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7B21" w:rsidRDefault="007A7B21" w:rsidP="007A7B21">
      <w:pPr>
        <w:pStyle w:val="DocTitleSub"/>
      </w:pPr>
      <w:bookmarkStart w:id="0" w:name="_GoBack"/>
      <w:bookmarkEnd w:id="0"/>
      <w:r>
        <w:t xml:space="preserve">Guidance Notes </w:t>
      </w:r>
    </w:p>
    <w:tbl>
      <w:tblPr>
        <w:tblW w:w="8335" w:type="dxa"/>
        <w:tblLayout w:type="fixed"/>
        <w:tblCellMar>
          <w:top w:w="85" w:type="dxa"/>
          <w:left w:w="113" w:type="dxa"/>
          <w:bottom w:w="85" w:type="dxa"/>
          <w:right w:w="113" w:type="dxa"/>
        </w:tblCellMar>
        <w:tblLook w:val="04A0" w:firstRow="1" w:lastRow="0" w:firstColumn="1" w:lastColumn="0" w:noHBand="0" w:noVBand="1"/>
      </w:tblPr>
      <w:tblGrid>
        <w:gridCol w:w="7910"/>
        <w:gridCol w:w="425"/>
      </w:tblGrid>
      <w:tr w:rsidR="007A7B21" w:rsidRPr="00E9615B" w:rsidTr="00EA1C74">
        <w:trPr>
          <w:tblHeader/>
        </w:trPr>
        <w:tc>
          <w:tcPr>
            <w:tcW w:w="7910" w:type="dxa"/>
            <w:tcBorders>
              <w:top w:val="single" w:sz="18" w:space="0" w:color="FFFFFF"/>
              <w:left w:val="nil"/>
              <w:bottom w:val="single" w:sz="18" w:space="0" w:color="FFFFFF"/>
              <w:right w:val="nil"/>
            </w:tcBorders>
            <w:shd w:val="clear" w:color="auto" w:fill="9C9282"/>
            <w:tcMar>
              <w:top w:w="85" w:type="dxa"/>
              <w:left w:w="113" w:type="dxa"/>
              <w:bottom w:w="85" w:type="dxa"/>
              <w:right w:w="113" w:type="dxa"/>
            </w:tcMar>
            <w:hideMark/>
          </w:tcPr>
          <w:p w:rsidR="007A7B21" w:rsidRPr="00E9615B" w:rsidRDefault="007A7B21" w:rsidP="007A7B21">
            <w:pPr>
              <w:spacing w:after="0"/>
              <w:rPr>
                <w:b/>
                <w:color w:val="FFFFFF"/>
                <w:sz w:val="20"/>
                <w:szCs w:val="20"/>
              </w:rPr>
            </w:pPr>
            <w:r>
              <w:rPr>
                <w:b/>
                <w:color w:val="FFFFFF"/>
                <w:sz w:val="20"/>
                <w:szCs w:val="20"/>
              </w:rPr>
              <w:t>Toolkit guidance</w:t>
            </w:r>
          </w:p>
        </w:tc>
        <w:tc>
          <w:tcPr>
            <w:tcW w:w="425" w:type="dxa"/>
            <w:tcBorders>
              <w:top w:val="single" w:sz="18" w:space="0" w:color="FFFFFF"/>
              <w:left w:val="nil"/>
              <w:bottom w:val="single" w:sz="18" w:space="0" w:color="FFFFFF"/>
              <w:right w:val="nil"/>
            </w:tcBorders>
            <w:shd w:val="clear" w:color="auto" w:fill="9C9282"/>
            <w:tcMar>
              <w:top w:w="85" w:type="dxa"/>
              <w:left w:w="113" w:type="dxa"/>
              <w:bottom w:w="85" w:type="dxa"/>
              <w:right w:w="113" w:type="dxa"/>
            </w:tcMar>
            <w:hideMark/>
          </w:tcPr>
          <w:p w:rsidR="007A7B21" w:rsidRPr="00E9615B" w:rsidRDefault="007A7B21" w:rsidP="007A7B21">
            <w:pPr>
              <w:spacing w:after="0"/>
              <w:rPr>
                <w:b/>
                <w:color w:val="FFFFFF"/>
                <w:sz w:val="20"/>
                <w:szCs w:val="20"/>
              </w:rPr>
            </w:pPr>
          </w:p>
        </w:tc>
      </w:tr>
      <w:tr w:rsidR="007A7B21" w:rsidRPr="00F13197" w:rsidTr="00EA1C74">
        <w:tc>
          <w:tcPr>
            <w:tcW w:w="7910" w:type="dxa"/>
            <w:tcBorders>
              <w:top w:val="single" w:sz="18" w:space="0" w:color="FFFFFF"/>
              <w:left w:val="nil"/>
              <w:bottom w:val="single" w:sz="4" w:space="0" w:color="9C9282"/>
              <w:right w:val="nil"/>
            </w:tcBorders>
            <w:shd w:val="clear" w:color="auto" w:fill="auto"/>
            <w:tcMar>
              <w:top w:w="85" w:type="dxa"/>
              <w:left w:w="113" w:type="dxa"/>
              <w:bottom w:w="85" w:type="dxa"/>
              <w:right w:w="113" w:type="dxa"/>
            </w:tcMar>
          </w:tcPr>
          <w:p w:rsidR="007A7B21" w:rsidRPr="00EA1C74" w:rsidRDefault="007A7B21" w:rsidP="00CE342B">
            <w:pPr>
              <w:spacing w:after="0"/>
              <w:ind w:right="96"/>
              <w:rPr>
                <w:sz w:val="18"/>
                <w:szCs w:val="18"/>
              </w:rPr>
            </w:pPr>
            <w:r w:rsidRPr="00EA1C74">
              <w:rPr>
                <w:sz w:val="18"/>
                <w:szCs w:val="18"/>
              </w:rPr>
              <w:t xml:space="preserve">This template Loan Agreement </w:t>
            </w:r>
            <w:r w:rsidR="00CE342B" w:rsidRPr="00EA1C74">
              <w:rPr>
                <w:sz w:val="18"/>
                <w:szCs w:val="18"/>
              </w:rPr>
              <w:t>(Secured)</w:t>
            </w:r>
            <w:r w:rsidRPr="00EA1C74">
              <w:rPr>
                <w:sz w:val="18"/>
                <w:szCs w:val="18"/>
              </w:rPr>
              <w:t xml:space="preserve"> is: </w:t>
            </w:r>
          </w:p>
        </w:tc>
        <w:tc>
          <w:tcPr>
            <w:tcW w:w="425" w:type="dxa"/>
            <w:tcBorders>
              <w:top w:val="single" w:sz="18" w:space="0" w:color="FFFFFF"/>
              <w:left w:val="nil"/>
              <w:bottom w:val="single" w:sz="4" w:space="0" w:color="9C9282"/>
              <w:right w:val="nil"/>
            </w:tcBorders>
            <w:shd w:val="clear" w:color="auto" w:fill="auto"/>
            <w:tcMar>
              <w:top w:w="85" w:type="dxa"/>
              <w:left w:w="113" w:type="dxa"/>
              <w:bottom w:w="85" w:type="dxa"/>
              <w:right w:w="113" w:type="dxa"/>
            </w:tcMar>
          </w:tcPr>
          <w:p w:rsidR="007A7B21" w:rsidRPr="00EA1C74" w:rsidRDefault="007A7B21" w:rsidP="007A7B21">
            <w:pPr>
              <w:spacing w:after="0"/>
              <w:ind w:right="96"/>
              <w:rPr>
                <w:sz w:val="18"/>
                <w:szCs w:val="18"/>
              </w:rPr>
            </w:pPr>
          </w:p>
        </w:tc>
      </w:tr>
      <w:tr w:rsidR="007A7B21" w:rsidRPr="00473DCB" w:rsidTr="00EA1C74">
        <w:tc>
          <w:tcPr>
            <w:tcW w:w="7910" w:type="dxa"/>
            <w:tcBorders>
              <w:left w:val="nil"/>
              <w:bottom w:val="single" w:sz="4" w:space="0" w:color="9C9282"/>
              <w:right w:val="nil"/>
            </w:tcBorders>
            <w:shd w:val="clear" w:color="auto" w:fill="auto"/>
            <w:tcMar>
              <w:top w:w="85" w:type="dxa"/>
              <w:left w:w="113" w:type="dxa"/>
              <w:bottom w:w="85" w:type="dxa"/>
              <w:right w:w="113" w:type="dxa"/>
            </w:tcMar>
            <w:hideMark/>
          </w:tcPr>
          <w:p w:rsidR="007A7B21" w:rsidRPr="00EA1C74" w:rsidRDefault="007A7B21" w:rsidP="000A0270">
            <w:pPr>
              <w:numPr>
                <w:ilvl w:val="0"/>
                <w:numId w:val="9"/>
              </w:numPr>
              <w:tabs>
                <w:tab w:val="clear" w:pos="850"/>
                <w:tab w:val="num" w:pos="282"/>
              </w:tabs>
              <w:spacing w:after="0"/>
              <w:ind w:left="282" w:right="96" w:hanging="283"/>
              <w:rPr>
                <w:sz w:val="18"/>
                <w:szCs w:val="18"/>
              </w:rPr>
            </w:pPr>
            <w:r w:rsidRPr="00EA1C74">
              <w:rPr>
                <w:sz w:val="18"/>
                <w:szCs w:val="18"/>
              </w:rPr>
              <w:t xml:space="preserve">suitable for use where the </w:t>
            </w:r>
            <w:r w:rsidR="00CE342B" w:rsidRPr="00EA1C74">
              <w:rPr>
                <w:sz w:val="18"/>
                <w:szCs w:val="18"/>
              </w:rPr>
              <w:t>Lender</w:t>
            </w:r>
            <w:r w:rsidRPr="00EA1C74">
              <w:rPr>
                <w:sz w:val="18"/>
                <w:szCs w:val="18"/>
              </w:rPr>
              <w:t xml:space="preserve"> is the community solar organisation </w:t>
            </w:r>
          </w:p>
        </w:tc>
        <w:tc>
          <w:tcPr>
            <w:tcW w:w="425" w:type="dxa"/>
            <w:tcBorders>
              <w:left w:val="nil"/>
              <w:bottom w:val="single" w:sz="4" w:space="0" w:color="9C9282"/>
              <w:right w:val="nil"/>
            </w:tcBorders>
            <w:shd w:val="clear" w:color="auto" w:fill="auto"/>
            <w:tcMar>
              <w:top w:w="85" w:type="dxa"/>
              <w:left w:w="113" w:type="dxa"/>
              <w:bottom w:w="85" w:type="dxa"/>
              <w:right w:w="113" w:type="dxa"/>
            </w:tcMar>
            <w:hideMark/>
          </w:tcPr>
          <w:p w:rsidR="007A7B21" w:rsidRPr="00EA1C74" w:rsidRDefault="007A7B21" w:rsidP="007A7B21">
            <w:pPr>
              <w:spacing w:after="0"/>
              <w:ind w:right="96"/>
              <w:rPr>
                <w:b/>
                <w:color w:val="00B050"/>
                <w:sz w:val="18"/>
                <w:szCs w:val="18"/>
              </w:rPr>
            </w:pPr>
            <w:r w:rsidRPr="00EA1C74">
              <w:rPr>
                <w:rFonts w:ascii="Segoe UI Symbol" w:hAnsi="Segoe UI Symbol" w:cs="Segoe UI Symbol"/>
                <w:b/>
                <w:color w:val="00B050"/>
                <w:sz w:val="18"/>
                <w:szCs w:val="18"/>
                <w:lang w:val="en"/>
              </w:rPr>
              <w:t>✓</w:t>
            </w:r>
          </w:p>
        </w:tc>
      </w:tr>
      <w:tr w:rsidR="007A7B21" w:rsidRPr="00473DCB" w:rsidTr="00EA1C74">
        <w:tc>
          <w:tcPr>
            <w:tcW w:w="7910" w:type="dxa"/>
            <w:tcBorders>
              <w:left w:val="nil"/>
              <w:bottom w:val="single" w:sz="4" w:space="0" w:color="9C9282"/>
              <w:right w:val="nil"/>
            </w:tcBorders>
            <w:shd w:val="clear" w:color="auto" w:fill="auto"/>
            <w:tcMar>
              <w:top w:w="85" w:type="dxa"/>
              <w:left w:w="113" w:type="dxa"/>
              <w:bottom w:w="85" w:type="dxa"/>
              <w:right w:w="113" w:type="dxa"/>
            </w:tcMar>
            <w:hideMark/>
          </w:tcPr>
          <w:p w:rsidR="007A7B21" w:rsidRPr="00EA1C74" w:rsidRDefault="007A7B21" w:rsidP="000A0270">
            <w:pPr>
              <w:numPr>
                <w:ilvl w:val="0"/>
                <w:numId w:val="9"/>
              </w:numPr>
              <w:tabs>
                <w:tab w:val="clear" w:pos="850"/>
                <w:tab w:val="num" w:pos="282"/>
              </w:tabs>
              <w:spacing w:after="0"/>
              <w:ind w:left="282" w:right="96" w:hanging="283"/>
              <w:rPr>
                <w:sz w:val="18"/>
                <w:szCs w:val="18"/>
              </w:rPr>
            </w:pPr>
            <w:r w:rsidRPr="00EA1C74">
              <w:rPr>
                <w:sz w:val="18"/>
                <w:szCs w:val="18"/>
              </w:rPr>
              <w:t>suitable for use where the Borrower owns the Site</w:t>
            </w:r>
          </w:p>
        </w:tc>
        <w:tc>
          <w:tcPr>
            <w:tcW w:w="425" w:type="dxa"/>
            <w:tcBorders>
              <w:left w:val="nil"/>
              <w:bottom w:val="single" w:sz="4" w:space="0" w:color="9C9282"/>
              <w:right w:val="nil"/>
            </w:tcBorders>
            <w:shd w:val="clear" w:color="auto" w:fill="auto"/>
            <w:tcMar>
              <w:top w:w="85" w:type="dxa"/>
              <w:left w:w="113" w:type="dxa"/>
              <w:bottom w:w="85" w:type="dxa"/>
              <w:right w:w="113" w:type="dxa"/>
            </w:tcMar>
            <w:hideMark/>
          </w:tcPr>
          <w:p w:rsidR="007A7B21" w:rsidRPr="00EA1C74" w:rsidRDefault="007A7B21" w:rsidP="007A7B21">
            <w:pPr>
              <w:spacing w:after="0"/>
              <w:ind w:right="96"/>
              <w:rPr>
                <w:b/>
                <w:color w:val="00B050"/>
                <w:sz w:val="18"/>
                <w:szCs w:val="18"/>
              </w:rPr>
            </w:pPr>
            <w:r w:rsidRPr="00EA1C74">
              <w:rPr>
                <w:rFonts w:ascii="Segoe UI Symbol" w:hAnsi="Segoe UI Symbol" w:cs="Segoe UI Symbol"/>
                <w:b/>
                <w:color w:val="00B050"/>
                <w:sz w:val="18"/>
                <w:szCs w:val="18"/>
                <w:lang w:val="en"/>
              </w:rPr>
              <w:t>✓</w:t>
            </w:r>
          </w:p>
        </w:tc>
      </w:tr>
      <w:tr w:rsidR="007A7B21" w:rsidRPr="00473DCB" w:rsidTr="00EA1C74">
        <w:tc>
          <w:tcPr>
            <w:tcW w:w="7910" w:type="dxa"/>
            <w:tcBorders>
              <w:left w:val="nil"/>
              <w:bottom w:val="single" w:sz="4" w:space="0" w:color="9C9282"/>
              <w:right w:val="nil"/>
            </w:tcBorders>
            <w:shd w:val="clear" w:color="auto" w:fill="auto"/>
            <w:tcMar>
              <w:top w:w="85" w:type="dxa"/>
              <w:left w:w="113" w:type="dxa"/>
              <w:bottom w:w="85" w:type="dxa"/>
              <w:right w:w="113" w:type="dxa"/>
            </w:tcMar>
          </w:tcPr>
          <w:p w:rsidR="007A7B21" w:rsidRPr="00EA1C74" w:rsidRDefault="007A7B21" w:rsidP="000A0270">
            <w:pPr>
              <w:numPr>
                <w:ilvl w:val="0"/>
                <w:numId w:val="9"/>
              </w:numPr>
              <w:tabs>
                <w:tab w:val="clear" w:pos="850"/>
                <w:tab w:val="num" w:pos="282"/>
              </w:tabs>
              <w:spacing w:after="0"/>
              <w:ind w:left="282" w:right="96" w:hanging="283"/>
              <w:rPr>
                <w:sz w:val="18"/>
                <w:szCs w:val="18"/>
              </w:rPr>
            </w:pPr>
            <w:r w:rsidRPr="00EA1C74">
              <w:rPr>
                <w:sz w:val="18"/>
                <w:szCs w:val="18"/>
              </w:rPr>
              <w:t>suitable for where the Borrower will be providing Security</w:t>
            </w:r>
          </w:p>
        </w:tc>
        <w:tc>
          <w:tcPr>
            <w:tcW w:w="425" w:type="dxa"/>
            <w:tcBorders>
              <w:left w:val="nil"/>
              <w:bottom w:val="single" w:sz="4" w:space="0" w:color="9C9282"/>
              <w:right w:val="nil"/>
            </w:tcBorders>
            <w:shd w:val="clear" w:color="auto" w:fill="auto"/>
            <w:tcMar>
              <w:top w:w="85" w:type="dxa"/>
              <w:left w:w="113" w:type="dxa"/>
              <w:bottom w:w="85" w:type="dxa"/>
              <w:right w:w="113" w:type="dxa"/>
            </w:tcMar>
          </w:tcPr>
          <w:p w:rsidR="007A7B21" w:rsidRPr="00EA1C74" w:rsidRDefault="007A7B21" w:rsidP="007A7B21">
            <w:pPr>
              <w:spacing w:after="0"/>
              <w:ind w:right="96"/>
              <w:rPr>
                <w:rFonts w:ascii="Segoe UI Symbol" w:hAnsi="Segoe UI Symbol" w:cs="Segoe UI Symbol"/>
                <w:b/>
                <w:color w:val="00B050"/>
                <w:sz w:val="18"/>
                <w:szCs w:val="18"/>
                <w:lang w:val="en"/>
              </w:rPr>
            </w:pPr>
            <w:r w:rsidRPr="00EA1C74">
              <w:rPr>
                <w:rFonts w:ascii="Segoe UI Symbol" w:hAnsi="Segoe UI Symbol" w:cs="Segoe UI Symbol"/>
                <w:b/>
                <w:color w:val="00B050"/>
                <w:sz w:val="18"/>
                <w:szCs w:val="18"/>
                <w:lang w:val="en"/>
              </w:rPr>
              <w:t>✓</w:t>
            </w:r>
          </w:p>
        </w:tc>
      </w:tr>
      <w:tr w:rsidR="007A7B21" w:rsidRPr="00F13197" w:rsidTr="00EA1C74">
        <w:tc>
          <w:tcPr>
            <w:tcW w:w="7910" w:type="dxa"/>
            <w:tcBorders>
              <w:top w:val="single" w:sz="4" w:space="0" w:color="9C9282"/>
              <w:left w:val="nil"/>
              <w:bottom w:val="single" w:sz="4" w:space="0" w:color="9C9282"/>
              <w:right w:val="nil"/>
            </w:tcBorders>
            <w:shd w:val="clear" w:color="auto" w:fill="auto"/>
            <w:tcMar>
              <w:top w:w="85" w:type="dxa"/>
              <w:left w:w="113" w:type="dxa"/>
              <w:bottom w:w="85" w:type="dxa"/>
              <w:right w:w="113" w:type="dxa"/>
            </w:tcMar>
          </w:tcPr>
          <w:p w:rsidR="007A7B21" w:rsidRPr="00EA1C74" w:rsidRDefault="00CE342B" w:rsidP="00026CA5">
            <w:pPr>
              <w:numPr>
                <w:ilvl w:val="0"/>
                <w:numId w:val="9"/>
              </w:numPr>
              <w:tabs>
                <w:tab w:val="clear" w:pos="850"/>
                <w:tab w:val="num" w:pos="282"/>
              </w:tabs>
              <w:spacing w:after="0"/>
              <w:ind w:left="282" w:right="96" w:hanging="283"/>
              <w:rPr>
                <w:sz w:val="18"/>
                <w:szCs w:val="18"/>
              </w:rPr>
            </w:pPr>
            <w:r w:rsidRPr="00EA1C74">
              <w:rPr>
                <w:sz w:val="18"/>
                <w:szCs w:val="18"/>
              </w:rPr>
              <w:t>n</w:t>
            </w:r>
            <w:r w:rsidR="007A7B21" w:rsidRPr="00EA1C74">
              <w:rPr>
                <w:sz w:val="18"/>
                <w:szCs w:val="18"/>
              </w:rPr>
              <w:t>ot suitable for use whe</w:t>
            </w:r>
            <w:r w:rsidR="00CA3B11" w:rsidRPr="00EA1C74">
              <w:rPr>
                <w:sz w:val="18"/>
                <w:szCs w:val="18"/>
              </w:rPr>
              <w:t>n the loan is</w:t>
            </w:r>
            <w:r w:rsidR="00026CA5">
              <w:rPr>
                <w:sz w:val="18"/>
                <w:szCs w:val="18"/>
              </w:rPr>
              <w:t xml:space="preserve"> unsecured</w:t>
            </w:r>
          </w:p>
        </w:tc>
        <w:tc>
          <w:tcPr>
            <w:tcW w:w="425" w:type="dxa"/>
            <w:tcBorders>
              <w:top w:val="single" w:sz="4" w:space="0" w:color="9C9282"/>
              <w:left w:val="nil"/>
              <w:bottom w:val="single" w:sz="4" w:space="0" w:color="9C9282"/>
              <w:right w:val="nil"/>
            </w:tcBorders>
            <w:shd w:val="clear" w:color="auto" w:fill="auto"/>
            <w:tcMar>
              <w:top w:w="85" w:type="dxa"/>
              <w:left w:w="113" w:type="dxa"/>
              <w:bottom w:w="85" w:type="dxa"/>
              <w:right w:w="113" w:type="dxa"/>
            </w:tcMar>
          </w:tcPr>
          <w:p w:rsidR="007A7B21" w:rsidRPr="00EA1C74" w:rsidRDefault="007A7B21" w:rsidP="007A7B21">
            <w:pPr>
              <w:spacing w:after="0"/>
              <w:ind w:right="96"/>
              <w:rPr>
                <w:rFonts w:ascii="Segoe UI Symbol" w:hAnsi="Segoe UI Symbol" w:cs="Segoe UI Symbol"/>
                <w:color w:val="FF0000"/>
                <w:sz w:val="18"/>
                <w:szCs w:val="18"/>
                <w:lang w:val="en"/>
              </w:rPr>
            </w:pPr>
            <w:r w:rsidRPr="00EA1C74">
              <w:rPr>
                <w:rFonts w:ascii="Segoe UI Symbol" w:hAnsi="Segoe UI Symbol" w:cs="Segoe UI Symbol"/>
                <w:color w:val="FF0000"/>
                <w:sz w:val="18"/>
                <w:szCs w:val="18"/>
                <w:lang w:val="en"/>
              </w:rPr>
              <w:t>✘</w:t>
            </w:r>
          </w:p>
        </w:tc>
      </w:tr>
      <w:tr w:rsidR="00CA3B11" w:rsidRPr="00F13197" w:rsidTr="00EA1C74">
        <w:tc>
          <w:tcPr>
            <w:tcW w:w="7910" w:type="dxa"/>
            <w:tcBorders>
              <w:top w:val="single" w:sz="4" w:space="0" w:color="9C9282"/>
              <w:left w:val="nil"/>
              <w:bottom w:val="single" w:sz="4" w:space="0" w:color="9C9282"/>
              <w:right w:val="nil"/>
            </w:tcBorders>
            <w:shd w:val="clear" w:color="auto" w:fill="auto"/>
            <w:tcMar>
              <w:top w:w="85" w:type="dxa"/>
              <w:left w:w="113" w:type="dxa"/>
              <w:bottom w:w="85" w:type="dxa"/>
              <w:right w:w="113" w:type="dxa"/>
            </w:tcMar>
          </w:tcPr>
          <w:p w:rsidR="00CA3B11" w:rsidRPr="00EA1C74" w:rsidRDefault="00CE342B" w:rsidP="0050108F">
            <w:pPr>
              <w:numPr>
                <w:ilvl w:val="0"/>
                <w:numId w:val="9"/>
              </w:numPr>
              <w:tabs>
                <w:tab w:val="clear" w:pos="850"/>
                <w:tab w:val="num" w:pos="282"/>
              </w:tabs>
              <w:spacing w:after="0"/>
              <w:ind w:left="282" w:right="96" w:hanging="283"/>
              <w:rPr>
                <w:sz w:val="18"/>
                <w:szCs w:val="18"/>
              </w:rPr>
            </w:pPr>
            <w:r w:rsidRPr="00EA1C74">
              <w:rPr>
                <w:sz w:val="18"/>
                <w:szCs w:val="18"/>
              </w:rPr>
              <w:t>n</w:t>
            </w:r>
            <w:r w:rsidR="00CA3B11" w:rsidRPr="00EA1C74">
              <w:rPr>
                <w:sz w:val="18"/>
                <w:szCs w:val="18"/>
              </w:rPr>
              <w:t>ot suitable for use where a</w:t>
            </w:r>
            <w:r w:rsidR="0050108F" w:rsidRPr="00EA1C74">
              <w:rPr>
                <w:sz w:val="18"/>
                <w:szCs w:val="18"/>
              </w:rPr>
              <w:t xml:space="preserve"> third party is </w:t>
            </w:r>
            <w:r w:rsidR="00CA3B11" w:rsidRPr="00EA1C74">
              <w:rPr>
                <w:sz w:val="18"/>
                <w:szCs w:val="18"/>
              </w:rPr>
              <w:t>guarantee</w:t>
            </w:r>
            <w:r w:rsidR="0050108F" w:rsidRPr="00EA1C74">
              <w:rPr>
                <w:sz w:val="18"/>
                <w:szCs w:val="18"/>
              </w:rPr>
              <w:t>ing</w:t>
            </w:r>
            <w:r w:rsidR="00CA3B11" w:rsidRPr="00EA1C74">
              <w:rPr>
                <w:sz w:val="18"/>
                <w:szCs w:val="18"/>
              </w:rPr>
              <w:t xml:space="preserve"> </w:t>
            </w:r>
            <w:r w:rsidR="0050108F" w:rsidRPr="00EA1C74">
              <w:rPr>
                <w:sz w:val="18"/>
                <w:szCs w:val="18"/>
              </w:rPr>
              <w:t>the loan, or where a third party is giving security for the loan</w:t>
            </w:r>
          </w:p>
        </w:tc>
        <w:tc>
          <w:tcPr>
            <w:tcW w:w="425" w:type="dxa"/>
            <w:tcBorders>
              <w:top w:val="single" w:sz="4" w:space="0" w:color="9C9282"/>
              <w:left w:val="nil"/>
              <w:bottom w:val="single" w:sz="4" w:space="0" w:color="9C9282"/>
              <w:right w:val="nil"/>
            </w:tcBorders>
            <w:shd w:val="clear" w:color="auto" w:fill="auto"/>
            <w:tcMar>
              <w:top w:w="85" w:type="dxa"/>
              <w:left w:w="113" w:type="dxa"/>
              <w:bottom w:w="85" w:type="dxa"/>
              <w:right w:w="113" w:type="dxa"/>
            </w:tcMar>
          </w:tcPr>
          <w:p w:rsidR="00CA3B11" w:rsidRPr="00EA1C74" w:rsidRDefault="00CA3B11" w:rsidP="007A7B21">
            <w:pPr>
              <w:spacing w:after="0"/>
              <w:ind w:right="96"/>
              <w:rPr>
                <w:rFonts w:ascii="Segoe UI Symbol" w:hAnsi="Segoe UI Symbol" w:cs="Segoe UI Symbol"/>
                <w:color w:val="FF0000"/>
                <w:sz w:val="18"/>
                <w:szCs w:val="18"/>
                <w:lang w:val="en"/>
              </w:rPr>
            </w:pPr>
            <w:r w:rsidRPr="00EA1C74">
              <w:rPr>
                <w:rFonts w:ascii="Segoe UI Symbol" w:hAnsi="Segoe UI Symbol" w:cs="Segoe UI Symbol"/>
                <w:color w:val="FF0000"/>
                <w:sz w:val="18"/>
                <w:szCs w:val="18"/>
                <w:lang w:val="en"/>
              </w:rPr>
              <w:t>✘</w:t>
            </w:r>
          </w:p>
        </w:tc>
      </w:tr>
      <w:tr w:rsidR="00394D92" w:rsidRPr="00F13197" w:rsidTr="00EA1C74">
        <w:tc>
          <w:tcPr>
            <w:tcW w:w="7910" w:type="dxa"/>
            <w:tcBorders>
              <w:top w:val="single" w:sz="4" w:space="0" w:color="9C9282"/>
              <w:left w:val="nil"/>
              <w:bottom w:val="single" w:sz="4" w:space="0" w:color="9C9282"/>
              <w:right w:val="nil"/>
            </w:tcBorders>
            <w:shd w:val="clear" w:color="auto" w:fill="auto"/>
            <w:tcMar>
              <w:top w:w="85" w:type="dxa"/>
              <w:left w:w="113" w:type="dxa"/>
              <w:bottom w:w="85" w:type="dxa"/>
              <w:right w:w="113" w:type="dxa"/>
            </w:tcMar>
          </w:tcPr>
          <w:p w:rsidR="00394D92" w:rsidRPr="00EA1C74" w:rsidRDefault="00CE342B" w:rsidP="0050108F">
            <w:pPr>
              <w:numPr>
                <w:ilvl w:val="0"/>
                <w:numId w:val="9"/>
              </w:numPr>
              <w:tabs>
                <w:tab w:val="clear" w:pos="850"/>
                <w:tab w:val="num" w:pos="282"/>
              </w:tabs>
              <w:spacing w:after="0"/>
              <w:ind w:left="282" w:right="96" w:hanging="283"/>
              <w:rPr>
                <w:sz w:val="18"/>
                <w:szCs w:val="18"/>
              </w:rPr>
            </w:pPr>
            <w:proofErr w:type="gramStart"/>
            <w:r w:rsidRPr="00EA1C74">
              <w:rPr>
                <w:sz w:val="18"/>
                <w:szCs w:val="18"/>
              </w:rPr>
              <w:t>n</w:t>
            </w:r>
            <w:r w:rsidR="00394D92" w:rsidRPr="00EA1C74">
              <w:rPr>
                <w:sz w:val="18"/>
                <w:szCs w:val="18"/>
              </w:rPr>
              <w:t>ot</w:t>
            </w:r>
            <w:proofErr w:type="gramEnd"/>
            <w:r w:rsidR="00394D92" w:rsidRPr="00EA1C74">
              <w:rPr>
                <w:sz w:val="18"/>
                <w:szCs w:val="18"/>
              </w:rPr>
              <w:t xml:space="preserve"> suitable for </w:t>
            </w:r>
            <w:r w:rsidR="00295F6C" w:rsidRPr="00EA1C74">
              <w:rPr>
                <w:sz w:val="18"/>
                <w:szCs w:val="18"/>
              </w:rPr>
              <w:t xml:space="preserve">use </w:t>
            </w:r>
            <w:r w:rsidR="0050108F" w:rsidRPr="00EA1C74">
              <w:rPr>
                <w:sz w:val="18"/>
                <w:szCs w:val="18"/>
              </w:rPr>
              <w:t xml:space="preserve">where the Borrower </w:t>
            </w:r>
            <w:r w:rsidR="00394D92" w:rsidRPr="00EA1C74">
              <w:rPr>
                <w:sz w:val="18"/>
                <w:szCs w:val="18"/>
              </w:rPr>
              <w:t>is a special purpose vehicle (an entity speci</w:t>
            </w:r>
            <w:r w:rsidR="0050108F" w:rsidRPr="00EA1C74">
              <w:rPr>
                <w:sz w:val="18"/>
                <w:szCs w:val="18"/>
              </w:rPr>
              <w:t>fic</w:t>
            </w:r>
            <w:r w:rsidR="00394D92" w:rsidRPr="00EA1C74">
              <w:rPr>
                <w:sz w:val="18"/>
                <w:szCs w:val="18"/>
              </w:rPr>
              <w:t>ally set up to participate in the transaction</w:t>
            </w:r>
            <w:r w:rsidR="0050108F" w:rsidRPr="00EA1C74">
              <w:rPr>
                <w:sz w:val="18"/>
                <w:szCs w:val="18"/>
              </w:rPr>
              <w:t>, but</w:t>
            </w:r>
            <w:r w:rsidR="00394D92" w:rsidRPr="00EA1C74">
              <w:rPr>
                <w:sz w:val="18"/>
                <w:szCs w:val="18"/>
              </w:rPr>
              <w:t xml:space="preserve"> which </w:t>
            </w:r>
            <w:r w:rsidR="0050108F" w:rsidRPr="00EA1C74">
              <w:rPr>
                <w:sz w:val="18"/>
                <w:szCs w:val="18"/>
              </w:rPr>
              <w:t xml:space="preserve">owns </w:t>
            </w:r>
            <w:r w:rsidR="00394D92" w:rsidRPr="00EA1C74">
              <w:rPr>
                <w:sz w:val="18"/>
                <w:szCs w:val="18"/>
              </w:rPr>
              <w:t>little or no assets).</w:t>
            </w:r>
          </w:p>
        </w:tc>
        <w:tc>
          <w:tcPr>
            <w:tcW w:w="425" w:type="dxa"/>
            <w:tcBorders>
              <w:top w:val="single" w:sz="4" w:space="0" w:color="9C9282"/>
              <w:left w:val="nil"/>
              <w:bottom w:val="single" w:sz="4" w:space="0" w:color="9C9282"/>
              <w:right w:val="nil"/>
            </w:tcBorders>
            <w:shd w:val="clear" w:color="auto" w:fill="auto"/>
            <w:tcMar>
              <w:top w:w="85" w:type="dxa"/>
              <w:left w:w="113" w:type="dxa"/>
              <w:bottom w:w="85" w:type="dxa"/>
              <w:right w:w="113" w:type="dxa"/>
            </w:tcMar>
          </w:tcPr>
          <w:p w:rsidR="00394D92" w:rsidRPr="00EA1C74" w:rsidRDefault="00394D92" w:rsidP="007A7B21">
            <w:pPr>
              <w:spacing w:after="0"/>
              <w:ind w:right="96"/>
              <w:rPr>
                <w:rFonts w:ascii="Segoe UI Symbol" w:hAnsi="Segoe UI Symbol" w:cs="Segoe UI Symbol"/>
                <w:color w:val="FF0000"/>
                <w:sz w:val="18"/>
                <w:szCs w:val="18"/>
                <w:lang w:val="en"/>
              </w:rPr>
            </w:pPr>
            <w:r w:rsidRPr="00EA1C74">
              <w:rPr>
                <w:rFonts w:ascii="Segoe UI Symbol" w:hAnsi="Segoe UI Symbol" w:cs="Segoe UI Symbol"/>
                <w:color w:val="FF0000"/>
                <w:sz w:val="18"/>
                <w:szCs w:val="18"/>
                <w:lang w:val="en"/>
              </w:rPr>
              <w:t>✘</w:t>
            </w:r>
          </w:p>
        </w:tc>
      </w:tr>
      <w:tr w:rsidR="009E7193" w:rsidRPr="00F13197" w:rsidTr="00EA1C74">
        <w:trPr>
          <w:trHeight w:val="93"/>
        </w:trPr>
        <w:tc>
          <w:tcPr>
            <w:tcW w:w="7910" w:type="dxa"/>
            <w:tcBorders>
              <w:top w:val="single" w:sz="4" w:space="0" w:color="9C9282"/>
              <w:left w:val="nil"/>
              <w:bottom w:val="single" w:sz="4" w:space="0" w:color="9C9282"/>
              <w:right w:val="nil"/>
            </w:tcBorders>
            <w:shd w:val="clear" w:color="auto" w:fill="auto"/>
            <w:tcMar>
              <w:top w:w="85" w:type="dxa"/>
              <w:left w:w="113" w:type="dxa"/>
              <w:bottom w:w="85" w:type="dxa"/>
              <w:right w:w="113" w:type="dxa"/>
            </w:tcMar>
          </w:tcPr>
          <w:p w:rsidR="009E7193" w:rsidRPr="00EA1C74" w:rsidRDefault="009E7193" w:rsidP="0050108F">
            <w:pPr>
              <w:numPr>
                <w:ilvl w:val="0"/>
                <w:numId w:val="9"/>
              </w:numPr>
              <w:tabs>
                <w:tab w:val="clear" w:pos="850"/>
                <w:tab w:val="num" w:pos="282"/>
              </w:tabs>
              <w:spacing w:after="0"/>
              <w:ind w:left="282" w:right="96" w:hanging="283"/>
              <w:rPr>
                <w:sz w:val="18"/>
                <w:szCs w:val="18"/>
              </w:rPr>
            </w:pPr>
            <w:proofErr w:type="gramStart"/>
            <w:r w:rsidRPr="00EA1C74">
              <w:rPr>
                <w:sz w:val="18"/>
                <w:szCs w:val="18"/>
              </w:rPr>
              <w:t>not</w:t>
            </w:r>
            <w:proofErr w:type="gramEnd"/>
            <w:r w:rsidRPr="00EA1C74">
              <w:rPr>
                <w:sz w:val="18"/>
                <w:szCs w:val="18"/>
              </w:rPr>
              <w:t xml:space="preserve"> suitable for use where the Borrower is an individual person.</w:t>
            </w:r>
          </w:p>
        </w:tc>
        <w:tc>
          <w:tcPr>
            <w:tcW w:w="425" w:type="dxa"/>
            <w:tcBorders>
              <w:top w:val="single" w:sz="4" w:space="0" w:color="9C9282"/>
              <w:left w:val="nil"/>
              <w:bottom w:val="single" w:sz="4" w:space="0" w:color="9C9282"/>
              <w:right w:val="nil"/>
            </w:tcBorders>
            <w:shd w:val="clear" w:color="auto" w:fill="auto"/>
            <w:tcMar>
              <w:top w:w="85" w:type="dxa"/>
              <w:left w:w="113" w:type="dxa"/>
              <w:bottom w:w="85" w:type="dxa"/>
              <w:right w:w="113" w:type="dxa"/>
            </w:tcMar>
          </w:tcPr>
          <w:p w:rsidR="009E7193" w:rsidRPr="00EA1C74" w:rsidRDefault="009E7193" w:rsidP="007A7B21">
            <w:pPr>
              <w:spacing w:after="0"/>
              <w:ind w:right="96"/>
              <w:rPr>
                <w:rFonts w:ascii="Segoe UI Symbol" w:hAnsi="Segoe UI Symbol" w:cs="Segoe UI Symbol"/>
                <w:color w:val="FF0000"/>
                <w:sz w:val="18"/>
                <w:szCs w:val="18"/>
                <w:lang w:val="en"/>
              </w:rPr>
            </w:pPr>
            <w:r w:rsidRPr="00EA1C74">
              <w:rPr>
                <w:rFonts w:ascii="Segoe UI Symbol" w:hAnsi="Segoe UI Symbol" w:cs="Segoe UI Symbol"/>
                <w:color w:val="FF0000"/>
                <w:sz w:val="18"/>
                <w:szCs w:val="18"/>
                <w:lang w:val="en"/>
              </w:rPr>
              <w:t>✘</w:t>
            </w:r>
          </w:p>
        </w:tc>
      </w:tr>
      <w:tr w:rsidR="00EA1C74" w:rsidRPr="00F13197" w:rsidTr="007039D0">
        <w:trPr>
          <w:trHeight w:val="93"/>
        </w:trPr>
        <w:tc>
          <w:tcPr>
            <w:tcW w:w="8335" w:type="dxa"/>
            <w:gridSpan w:val="2"/>
            <w:tcBorders>
              <w:top w:val="single" w:sz="4" w:space="0" w:color="9C9282"/>
              <w:left w:val="nil"/>
              <w:bottom w:val="single" w:sz="4" w:space="0" w:color="9C9282"/>
              <w:right w:val="nil"/>
            </w:tcBorders>
            <w:shd w:val="clear" w:color="auto" w:fill="auto"/>
            <w:tcMar>
              <w:top w:w="85" w:type="dxa"/>
              <w:left w:w="113" w:type="dxa"/>
              <w:bottom w:w="85" w:type="dxa"/>
              <w:right w:w="113" w:type="dxa"/>
            </w:tcMar>
          </w:tcPr>
          <w:p w:rsidR="00EA1C74" w:rsidRPr="00BC0F3F" w:rsidRDefault="00EA1C74" w:rsidP="00EA1C74">
            <w:pPr>
              <w:keepNext/>
              <w:spacing w:after="0"/>
              <w:ind w:right="96"/>
              <w:rPr>
                <w:sz w:val="18"/>
                <w:szCs w:val="18"/>
              </w:rPr>
            </w:pPr>
            <w:r w:rsidRPr="00BC0F3F">
              <w:rPr>
                <w:sz w:val="18"/>
                <w:szCs w:val="18"/>
              </w:rPr>
              <w:t xml:space="preserve">This template contains the following optional clauses which should be deleted if they are not relevant.  The optional clauses are colour coded: </w:t>
            </w:r>
          </w:p>
          <w:p w:rsidR="00EA1C74" w:rsidRPr="00BC0F3F" w:rsidRDefault="00EA1C74" w:rsidP="00EA1C74">
            <w:pPr>
              <w:spacing w:after="0"/>
              <w:rPr>
                <w:sz w:val="18"/>
                <w:szCs w:val="18"/>
              </w:rPr>
            </w:pPr>
          </w:p>
          <w:p w:rsidR="00EA1C74" w:rsidRPr="00EA1C74" w:rsidRDefault="00EA1C74" w:rsidP="00EA1C74">
            <w:pPr>
              <w:numPr>
                <w:ilvl w:val="0"/>
                <w:numId w:val="31"/>
              </w:numPr>
              <w:spacing w:after="0"/>
              <w:rPr>
                <w:sz w:val="18"/>
                <w:szCs w:val="18"/>
              </w:rPr>
            </w:pPr>
            <w:r w:rsidRPr="00EA1C74">
              <w:rPr>
                <w:sz w:val="18"/>
                <w:szCs w:val="18"/>
              </w:rPr>
              <w:t>If the Borrower is a local council or government entity –</w:t>
            </w:r>
            <w:r w:rsidRPr="00EA1C74">
              <w:rPr>
                <w:b/>
                <w:sz w:val="18"/>
                <w:szCs w:val="18"/>
              </w:rPr>
              <w:t xml:space="preserve"> </w:t>
            </w:r>
            <w:r w:rsidRPr="00EA1C74">
              <w:rPr>
                <w:b/>
                <w:color w:val="FF0000"/>
                <w:sz w:val="18"/>
                <w:szCs w:val="18"/>
              </w:rPr>
              <w:t xml:space="preserve">red </w:t>
            </w:r>
            <w:r w:rsidRPr="00EA1C74">
              <w:rPr>
                <w:sz w:val="18"/>
                <w:szCs w:val="18"/>
              </w:rPr>
              <w:t xml:space="preserve">shaded </w:t>
            </w:r>
          </w:p>
          <w:p w:rsidR="00EA1C74" w:rsidRPr="00EA1C74" w:rsidRDefault="00EA1C74" w:rsidP="00EA1C74">
            <w:pPr>
              <w:numPr>
                <w:ilvl w:val="0"/>
                <w:numId w:val="31"/>
              </w:numPr>
              <w:spacing w:after="0"/>
              <w:rPr>
                <w:sz w:val="18"/>
                <w:szCs w:val="18"/>
              </w:rPr>
            </w:pPr>
            <w:r w:rsidRPr="00EA1C74">
              <w:rPr>
                <w:sz w:val="18"/>
                <w:szCs w:val="18"/>
              </w:rPr>
              <w:t xml:space="preserve">If Borrower is non-government entity or if there is uncertainty about financial strength – </w:t>
            </w:r>
            <w:r w:rsidRPr="00EA1C74">
              <w:rPr>
                <w:b/>
                <w:color w:val="0070C0"/>
                <w:sz w:val="18"/>
                <w:szCs w:val="18"/>
              </w:rPr>
              <w:t>blue</w:t>
            </w:r>
            <w:r w:rsidRPr="00EA1C74">
              <w:rPr>
                <w:sz w:val="18"/>
                <w:szCs w:val="18"/>
              </w:rPr>
              <w:t xml:space="preserve"> shaded</w:t>
            </w:r>
          </w:p>
          <w:p w:rsidR="00EA1C74" w:rsidRPr="00EA1C74" w:rsidRDefault="00EA1C74" w:rsidP="00EA1C74">
            <w:pPr>
              <w:numPr>
                <w:ilvl w:val="0"/>
                <w:numId w:val="31"/>
              </w:numPr>
              <w:spacing w:after="0"/>
              <w:rPr>
                <w:sz w:val="18"/>
                <w:szCs w:val="18"/>
              </w:rPr>
            </w:pPr>
            <w:proofErr w:type="gramStart"/>
            <w:r w:rsidRPr="00EA1C74">
              <w:rPr>
                <w:sz w:val="18"/>
                <w:szCs w:val="18"/>
              </w:rPr>
              <w:t>if</w:t>
            </w:r>
            <w:proofErr w:type="gramEnd"/>
            <w:r w:rsidRPr="00EA1C74">
              <w:rPr>
                <w:sz w:val="18"/>
                <w:szCs w:val="18"/>
              </w:rPr>
              <w:t xml:space="preserve"> the Borrower is a trustee – </w:t>
            </w:r>
            <w:r w:rsidRPr="00EA1C74">
              <w:rPr>
                <w:b/>
                <w:color w:val="00B050"/>
                <w:sz w:val="18"/>
                <w:szCs w:val="18"/>
              </w:rPr>
              <w:t>green</w:t>
            </w:r>
            <w:r w:rsidRPr="00EA1C74">
              <w:rPr>
                <w:sz w:val="18"/>
                <w:szCs w:val="18"/>
              </w:rPr>
              <w:t xml:space="preserve"> shaded. </w:t>
            </w:r>
          </w:p>
          <w:p w:rsidR="00EA1C74" w:rsidRPr="00EA1C74" w:rsidRDefault="00EA1C74" w:rsidP="00EA1C74">
            <w:pPr>
              <w:numPr>
                <w:ilvl w:val="0"/>
                <w:numId w:val="31"/>
              </w:numPr>
              <w:spacing w:after="0"/>
              <w:rPr>
                <w:sz w:val="18"/>
                <w:szCs w:val="18"/>
              </w:rPr>
            </w:pPr>
            <w:r w:rsidRPr="00EA1C74">
              <w:rPr>
                <w:sz w:val="18"/>
                <w:szCs w:val="18"/>
              </w:rPr>
              <w:t xml:space="preserve">If money for the Loan is being raised from a private share issue – </w:t>
            </w:r>
            <w:r w:rsidRPr="00EA1C74">
              <w:rPr>
                <w:b/>
                <w:color w:val="7030A0"/>
                <w:sz w:val="18"/>
                <w:szCs w:val="18"/>
              </w:rPr>
              <w:t>purple</w:t>
            </w:r>
            <w:r w:rsidRPr="00EA1C74">
              <w:rPr>
                <w:sz w:val="18"/>
                <w:szCs w:val="18"/>
              </w:rPr>
              <w:t xml:space="preserve"> shaded   </w:t>
            </w:r>
          </w:p>
          <w:p w:rsidR="00EA1C74" w:rsidRPr="00EA1C74" w:rsidRDefault="00EA1C74" w:rsidP="00EA1C74">
            <w:pPr>
              <w:numPr>
                <w:ilvl w:val="0"/>
                <w:numId w:val="31"/>
              </w:numPr>
              <w:spacing w:after="0"/>
              <w:rPr>
                <w:sz w:val="18"/>
                <w:szCs w:val="18"/>
              </w:rPr>
            </w:pPr>
            <w:r w:rsidRPr="00EA1C74">
              <w:rPr>
                <w:sz w:val="18"/>
                <w:szCs w:val="18"/>
              </w:rPr>
              <w:t xml:space="preserve">If purpose of Loan is to permit funding of other Projects or another purpose – </w:t>
            </w:r>
            <w:r w:rsidRPr="00EA1C74">
              <w:rPr>
                <w:b/>
                <w:color w:val="FFC000"/>
                <w:sz w:val="18"/>
                <w:szCs w:val="18"/>
              </w:rPr>
              <w:t>orange</w:t>
            </w:r>
            <w:r w:rsidRPr="00EA1C74">
              <w:rPr>
                <w:sz w:val="18"/>
                <w:szCs w:val="18"/>
              </w:rPr>
              <w:t xml:space="preserve"> shaded </w:t>
            </w:r>
          </w:p>
          <w:p w:rsidR="00EA1C74" w:rsidRPr="00BC0F3F" w:rsidRDefault="00EA1C74" w:rsidP="00EA1C74">
            <w:pPr>
              <w:spacing w:after="0"/>
              <w:ind w:left="720"/>
              <w:rPr>
                <w:sz w:val="18"/>
                <w:szCs w:val="18"/>
              </w:rPr>
            </w:pPr>
          </w:p>
          <w:p w:rsidR="00EA1C74" w:rsidRPr="00EA1C74" w:rsidRDefault="00EA1C74" w:rsidP="00EA1C74">
            <w:pPr>
              <w:spacing w:after="0"/>
              <w:ind w:right="96"/>
              <w:rPr>
                <w:rFonts w:ascii="Segoe UI Symbol" w:hAnsi="Segoe UI Symbol" w:cs="Segoe UI Symbol"/>
                <w:color w:val="FF0000"/>
                <w:sz w:val="18"/>
                <w:szCs w:val="18"/>
                <w:lang w:val="en"/>
              </w:rPr>
            </w:pPr>
            <w:r w:rsidRPr="00BC0F3F">
              <w:rPr>
                <w:sz w:val="18"/>
                <w:szCs w:val="18"/>
              </w:rPr>
              <w:t>Some provisions contain multiple optional clauses, identified as “Option 1”, ”Option 2”, etc. Please carefully read the drafting notes provided with each option, select the option that best suits your circumstances and delete all other options.</w:t>
            </w:r>
          </w:p>
        </w:tc>
      </w:tr>
    </w:tbl>
    <w:p w:rsidR="007A7B21" w:rsidRDefault="007A7B21" w:rsidP="007A7B21">
      <w:pPr>
        <w:spacing w:after="0"/>
        <w:rPr>
          <w:color w:val="FFFFFF"/>
        </w:rPr>
      </w:pPr>
    </w:p>
    <w:p w:rsidR="00131A7E" w:rsidRPr="00EA1C74" w:rsidRDefault="00131A7E" w:rsidP="00131A7E">
      <w:pPr>
        <w:spacing w:after="0"/>
        <w:rPr>
          <w:sz w:val="18"/>
          <w:szCs w:val="18"/>
        </w:rPr>
      </w:pPr>
    </w:p>
    <w:p w:rsidR="0006607E" w:rsidRDefault="007A7B21" w:rsidP="0006607E">
      <w:pPr>
        <w:spacing w:after="0"/>
        <w:rPr>
          <w:color w:val="FFFFFF"/>
        </w:rPr>
      </w:pPr>
      <w:r>
        <w:rPr>
          <w:color w:val="FFFFFF"/>
        </w:rPr>
        <w:br w:type="page"/>
      </w:r>
      <w:r w:rsidR="0006607E">
        <w:rPr>
          <w:color w:val="FFFFFF"/>
        </w:rPr>
        <w:lastRenderedPageBreak/>
        <w:t xml:space="preserve"> </w:t>
      </w:r>
    </w:p>
    <w:p w:rsidR="0006607E" w:rsidRPr="00EA1C74" w:rsidRDefault="002102DE" w:rsidP="00EA1C74">
      <w:pPr>
        <w:pStyle w:val="CoverDate"/>
      </w:pPr>
      <w:bookmarkStart w:id="1" w:name="mDate"/>
      <w:r>
        <w:t>May 2018</w:t>
      </w:r>
      <w:bookmarkEnd w:id="1"/>
      <w:r w:rsidR="00EA1C74">
        <w:rPr>
          <w:color w:val="FFFFFF"/>
          <w:sz w:val="28"/>
        </w:rPr>
        <w:sym w:font="Wingdings" w:char="F0E8"/>
      </w:r>
      <w:r w:rsidR="00EA1C74" w:rsidRPr="00096538">
        <w:rPr>
          <w:color w:val="FFFFFF"/>
        </w:rPr>
        <w:t xml:space="preserve"> </w:t>
      </w:r>
    </w:p>
    <w:p w:rsidR="00533732" w:rsidRDefault="00533732" w:rsidP="0006607E">
      <w:pPr>
        <w:pStyle w:val="CoverPartyNames"/>
      </w:pPr>
      <w:r w:rsidRPr="00533732">
        <w:rPr>
          <w:highlight w:val="yellow"/>
        </w:rPr>
        <w:t xml:space="preserve">[Insert </w:t>
      </w:r>
      <w:r>
        <w:rPr>
          <w:highlight w:val="yellow"/>
        </w:rPr>
        <w:t xml:space="preserve">Borrower’s name] </w:t>
      </w:r>
    </w:p>
    <w:p w:rsidR="0006607E" w:rsidRPr="00365287" w:rsidRDefault="00533732" w:rsidP="0006607E">
      <w:pPr>
        <w:pStyle w:val="CoverPartyNames"/>
      </w:pPr>
      <w:r w:rsidRPr="00533732">
        <w:rPr>
          <w:highlight w:val="yellow"/>
        </w:rPr>
        <w:t xml:space="preserve">[Insert </w:t>
      </w:r>
      <w:r w:rsidR="00CE342B">
        <w:rPr>
          <w:highlight w:val="yellow"/>
        </w:rPr>
        <w:t>Lender</w:t>
      </w:r>
      <w:r w:rsidRPr="00533732">
        <w:rPr>
          <w:highlight w:val="yellow"/>
        </w:rPr>
        <w:t>’s name]</w:t>
      </w:r>
    </w:p>
    <w:p w:rsidR="006D31C4" w:rsidRDefault="002502AF" w:rsidP="0096201B">
      <w:pPr>
        <w:pStyle w:val="DocTitle"/>
        <w:spacing w:before="720"/>
        <w:rPr>
          <w:color w:val="auto"/>
          <w:sz w:val="21"/>
          <w:szCs w:val="22"/>
          <w:highlight w:val="yellow"/>
        </w:rPr>
      </w:pPr>
      <w:bookmarkStart w:id="2" w:name="mDocName"/>
      <w:r w:rsidRPr="0096201B">
        <w:rPr>
          <w:sz w:val="72"/>
        </w:rPr>
        <w:t xml:space="preserve">Secured </w:t>
      </w:r>
      <w:r w:rsidR="0006607E" w:rsidRPr="0096201B">
        <w:rPr>
          <w:sz w:val="72"/>
        </w:rPr>
        <w:t>Loan Agreement</w:t>
      </w:r>
      <w:bookmarkEnd w:id="2"/>
      <w:r w:rsidR="00CE342B" w:rsidRPr="0096201B">
        <w:rPr>
          <w:sz w:val="72"/>
        </w:rPr>
        <w:t xml:space="preserve"> </w:t>
      </w:r>
      <w:r>
        <w:br/>
      </w:r>
    </w:p>
    <w:p w:rsidR="0006607E" w:rsidRPr="002502AF" w:rsidRDefault="002502AF" w:rsidP="006D31C4">
      <w:pPr>
        <w:rPr>
          <w:highlight w:val="yellow"/>
        </w:rPr>
      </w:pPr>
      <w:r w:rsidRPr="002502AF">
        <w:rPr>
          <w:highlight w:val="yellow"/>
        </w:rPr>
        <w:t>[Insert name of solar project]</w:t>
      </w:r>
    </w:p>
    <w:p w:rsidR="0006607E" w:rsidRDefault="0006607E" w:rsidP="0006607E">
      <w:pPr>
        <w:autoSpaceDE w:val="0"/>
        <w:autoSpaceDN w:val="0"/>
        <w:adjustRightInd w:val="0"/>
        <w:spacing w:line="240" w:lineRule="exact"/>
        <w:jc w:val="center"/>
        <w:rPr>
          <w:b/>
          <w:color w:val="000000"/>
          <w:sz w:val="18"/>
        </w:rPr>
        <w:sectPr w:rsidR="0006607E" w:rsidSect="00943011">
          <w:headerReference w:type="even" r:id="rId8"/>
          <w:headerReference w:type="default" r:id="rId9"/>
          <w:footerReference w:type="even" r:id="rId10"/>
          <w:footerReference w:type="default" r:id="rId11"/>
          <w:headerReference w:type="first" r:id="rId12"/>
          <w:footerReference w:type="first" r:id="rId13"/>
          <w:pgSz w:w="11906" w:h="16838" w:code="9"/>
          <w:pgMar w:top="2268" w:right="1417" w:bottom="1701" w:left="2268" w:header="850" w:footer="624" w:gutter="0"/>
          <w:paperSrc w:first="259" w:other="259"/>
          <w:cols w:space="720"/>
          <w:vAlign w:val="center"/>
          <w:noEndnote/>
          <w:titlePg/>
          <w:docGrid w:linePitch="286"/>
        </w:sectPr>
      </w:pPr>
    </w:p>
    <w:p w:rsidR="0006607E" w:rsidRDefault="0006607E" w:rsidP="0006607E">
      <w:pPr>
        <w:pStyle w:val="ContentsHeading"/>
      </w:pPr>
      <w:bookmarkStart w:id="3" w:name="TableOfContents"/>
      <w:r>
        <w:lastRenderedPageBreak/>
        <w:t>Contents</w:t>
      </w:r>
    </w:p>
    <w:p w:rsidR="00CB4EC9" w:rsidRDefault="0006607E" w:rsidP="00CB4EC9">
      <w:pPr>
        <w:pStyle w:val="TOC2"/>
        <w:rPr>
          <w:rFonts w:asciiTheme="minorHAnsi" w:eastAsiaTheme="minorEastAsia" w:hAnsiTheme="minorHAnsi" w:cstheme="minorBidi"/>
          <w:b w:val="0"/>
          <w:sz w:val="22"/>
        </w:rPr>
      </w:pPr>
      <w:r>
        <w:rPr>
          <w:color w:val="000000"/>
          <w:sz w:val="22"/>
        </w:rPr>
        <w:fldChar w:fldCharType="begin"/>
      </w:r>
      <w:r>
        <w:rPr>
          <w:color w:val="000000"/>
          <w:sz w:val="22"/>
        </w:rPr>
        <w:instrText xml:space="preserve"> TOC \f \t "Heading 2,2,Heading 3,3" </w:instrText>
      </w:r>
      <w:r>
        <w:rPr>
          <w:color w:val="000000"/>
          <w:sz w:val="22"/>
        </w:rPr>
        <w:fldChar w:fldCharType="separate"/>
      </w:r>
      <w:r w:rsidR="00CB4EC9">
        <w:t>1</w:t>
      </w:r>
      <w:r w:rsidR="00CB4EC9">
        <w:rPr>
          <w:rFonts w:asciiTheme="minorHAnsi" w:eastAsiaTheme="minorEastAsia" w:hAnsiTheme="minorHAnsi" w:cstheme="minorBidi"/>
          <w:b w:val="0"/>
          <w:sz w:val="22"/>
        </w:rPr>
        <w:tab/>
      </w:r>
      <w:r w:rsidR="00CB4EC9">
        <w:t>Key commercial terms</w:t>
      </w:r>
      <w:r w:rsidR="00CB4EC9">
        <w:tab/>
      </w:r>
      <w:r w:rsidR="00CB4EC9">
        <w:fldChar w:fldCharType="begin"/>
      </w:r>
      <w:r w:rsidR="00CB4EC9">
        <w:instrText xml:space="preserve"> PAGEREF _Toc515470621 \h </w:instrText>
      </w:r>
      <w:r w:rsidR="00CB4EC9">
        <w:fldChar w:fldCharType="separate"/>
      </w:r>
      <w:r w:rsidR="00CB4EC9">
        <w:t>2</w:t>
      </w:r>
      <w:r w:rsidR="00CB4EC9">
        <w:fldChar w:fldCharType="end"/>
      </w:r>
    </w:p>
    <w:p w:rsidR="00CB4EC9" w:rsidRDefault="00CB4EC9" w:rsidP="00CB4EC9">
      <w:pPr>
        <w:pStyle w:val="TOC2"/>
        <w:rPr>
          <w:rFonts w:asciiTheme="minorHAnsi" w:eastAsiaTheme="minorEastAsia" w:hAnsiTheme="minorHAnsi" w:cstheme="minorBidi"/>
          <w:b w:val="0"/>
          <w:sz w:val="22"/>
        </w:rPr>
      </w:pPr>
      <w:r>
        <w:t>2</w:t>
      </w:r>
      <w:r>
        <w:rPr>
          <w:rFonts w:asciiTheme="minorHAnsi" w:eastAsiaTheme="minorEastAsia" w:hAnsiTheme="minorHAnsi" w:cstheme="minorBidi"/>
          <w:b w:val="0"/>
          <w:sz w:val="22"/>
        </w:rPr>
        <w:tab/>
      </w:r>
      <w:r>
        <w:t>Definitions</w:t>
      </w:r>
      <w:r>
        <w:tab/>
      </w:r>
      <w:r>
        <w:fldChar w:fldCharType="begin"/>
      </w:r>
      <w:r>
        <w:instrText xml:space="preserve"> PAGEREF _Toc515470622 \h </w:instrText>
      </w:r>
      <w:r>
        <w:fldChar w:fldCharType="separate"/>
      </w:r>
      <w:r>
        <w:t>2</w:t>
      </w:r>
      <w:r>
        <w:fldChar w:fldCharType="end"/>
      </w:r>
    </w:p>
    <w:p w:rsidR="00CB4EC9" w:rsidRDefault="00CB4EC9" w:rsidP="00CB4EC9">
      <w:pPr>
        <w:pStyle w:val="TOC2"/>
        <w:rPr>
          <w:rFonts w:asciiTheme="minorHAnsi" w:eastAsiaTheme="minorEastAsia" w:hAnsiTheme="minorHAnsi" w:cstheme="minorBidi"/>
          <w:b w:val="0"/>
          <w:sz w:val="22"/>
        </w:rPr>
      </w:pPr>
      <w:r>
        <w:t>3</w:t>
      </w:r>
      <w:r>
        <w:rPr>
          <w:rFonts w:asciiTheme="minorHAnsi" w:eastAsiaTheme="minorEastAsia" w:hAnsiTheme="minorHAnsi" w:cstheme="minorBidi"/>
          <w:b w:val="0"/>
          <w:sz w:val="22"/>
        </w:rPr>
        <w:tab/>
      </w:r>
      <w:r>
        <w:t>Conditions precedent</w:t>
      </w:r>
      <w:r>
        <w:tab/>
      </w:r>
      <w:r>
        <w:fldChar w:fldCharType="begin"/>
      </w:r>
      <w:r>
        <w:instrText xml:space="preserve"> PAGEREF _Toc515470623 \h </w:instrText>
      </w:r>
      <w:r>
        <w:fldChar w:fldCharType="separate"/>
      </w:r>
      <w:r>
        <w:t>2</w:t>
      </w:r>
      <w:r>
        <w:fldChar w:fldCharType="end"/>
      </w:r>
    </w:p>
    <w:p w:rsidR="00CB4EC9" w:rsidRDefault="00CB4EC9" w:rsidP="00CB4EC9">
      <w:pPr>
        <w:pStyle w:val="TOC2"/>
        <w:rPr>
          <w:rFonts w:asciiTheme="minorHAnsi" w:eastAsiaTheme="minorEastAsia" w:hAnsiTheme="minorHAnsi" w:cstheme="minorBidi"/>
          <w:b w:val="0"/>
          <w:sz w:val="22"/>
        </w:rPr>
      </w:pPr>
      <w:r>
        <w:t>4</w:t>
      </w:r>
      <w:r>
        <w:rPr>
          <w:rFonts w:asciiTheme="minorHAnsi" w:eastAsiaTheme="minorEastAsia" w:hAnsiTheme="minorHAnsi" w:cstheme="minorBidi"/>
          <w:b w:val="0"/>
          <w:sz w:val="22"/>
        </w:rPr>
        <w:tab/>
      </w:r>
      <w:r>
        <w:t>Loan</w:t>
      </w:r>
      <w:r>
        <w:tab/>
      </w:r>
      <w:r>
        <w:fldChar w:fldCharType="begin"/>
      </w:r>
      <w:r>
        <w:instrText xml:space="preserve"> PAGEREF _Toc515470624 \h </w:instrText>
      </w:r>
      <w:r>
        <w:fldChar w:fldCharType="separate"/>
      </w:r>
      <w:r>
        <w:t>2</w:t>
      </w:r>
      <w:r>
        <w:fldChar w:fldCharType="end"/>
      </w:r>
    </w:p>
    <w:p w:rsidR="00CB4EC9" w:rsidRDefault="00CB4EC9">
      <w:pPr>
        <w:pStyle w:val="TOC2"/>
        <w:rPr>
          <w:rFonts w:asciiTheme="minorHAnsi" w:eastAsiaTheme="minorEastAsia" w:hAnsiTheme="minorHAnsi" w:cstheme="minorBidi"/>
          <w:b w:val="0"/>
          <w:sz w:val="22"/>
        </w:rPr>
      </w:pPr>
      <w:r>
        <w:t>5</w:t>
      </w:r>
      <w:r>
        <w:rPr>
          <w:rFonts w:asciiTheme="minorHAnsi" w:eastAsiaTheme="minorEastAsia" w:hAnsiTheme="minorHAnsi" w:cstheme="minorBidi"/>
          <w:b w:val="0"/>
          <w:sz w:val="22"/>
        </w:rPr>
        <w:tab/>
      </w:r>
      <w:r>
        <w:t>Interest</w:t>
      </w:r>
      <w:r>
        <w:tab/>
      </w:r>
      <w:r>
        <w:fldChar w:fldCharType="begin"/>
      </w:r>
      <w:r>
        <w:instrText xml:space="preserve"> PAGEREF _Toc515470625 \h </w:instrText>
      </w:r>
      <w:r>
        <w:fldChar w:fldCharType="separate"/>
      </w:r>
      <w:r>
        <w:t>2</w:t>
      </w:r>
      <w:r>
        <w:fldChar w:fldCharType="end"/>
      </w:r>
    </w:p>
    <w:p w:rsidR="00CB4EC9" w:rsidRDefault="00CB4EC9">
      <w:pPr>
        <w:pStyle w:val="TOC3"/>
        <w:rPr>
          <w:rFonts w:asciiTheme="minorHAnsi" w:eastAsiaTheme="minorEastAsia" w:hAnsiTheme="minorHAnsi" w:cstheme="minorBidi"/>
          <w:sz w:val="22"/>
        </w:rPr>
      </w:pPr>
      <w:r>
        <w:t>5.1</w:t>
      </w:r>
      <w:r>
        <w:rPr>
          <w:rFonts w:asciiTheme="minorHAnsi" w:eastAsiaTheme="minorEastAsia" w:hAnsiTheme="minorHAnsi" w:cstheme="minorBidi"/>
          <w:sz w:val="22"/>
        </w:rPr>
        <w:tab/>
      </w:r>
      <w:r>
        <w:t>Payment and rate</w:t>
      </w:r>
      <w:r>
        <w:tab/>
      </w:r>
      <w:r>
        <w:fldChar w:fldCharType="begin"/>
      </w:r>
      <w:r>
        <w:instrText xml:space="preserve"> PAGEREF _Toc515470626 \h </w:instrText>
      </w:r>
      <w:r>
        <w:fldChar w:fldCharType="separate"/>
      </w:r>
      <w:r>
        <w:t>2</w:t>
      </w:r>
      <w:r>
        <w:fldChar w:fldCharType="end"/>
      </w:r>
    </w:p>
    <w:p w:rsidR="00CB4EC9" w:rsidRDefault="00CB4EC9">
      <w:pPr>
        <w:pStyle w:val="TOC3"/>
        <w:rPr>
          <w:rFonts w:asciiTheme="minorHAnsi" w:eastAsiaTheme="minorEastAsia" w:hAnsiTheme="minorHAnsi" w:cstheme="minorBidi"/>
          <w:sz w:val="22"/>
        </w:rPr>
      </w:pPr>
      <w:r>
        <w:t>5.2</w:t>
      </w:r>
      <w:r>
        <w:rPr>
          <w:rFonts w:asciiTheme="minorHAnsi" w:eastAsiaTheme="minorEastAsia" w:hAnsiTheme="minorHAnsi" w:cstheme="minorBidi"/>
          <w:sz w:val="22"/>
        </w:rPr>
        <w:tab/>
      </w:r>
      <w:r>
        <w:t>Calculation of interest</w:t>
      </w:r>
      <w:r>
        <w:tab/>
      </w:r>
      <w:r>
        <w:fldChar w:fldCharType="begin"/>
      </w:r>
      <w:r>
        <w:instrText xml:space="preserve"> PAGEREF _Toc515470627 \h </w:instrText>
      </w:r>
      <w:r>
        <w:fldChar w:fldCharType="separate"/>
      </w:r>
      <w:r>
        <w:t>2</w:t>
      </w:r>
      <w:r>
        <w:fldChar w:fldCharType="end"/>
      </w:r>
    </w:p>
    <w:p w:rsidR="00CB4EC9" w:rsidRDefault="00CB4EC9">
      <w:pPr>
        <w:pStyle w:val="TOC3"/>
        <w:rPr>
          <w:rFonts w:asciiTheme="minorHAnsi" w:eastAsiaTheme="minorEastAsia" w:hAnsiTheme="minorHAnsi" w:cstheme="minorBidi"/>
          <w:sz w:val="22"/>
        </w:rPr>
      </w:pPr>
      <w:r>
        <w:t>5.3</w:t>
      </w:r>
      <w:r>
        <w:rPr>
          <w:rFonts w:asciiTheme="minorHAnsi" w:eastAsiaTheme="minorEastAsia" w:hAnsiTheme="minorHAnsi" w:cstheme="minorBidi"/>
          <w:sz w:val="22"/>
        </w:rPr>
        <w:tab/>
      </w:r>
      <w:r>
        <w:t>Interest which is not paid</w:t>
      </w:r>
      <w:r>
        <w:tab/>
      </w:r>
      <w:r>
        <w:fldChar w:fldCharType="begin"/>
      </w:r>
      <w:r>
        <w:instrText xml:space="preserve"> PAGEREF _Toc515470628 \h </w:instrText>
      </w:r>
      <w:r>
        <w:fldChar w:fldCharType="separate"/>
      </w:r>
      <w:r>
        <w:t>2</w:t>
      </w:r>
      <w:r>
        <w:fldChar w:fldCharType="end"/>
      </w:r>
    </w:p>
    <w:p w:rsidR="00CB4EC9" w:rsidRDefault="00CB4EC9">
      <w:pPr>
        <w:pStyle w:val="TOC2"/>
        <w:rPr>
          <w:rFonts w:asciiTheme="minorHAnsi" w:eastAsiaTheme="minorEastAsia" w:hAnsiTheme="minorHAnsi" w:cstheme="minorBidi"/>
          <w:b w:val="0"/>
          <w:sz w:val="22"/>
        </w:rPr>
      </w:pPr>
      <w:r>
        <w:t>6</w:t>
      </w:r>
      <w:r>
        <w:rPr>
          <w:rFonts w:asciiTheme="minorHAnsi" w:eastAsiaTheme="minorEastAsia" w:hAnsiTheme="minorHAnsi" w:cstheme="minorBidi"/>
          <w:b w:val="0"/>
          <w:sz w:val="22"/>
        </w:rPr>
        <w:tab/>
      </w:r>
      <w:r>
        <w:t>Repayment of the Loan</w:t>
      </w:r>
      <w:r>
        <w:tab/>
      </w:r>
      <w:r>
        <w:fldChar w:fldCharType="begin"/>
      </w:r>
      <w:r>
        <w:instrText xml:space="preserve"> PAGEREF _Toc515470629 \h </w:instrText>
      </w:r>
      <w:r>
        <w:fldChar w:fldCharType="separate"/>
      </w:r>
      <w:r>
        <w:t>2</w:t>
      </w:r>
      <w:r>
        <w:fldChar w:fldCharType="end"/>
      </w:r>
    </w:p>
    <w:p w:rsidR="00CB4EC9" w:rsidRDefault="00CB4EC9">
      <w:pPr>
        <w:pStyle w:val="TOC3"/>
        <w:rPr>
          <w:rFonts w:asciiTheme="minorHAnsi" w:eastAsiaTheme="minorEastAsia" w:hAnsiTheme="minorHAnsi" w:cstheme="minorBidi"/>
          <w:sz w:val="22"/>
        </w:rPr>
      </w:pPr>
      <w:r>
        <w:t>6.1</w:t>
      </w:r>
      <w:r>
        <w:rPr>
          <w:rFonts w:asciiTheme="minorHAnsi" w:eastAsiaTheme="minorEastAsia" w:hAnsiTheme="minorHAnsi" w:cstheme="minorBidi"/>
          <w:sz w:val="22"/>
        </w:rPr>
        <w:tab/>
      </w:r>
      <w:r>
        <w:t>Repayment</w:t>
      </w:r>
      <w:r>
        <w:tab/>
      </w:r>
      <w:r>
        <w:fldChar w:fldCharType="begin"/>
      </w:r>
      <w:r>
        <w:instrText xml:space="preserve"> PAGEREF _Toc515470630 \h </w:instrText>
      </w:r>
      <w:r>
        <w:fldChar w:fldCharType="separate"/>
      </w:r>
      <w:r>
        <w:t>2</w:t>
      </w:r>
      <w:r>
        <w:fldChar w:fldCharType="end"/>
      </w:r>
    </w:p>
    <w:p w:rsidR="00CB4EC9" w:rsidRDefault="00CB4EC9">
      <w:pPr>
        <w:pStyle w:val="TOC3"/>
        <w:rPr>
          <w:rFonts w:asciiTheme="minorHAnsi" w:eastAsiaTheme="minorEastAsia" w:hAnsiTheme="minorHAnsi" w:cstheme="minorBidi"/>
          <w:sz w:val="22"/>
        </w:rPr>
      </w:pPr>
      <w:r>
        <w:t>6.2</w:t>
      </w:r>
      <w:r>
        <w:rPr>
          <w:rFonts w:asciiTheme="minorHAnsi" w:eastAsiaTheme="minorEastAsia" w:hAnsiTheme="minorHAnsi" w:cstheme="minorBidi"/>
          <w:sz w:val="22"/>
        </w:rPr>
        <w:tab/>
      </w:r>
      <w:r>
        <w:t>Prepayment</w:t>
      </w:r>
      <w:r>
        <w:tab/>
      </w:r>
      <w:r>
        <w:fldChar w:fldCharType="begin"/>
      </w:r>
      <w:r>
        <w:instrText xml:space="preserve"> PAGEREF _Toc515470631 \h </w:instrText>
      </w:r>
      <w:r>
        <w:fldChar w:fldCharType="separate"/>
      </w:r>
      <w:r>
        <w:t>3</w:t>
      </w:r>
      <w:r>
        <w:fldChar w:fldCharType="end"/>
      </w:r>
    </w:p>
    <w:p w:rsidR="00CB4EC9" w:rsidRDefault="00CB4EC9">
      <w:pPr>
        <w:pStyle w:val="TOC2"/>
        <w:rPr>
          <w:rFonts w:asciiTheme="minorHAnsi" w:eastAsiaTheme="minorEastAsia" w:hAnsiTheme="minorHAnsi" w:cstheme="minorBidi"/>
          <w:b w:val="0"/>
          <w:sz w:val="22"/>
        </w:rPr>
      </w:pPr>
      <w:r>
        <w:t>7</w:t>
      </w:r>
      <w:r>
        <w:rPr>
          <w:rFonts w:asciiTheme="minorHAnsi" w:eastAsiaTheme="minorEastAsia" w:hAnsiTheme="minorHAnsi" w:cstheme="minorBidi"/>
          <w:b w:val="0"/>
          <w:sz w:val="22"/>
        </w:rPr>
        <w:tab/>
      </w:r>
      <w:r>
        <w:t>How payments are made</w:t>
      </w:r>
      <w:r>
        <w:tab/>
      </w:r>
      <w:r>
        <w:fldChar w:fldCharType="begin"/>
      </w:r>
      <w:r>
        <w:instrText xml:space="preserve"> PAGEREF _Toc515470632 \h </w:instrText>
      </w:r>
      <w:r>
        <w:fldChar w:fldCharType="separate"/>
      </w:r>
      <w:r>
        <w:t>3</w:t>
      </w:r>
      <w:r>
        <w:fldChar w:fldCharType="end"/>
      </w:r>
    </w:p>
    <w:p w:rsidR="00CB4EC9" w:rsidRDefault="00CB4EC9">
      <w:pPr>
        <w:pStyle w:val="TOC3"/>
        <w:rPr>
          <w:rFonts w:asciiTheme="minorHAnsi" w:eastAsiaTheme="minorEastAsia" w:hAnsiTheme="minorHAnsi" w:cstheme="minorBidi"/>
          <w:sz w:val="22"/>
        </w:rPr>
      </w:pPr>
      <w:r>
        <w:t>7.1</w:t>
      </w:r>
      <w:r>
        <w:rPr>
          <w:rFonts w:asciiTheme="minorHAnsi" w:eastAsiaTheme="minorEastAsia" w:hAnsiTheme="minorHAnsi" w:cstheme="minorBidi"/>
          <w:sz w:val="22"/>
        </w:rPr>
        <w:tab/>
      </w:r>
      <w:r>
        <w:t>Place, manner and time of payment</w:t>
      </w:r>
      <w:r>
        <w:tab/>
      </w:r>
      <w:r>
        <w:fldChar w:fldCharType="begin"/>
      </w:r>
      <w:r>
        <w:instrText xml:space="preserve"> PAGEREF _Toc515470633 \h </w:instrText>
      </w:r>
      <w:r>
        <w:fldChar w:fldCharType="separate"/>
      </w:r>
      <w:r>
        <w:t>3</w:t>
      </w:r>
      <w:r>
        <w:fldChar w:fldCharType="end"/>
      </w:r>
    </w:p>
    <w:p w:rsidR="00CB4EC9" w:rsidRDefault="00CB4EC9">
      <w:pPr>
        <w:pStyle w:val="TOC3"/>
        <w:rPr>
          <w:rFonts w:asciiTheme="minorHAnsi" w:eastAsiaTheme="minorEastAsia" w:hAnsiTheme="minorHAnsi" w:cstheme="minorBidi"/>
          <w:sz w:val="22"/>
        </w:rPr>
      </w:pPr>
      <w:r>
        <w:t>7.2</w:t>
      </w:r>
      <w:r>
        <w:rPr>
          <w:rFonts w:asciiTheme="minorHAnsi" w:eastAsiaTheme="minorEastAsia" w:hAnsiTheme="minorHAnsi" w:cstheme="minorBidi"/>
          <w:sz w:val="22"/>
        </w:rPr>
        <w:tab/>
      </w:r>
      <w:r>
        <w:t>Reimbursement of Taxes</w:t>
      </w:r>
      <w:r>
        <w:tab/>
      </w:r>
      <w:r>
        <w:fldChar w:fldCharType="begin"/>
      </w:r>
      <w:r>
        <w:instrText xml:space="preserve"> PAGEREF _Toc515470634 \h </w:instrText>
      </w:r>
      <w:r>
        <w:fldChar w:fldCharType="separate"/>
      </w:r>
      <w:r>
        <w:t>3</w:t>
      </w:r>
      <w:r>
        <w:fldChar w:fldCharType="end"/>
      </w:r>
    </w:p>
    <w:p w:rsidR="00CB4EC9" w:rsidRDefault="00CB4EC9">
      <w:pPr>
        <w:pStyle w:val="TOC3"/>
        <w:rPr>
          <w:rFonts w:asciiTheme="minorHAnsi" w:eastAsiaTheme="minorEastAsia" w:hAnsiTheme="minorHAnsi" w:cstheme="minorBidi"/>
          <w:sz w:val="22"/>
        </w:rPr>
      </w:pPr>
      <w:r>
        <w:t>7.3</w:t>
      </w:r>
      <w:r>
        <w:rPr>
          <w:rFonts w:asciiTheme="minorHAnsi" w:eastAsiaTheme="minorEastAsia" w:hAnsiTheme="minorHAnsi" w:cstheme="minorBidi"/>
          <w:sz w:val="22"/>
        </w:rPr>
        <w:tab/>
      </w:r>
      <w:r>
        <w:t>Lender’s use of repaid money</w:t>
      </w:r>
      <w:r>
        <w:tab/>
      </w:r>
      <w:r>
        <w:fldChar w:fldCharType="begin"/>
      </w:r>
      <w:r>
        <w:instrText xml:space="preserve"> PAGEREF _Toc515470635 \h </w:instrText>
      </w:r>
      <w:r>
        <w:fldChar w:fldCharType="separate"/>
      </w:r>
      <w:r>
        <w:t>4</w:t>
      </w:r>
      <w:r>
        <w:fldChar w:fldCharType="end"/>
      </w:r>
    </w:p>
    <w:p w:rsidR="00CB4EC9" w:rsidRDefault="00CB4EC9">
      <w:pPr>
        <w:pStyle w:val="TOC2"/>
        <w:rPr>
          <w:rFonts w:asciiTheme="minorHAnsi" w:eastAsiaTheme="minorEastAsia" w:hAnsiTheme="minorHAnsi" w:cstheme="minorBidi"/>
          <w:b w:val="0"/>
          <w:sz w:val="22"/>
        </w:rPr>
      </w:pPr>
      <w:r>
        <w:t>8</w:t>
      </w:r>
      <w:r>
        <w:rPr>
          <w:rFonts w:asciiTheme="minorHAnsi" w:eastAsiaTheme="minorEastAsia" w:hAnsiTheme="minorHAnsi" w:cstheme="minorBidi"/>
          <w:b w:val="0"/>
          <w:sz w:val="22"/>
        </w:rPr>
        <w:tab/>
      </w:r>
      <w:r>
        <w:t>Representations and warranties given by the Borrower</w:t>
      </w:r>
      <w:r>
        <w:tab/>
      </w:r>
      <w:r>
        <w:fldChar w:fldCharType="begin"/>
      </w:r>
      <w:r>
        <w:instrText xml:space="preserve"> PAGEREF _Toc515470636 \h </w:instrText>
      </w:r>
      <w:r>
        <w:fldChar w:fldCharType="separate"/>
      </w:r>
      <w:r>
        <w:t>4</w:t>
      </w:r>
      <w:r>
        <w:fldChar w:fldCharType="end"/>
      </w:r>
    </w:p>
    <w:p w:rsidR="00CB4EC9" w:rsidRDefault="00CB4EC9">
      <w:pPr>
        <w:pStyle w:val="TOC3"/>
        <w:rPr>
          <w:rFonts w:asciiTheme="minorHAnsi" w:eastAsiaTheme="minorEastAsia" w:hAnsiTheme="minorHAnsi" w:cstheme="minorBidi"/>
          <w:sz w:val="22"/>
        </w:rPr>
      </w:pPr>
      <w:r>
        <w:t>8.1</w:t>
      </w:r>
      <w:r>
        <w:rPr>
          <w:rFonts w:asciiTheme="minorHAnsi" w:eastAsiaTheme="minorEastAsia" w:hAnsiTheme="minorHAnsi" w:cstheme="minorBidi"/>
          <w:sz w:val="22"/>
        </w:rPr>
        <w:tab/>
      </w:r>
      <w:r>
        <w:t>Representations and warranties</w:t>
      </w:r>
      <w:r>
        <w:tab/>
      </w:r>
      <w:r>
        <w:fldChar w:fldCharType="begin"/>
      </w:r>
      <w:r>
        <w:instrText xml:space="preserve"> PAGEREF _Toc515470637 \h </w:instrText>
      </w:r>
      <w:r>
        <w:fldChar w:fldCharType="separate"/>
      </w:r>
      <w:r>
        <w:t>4</w:t>
      </w:r>
      <w:r>
        <w:fldChar w:fldCharType="end"/>
      </w:r>
    </w:p>
    <w:p w:rsidR="00CB4EC9" w:rsidRDefault="00CB4EC9">
      <w:pPr>
        <w:pStyle w:val="TOC3"/>
        <w:rPr>
          <w:rFonts w:asciiTheme="minorHAnsi" w:eastAsiaTheme="minorEastAsia" w:hAnsiTheme="minorHAnsi" w:cstheme="minorBidi"/>
          <w:sz w:val="22"/>
        </w:rPr>
      </w:pPr>
      <w:r>
        <w:t>8.2</w:t>
      </w:r>
      <w:r>
        <w:rPr>
          <w:rFonts w:asciiTheme="minorHAnsi" w:eastAsiaTheme="minorEastAsia" w:hAnsiTheme="minorHAnsi" w:cstheme="minorBidi"/>
          <w:sz w:val="22"/>
        </w:rPr>
        <w:tab/>
      </w:r>
      <w:r>
        <w:t>Lender’s reliance on representations and warranties</w:t>
      </w:r>
      <w:r>
        <w:tab/>
      </w:r>
      <w:r>
        <w:fldChar w:fldCharType="begin"/>
      </w:r>
      <w:r>
        <w:instrText xml:space="preserve"> PAGEREF _Toc515470638 \h </w:instrText>
      </w:r>
      <w:r>
        <w:fldChar w:fldCharType="separate"/>
      </w:r>
      <w:r>
        <w:t>5</w:t>
      </w:r>
      <w:r>
        <w:fldChar w:fldCharType="end"/>
      </w:r>
    </w:p>
    <w:p w:rsidR="00CB4EC9" w:rsidRDefault="00CB4EC9" w:rsidP="00CB4EC9">
      <w:pPr>
        <w:pStyle w:val="TOC2"/>
        <w:rPr>
          <w:rFonts w:asciiTheme="minorHAnsi" w:eastAsiaTheme="minorEastAsia" w:hAnsiTheme="minorHAnsi" w:cstheme="minorBidi"/>
          <w:b w:val="0"/>
          <w:sz w:val="22"/>
        </w:rPr>
      </w:pPr>
      <w:r w:rsidRPr="003B6476">
        <w:rPr>
          <w:color w:val="0070C0"/>
        </w:rPr>
        <w:t>9</w:t>
      </w:r>
      <w:r>
        <w:rPr>
          <w:rFonts w:asciiTheme="minorHAnsi" w:eastAsiaTheme="minorEastAsia" w:hAnsiTheme="minorHAnsi" w:cstheme="minorBidi"/>
          <w:b w:val="0"/>
          <w:sz w:val="22"/>
        </w:rPr>
        <w:tab/>
      </w:r>
      <w:r w:rsidRPr="003B6476">
        <w:rPr>
          <w:color w:val="0070C0"/>
        </w:rPr>
        <w:t>[Information and reporting by the Borrower]</w:t>
      </w:r>
      <w:r>
        <w:tab/>
      </w:r>
      <w:r>
        <w:fldChar w:fldCharType="begin"/>
      </w:r>
      <w:r>
        <w:instrText xml:space="preserve"> PAGEREF _Toc515470639 \h </w:instrText>
      </w:r>
      <w:r>
        <w:fldChar w:fldCharType="separate"/>
      </w:r>
      <w:r>
        <w:t>5</w:t>
      </w:r>
      <w:r>
        <w:fldChar w:fldCharType="end"/>
      </w:r>
    </w:p>
    <w:p w:rsidR="00CB4EC9" w:rsidRDefault="00CB4EC9" w:rsidP="00CB4EC9">
      <w:pPr>
        <w:pStyle w:val="TOC2"/>
        <w:rPr>
          <w:rFonts w:asciiTheme="minorHAnsi" w:eastAsiaTheme="minorEastAsia" w:hAnsiTheme="minorHAnsi" w:cstheme="minorBidi"/>
          <w:b w:val="0"/>
          <w:sz w:val="22"/>
        </w:rPr>
      </w:pPr>
      <w:r w:rsidRPr="003B6476">
        <w:rPr>
          <w:color w:val="0070C0"/>
        </w:rPr>
        <w:t>10</w:t>
      </w:r>
      <w:r>
        <w:rPr>
          <w:rFonts w:asciiTheme="minorHAnsi" w:eastAsiaTheme="minorEastAsia" w:hAnsiTheme="minorHAnsi" w:cstheme="minorBidi"/>
          <w:b w:val="0"/>
          <w:sz w:val="22"/>
        </w:rPr>
        <w:tab/>
      </w:r>
      <w:r w:rsidRPr="003B6476">
        <w:rPr>
          <w:color w:val="0070C0"/>
        </w:rPr>
        <w:t>[Undertakings about the Borrower’s business]</w:t>
      </w:r>
      <w:r>
        <w:tab/>
      </w:r>
      <w:r>
        <w:fldChar w:fldCharType="begin"/>
      </w:r>
      <w:r>
        <w:instrText xml:space="preserve"> PAGEREF _Toc515470640 \h </w:instrText>
      </w:r>
      <w:r>
        <w:fldChar w:fldCharType="separate"/>
      </w:r>
      <w:r>
        <w:t>6</w:t>
      </w:r>
      <w:r>
        <w:fldChar w:fldCharType="end"/>
      </w:r>
    </w:p>
    <w:p w:rsidR="00CB4EC9" w:rsidRDefault="00CB4EC9">
      <w:pPr>
        <w:pStyle w:val="TOC2"/>
        <w:rPr>
          <w:rFonts w:asciiTheme="minorHAnsi" w:eastAsiaTheme="minorEastAsia" w:hAnsiTheme="minorHAnsi" w:cstheme="minorBidi"/>
          <w:b w:val="0"/>
          <w:sz w:val="22"/>
        </w:rPr>
      </w:pPr>
      <w:r>
        <w:t>11</w:t>
      </w:r>
      <w:r>
        <w:rPr>
          <w:rFonts w:asciiTheme="minorHAnsi" w:eastAsiaTheme="minorEastAsia" w:hAnsiTheme="minorHAnsi" w:cstheme="minorBidi"/>
          <w:b w:val="0"/>
          <w:sz w:val="22"/>
        </w:rPr>
        <w:tab/>
      </w:r>
      <w:r>
        <w:t>Events of Default</w:t>
      </w:r>
      <w:r>
        <w:tab/>
      </w:r>
      <w:r>
        <w:fldChar w:fldCharType="begin"/>
      </w:r>
      <w:r>
        <w:instrText xml:space="preserve"> PAGEREF _Toc515470641 \h </w:instrText>
      </w:r>
      <w:r>
        <w:fldChar w:fldCharType="separate"/>
      </w:r>
      <w:r>
        <w:t>7</w:t>
      </w:r>
      <w:r>
        <w:fldChar w:fldCharType="end"/>
      </w:r>
    </w:p>
    <w:p w:rsidR="00CB4EC9" w:rsidRDefault="00CB4EC9">
      <w:pPr>
        <w:pStyle w:val="TOC3"/>
        <w:rPr>
          <w:rFonts w:asciiTheme="minorHAnsi" w:eastAsiaTheme="minorEastAsia" w:hAnsiTheme="minorHAnsi" w:cstheme="minorBidi"/>
          <w:sz w:val="22"/>
        </w:rPr>
      </w:pPr>
      <w:r>
        <w:t>11.1</w:t>
      </w:r>
      <w:r>
        <w:rPr>
          <w:rFonts w:asciiTheme="minorHAnsi" w:eastAsiaTheme="minorEastAsia" w:hAnsiTheme="minorHAnsi" w:cstheme="minorBidi"/>
          <w:sz w:val="22"/>
        </w:rPr>
        <w:tab/>
      </w:r>
      <w:r>
        <w:t>Types of Events of Default</w:t>
      </w:r>
      <w:r>
        <w:tab/>
      </w:r>
      <w:r>
        <w:fldChar w:fldCharType="begin"/>
      </w:r>
      <w:r>
        <w:instrText xml:space="preserve"> PAGEREF _Toc515470642 \h </w:instrText>
      </w:r>
      <w:r>
        <w:fldChar w:fldCharType="separate"/>
      </w:r>
      <w:r>
        <w:t>7</w:t>
      </w:r>
      <w:r>
        <w:fldChar w:fldCharType="end"/>
      </w:r>
    </w:p>
    <w:p w:rsidR="00CB4EC9" w:rsidRDefault="00CB4EC9">
      <w:pPr>
        <w:pStyle w:val="TOC3"/>
        <w:rPr>
          <w:rFonts w:asciiTheme="minorHAnsi" w:eastAsiaTheme="minorEastAsia" w:hAnsiTheme="minorHAnsi" w:cstheme="minorBidi"/>
          <w:sz w:val="22"/>
        </w:rPr>
      </w:pPr>
      <w:r>
        <w:t>11.2</w:t>
      </w:r>
      <w:r>
        <w:rPr>
          <w:rFonts w:asciiTheme="minorHAnsi" w:eastAsiaTheme="minorEastAsia" w:hAnsiTheme="minorHAnsi" w:cstheme="minorBidi"/>
          <w:sz w:val="22"/>
        </w:rPr>
        <w:tab/>
      </w:r>
      <w:r>
        <w:t>Lender’s rights if an Event of Default subsists</w:t>
      </w:r>
      <w:r>
        <w:tab/>
      </w:r>
      <w:r>
        <w:fldChar w:fldCharType="begin"/>
      </w:r>
      <w:r>
        <w:instrText xml:space="preserve"> PAGEREF _Toc515470643 \h </w:instrText>
      </w:r>
      <w:r>
        <w:fldChar w:fldCharType="separate"/>
      </w:r>
      <w:r>
        <w:t>9</w:t>
      </w:r>
      <w:r>
        <w:fldChar w:fldCharType="end"/>
      </w:r>
    </w:p>
    <w:p w:rsidR="00CB4EC9" w:rsidRDefault="00CB4EC9" w:rsidP="00CB4EC9">
      <w:pPr>
        <w:pStyle w:val="TOC2"/>
        <w:rPr>
          <w:rFonts w:asciiTheme="minorHAnsi" w:eastAsiaTheme="minorEastAsia" w:hAnsiTheme="minorHAnsi" w:cstheme="minorBidi"/>
          <w:b w:val="0"/>
          <w:sz w:val="22"/>
        </w:rPr>
      </w:pPr>
      <w:r>
        <w:t>12</w:t>
      </w:r>
      <w:r>
        <w:rPr>
          <w:rFonts w:asciiTheme="minorHAnsi" w:eastAsiaTheme="minorEastAsia" w:hAnsiTheme="minorHAnsi" w:cstheme="minorBidi"/>
          <w:b w:val="0"/>
          <w:sz w:val="22"/>
        </w:rPr>
        <w:tab/>
      </w:r>
      <w:r>
        <w:t>Costs and expenses</w:t>
      </w:r>
      <w:r>
        <w:tab/>
      </w:r>
      <w:r>
        <w:fldChar w:fldCharType="begin"/>
      </w:r>
      <w:r>
        <w:instrText xml:space="preserve"> PAGEREF _Toc515470644 \h </w:instrText>
      </w:r>
      <w:r>
        <w:fldChar w:fldCharType="separate"/>
      </w:r>
      <w:r>
        <w:t>9</w:t>
      </w:r>
      <w:r>
        <w:fldChar w:fldCharType="end"/>
      </w:r>
    </w:p>
    <w:p w:rsidR="00CB4EC9" w:rsidRDefault="00CB4EC9">
      <w:pPr>
        <w:pStyle w:val="TOC2"/>
        <w:rPr>
          <w:rFonts w:asciiTheme="minorHAnsi" w:eastAsiaTheme="minorEastAsia" w:hAnsiTheme="minorHAnsi" w:cstheme="minorBidi"/>
          <w:b w:val="0"/>
          <w:sz w:val="22"/>
        </w:rPr>
      </w:pPr>
      <w:r>
        <w:t>13</w:t>
      </w:r>
      <w:r>
        <w:rPr>
          <w:rFonts w:asciiTheme="minorHAnsi" w:eastAsiaTheme="minorEastAsia" w:hAnsiTheme="minorHAnsi" w:cstheme="minorBidi"/>
          <w:b w:val="0"/>
          <w:sz w:val="22"/>
        </w:rPr>
        <w:tab/>
      </w:r>
      <w:r>
        <w:t>Stamp duties and Taxes</w:t>
      </w:r>
      <w:r>
        <w:tab/>
      </w:r>
      <w:r>
        <w:fldChar w:fldCharType="begin"/>
      </w:r>
      <w:r>
        <w:instrText xml:space="preserve"> PAGEREF _Toc515470645 \h </w:instrText>
      </w:r>
      <w:r>
        <w:fldChar w:fldCharType="separate"/>
      </w:r>
      <w:r>
        <w:t>9</w:t>
      </w:r>
      <w:r>
        <w:fldChar w:fldCharType="end"/>
      </w:r>
    </w:p>
    <w:p w:rsidR="00CB4EC9" w:rsidRDefault="00CB4EC9">
      <w:pPr>
        <w:pStyle w:val="TOC3"/>
        <w:rPr>
          <w:rFonts w:asciiTheme="minorHAnsi" w:eastAsiaTheme="minorEastAsia" w:hAnsiTheme="minorHAnsi" w:cstheme="minorBidi"/>
          <w:sz w:val="22"/>
        </w:rPr>
      </w:pPr>
      <w:r>
        <w:t>13.1</w:t>
      </w:r>
      <w:r>
        <w:rPr>
          <w:rFonts w:asciiTheme="minorHAnsi" w:eastAsiaTheme="minorEastAsia" w:hAnsiTheme="minorHAnsi" w:cstheme="minorBidi"/>
          <w:sz w:val="22"/>
        </w:rPr>
        <w:tab/>
      </w:r>
      <w:r>
        <w:t>Stamp duties and Taxes</w:t>
      </w:r>
      <w:r>
        <w:tab/>
      </w:r>
      <w:r>
        <w:fldChar w:fldCharType="begin"/>
      </w:r>
      <w:r>
        <w:instrText xml:space="preserve"> PAGEREF _Toc515470646 \h </w:instrText>
      </w:r>
      <w:r>
        <w:fldChar w:fldCharType="separate"/>
      </w:r>
      <w:r>
        <w:t>9</w:t>
      </w:r>
      <w:r>
        <w:fldChar w:fldCharType="end"/>
      </w:r>
    </w:p>
    <w:p w:rsidR="00CB4EC9" w:rsidRDefault="00CB4EC9">
      <w:pPr>
        <w:pStyle w:val="TOC3"/>
        <w:rPr>
          <w:rFonts w:asciiTheme="minorHAnsi" w:eastAsiaTheme="minorEastAsia" w:hAnsiTheme="minorHAnsi" w:cstheme="minorBidi"/>
          <w:sz w:val="22"/>
        </w:rPr>
      </w:pPr>
      <w:r>
        <w:t>13.2</w:t>
      </w:r>
      <w:r>
        <w:rPr>
          <w:rFonts w:asciiTheme="minorHAnsi" w:eastAsiaTheme="minorEastAsia" w:hAnsiTheme="minorHAnsi" w:cstheme="minorBidi"/>
          <w:sz w:val="22"/>
        </w:rPr>
        <w:tab/>
      </w:r>
      <w:r>
        <w:t>Inclusions</w:t>
      </w:r>
      <w:r>
        <w:tab/>
      </w:r>
      <w:r>
        <w:fldChar w:fldCharType="begin"/>
      </w:r>
      <w:r>
        <w:instrText xml:space="preserve"> PAGEREF _Toc515470647 \h </w:instrText>
      </w:r>
      <w:r>
        <w:fldChar w:fldCharType="separate"/>
      </w:r>
      <w:r>
        <w:t>9</w:t>
      </w:r>
      <w:r>
        <w:fldChar w:fldCharType="end"/>
      </w:r>
    </w:p>
    <w:p w:rsidR="00CB4EC9" w:rsidRDefault="00CB4EC9">
      <w:pPr>
        <w:pStyle w:val="TOC3"/>
        <w:rPr>
          <w:rFonts w:asciiTheme="minorHAnsi" w:eastAsiaTheme="minorEastAsia" w:hAnsiTheme="minorHAnsi" w:cstheme="minorBidi"/>
          <w:sz w:val="22"/>
        </w:rPr>
      </w:pPr>
      <w:r>
        <w:t>13.3</w:t>
      </w:r>
      <w:r>
        <w:rPr>
          <w:rFonts w:asciiTheme="minorHAnsi" w:eastAsiaTheme="minorEastAsia" w:hAnsiTheme="minorHAnsi" w:cstheme="minorBidi"/>
          <w:sz w:val="22"/>
        </w:rPr>
        <w:tab/>
      </w:r>
      <w:r>
        <w:t>GST</w:t>
      </w:r>
      <w:r>
        <w:tab/>
      </w:r>
      <w:r>
        <w:fldChar w:fldCharType="begin"/>
      </w:r>
      <w:r>
        <w:instrText xml:space="preserve"> PAGEREF _Toc515470648 \h </w:instrText>
      </w:r>
      <w:r>
        <w:fldChar w:fldCharType="separate"/>
      </w:r>
      <w:r>
        <w:t>9</w:t>
      </w:r>
      <w:r>
        <w:fldChar w:fldCharType="end"/>
      </w:r>
    </w:p>
    <w:p w:rsidR="00CB4EC9" w:rsidRDefault="00CB4EC9">
      <w:pPr>
        <w:pStyle w:val="TOC3"/>
        <w:rPr>
          <w:rFonts w:asciiTheme="minorHAnsi" w:eastAsiaTheme="minorEastAsia" w:hAnsiTheme="minorHAnsi" w:cstheme="minorBidi"/>
          <w:sz w:val="22"/>
        </w:rPr>
      </w:pPr>
      <w:r>
        <w:t>13.4</w:t>
      </w:r>
      <w:r>
        <w:rPr>
          <w:rFonts w:asciiTheme="minorHAnsi" w:eastAsiaTheme="minorEastAsia" w:hAnsiTheme="minorHAnsi" w:cstheme="minorBidi"/>
          <w:sz w:val="22"/>
        </w:rPr>
        <w:tab/>
      </w:r>
      <w:r>
        <w:t>Indemnity</w:t>
      </w:r>
      <w:r>
        <w:tab/>
      </w:r>
      <w:r>
        <w:fldChar w:fldCharType="begin"/>
      </w:r>
      <w:r>
        <w:instrText xml:space="preserve"> PAGEREF _Toc515470649 \h </w:instrText>
      </w:r>
      <w:r>
        <w:fldChar w:fldCharType="separate"/>
      </w:r>
      <w:r>
        <w:t>10</w:t>
      </w:r>
      <w:r>
        <w:fldChar w:fldCharType="end"/>
      </w:r>
    </w:p>
    <w:p w:rsidR="00CB4EC9" w:rsidRDefault="00CB4EC9">
      <w:pPr>
        <w:pStyle w:val="TOC2"/>
        <w:rPr>
          <w:rFonts w:asciiTheme="minorHAnsi" w:eastAsiaTheme="minorEastAsia" w:hAnsiTheme="minorHAnsi" w:cstheme="minorBidi"/>
          <w:b w:val="0"/>
          <w:sz w:val="22"/>
        </w:rPr>
      </w:pPr>
      <w:r>
        <w:t>14</w:t>
      </w:r>
      <w:r>
        <w:rPr>
          <w:rFonts w:asciiTheme="minorHAnsi" w:eastAsiaTheme="minorEastAsia" w:hAnsiTheme="minorHAnsi" w:cstheme="minorBidi"/>
          <w:b w:val="0"/>
          <w:sz w:val="22"/>
        </w:rPr>
        <w:tab/>
      </w:r>
      <w:r>
        <w:t>Miscellaneous</w:t>
      </w:r>
      <w:r>
        <w:tab/>
      </w:r>
      <w:r>
        <w:fldChar w:fldCharType="begin"/>
      </w:r>
      <w:r>
        <w:instrText xml:space="preserve"> PAGEREF _Toc515470650 \h </w:instrText>
      </w:r>
      <w:r>
        <w:fldChar w:fldCharType="separate"/>
      </w:r>
      <w:r>
        <w:t>10</w:t>
      </w:r>
      <w:r>
        <w:fldChar w:fldCharType="end"/>
      </w:r>
    </w:p>
    <w:p w:rsidR="00CB4EC9" w:rsidRDefault="00CB4EC9">
      <w:pPr>
        <w:pStyle w:val="TOC3"/>
        <w:rPr>
          <w:rFonts w:asciiTheme="minorHAnsi" w:eastAsiaTheme="minorEastAsia" w:hAnsiTheme="minorHAnsi" w:cstheme="minorBidi"/>
          <w:sz w:val="22"/>
        </w:rPr>
      </w:pPr>
      <w:r>
        <w:t>14.1</w:t>
      </w:r>
      <w:r>
        <w:rPr>
          <w:rFonts w:asciiTheme="minorHAnsi" w:eastAsiaTheme="minorEastAsia" w:hAnsiTheme="minorHAnsi" w:cstheme="minorBidi"/>
          <w:sz w:val="22"/>
        </w:rPr>
        <w:tab/>
      </w:r>
      <w:r>
        <w:t>Lender may set-off payments</w:t>
      </w:r>
      <w:r>
        <w:tab/>
      </w:r>
      <w:r>
        <w:fldChar w:fldCharType="begin"/>
      </w:r>
      <w:r>
        <w:instrText xml:space="preserve"> PAGEREF _Toc515470651 \h </w:instrText>
      </w:r>
      <w:r>
        <w:fldChar w:fldCharType="separate"/>
      </w:r>
      <w:r>
        <w:t>10</w:t>
      </w:r>
      <w:r>
        <w:fldChar w:fldCharType="end"/>
      </w:r>
    </w:p>
    <w:p w:rsidR="00CB4EC9" w:rsidRDefault="00CB4EC9">
      <w:pPr>
        <w:pStyle w:val="TOC3"/>
        <w:rPr>
          <w:rFonts w:asciiTheme="minorHAnsi" w:eastAsiaTheme="minorEastAsia" w:hAnsiTheme="minorHAnsi" w:cstheme="minorBidi"/>
          <w:sz w:val="22"/>
        </w:rPr>
      </w:pPr>
      <w:r>
        <w:t>14.2</w:t>
      </w:r>
      <w:r>
        <w:rPr>
          <w:rFonts w:asciiTheme="minorHAnsi" w:eastAsiaTheme="minorEastAsia" w:hAnsiTheme="minorHAnsi" w:cstheme="minorBidi"/>
          <w:sz w:val="22"/>
        </w:rPr>
        <w:tab/>
      </w:r>
      <w:r>
        <w:t>Lender’s certificate</w:t>
      </w:r>
      <w:r>
        <w:tab/>
      </w:r>
      <w:r>
        <w:fldChar w:fldCharType="begin"/>
      </w:r>
      <w:r>
        <w:instrText xml:space="preserve"> PAGEREF _Toc515470652 \h </w:instrText>
      </w:r>
      <w:r>
        <w:fldChar w:fldCharType="separate"/>
      </w:r>
      <w:r>
        <w:t>10</w:t>
      </w:r>
      <w:r>
        <w:fldChar w:fldCharType="end"/>
      </w:r>
    </w:p>
    <w:p w:rsidR="00CB4EC9" w:rsidRDefault="00CB4EC9">
      <w:pPr>
        <w:pStyle w:val="TOC3"/>
        <w:rPr>
          <w:rFonts w:asciiTheme="minorHAnsi" w:eastAsiaTheme="minorEastAsia" w:hAnsiTheme="minorHAnsi" w:cstheme="minorBidi"/>
          <w:sz w:val="22"/>
        </w:rPr>
      </w:pPr>
      <w:r>
        <w:t>14.3</w:t>
      </w:r>
      <w:r>
        <w:rPr>
          <w:rFonts w:asciiTheme="minorHAnsi" w:eastAsiaTheme="minorEastAsia" w:hAnsiTheme="minorHAnsi" w:cstheme="minorBidi"/>
          <w:sz w:val="22"/>
        </w:rPr>
        <w:tab/>
      </w:r>
      <w:r>
        <w:t>Illegality</w:t>
      </w:r>
      <w:r>
        <w:tab/>
      </w:r>
      <w:r>
        <w:fldChar w:fldCharType="begin"/>
      </w:r>
      <w:r>
        <w:instrText xml:space="preserve"> PAGEREF _Toc515470653 \h </w:instrText>
      </w:r>
      <w:r>
        <w:fldChar w:fldCharType="separate"/>
      </w:r>
      <w:r>
        <w:t>10</w:t>
      </w:r>
      <w:r>
        <w:fldChar w:fldCharType="end"/>
      </w:r>
    </w:p>
    <w:p w:rsidR="00CB4EC9" w:rsidRDefault="00CB4EC9">
      <w:pPr>
        <w:pStyle w:val="TOC3"/>
        <w:rPr>
          <w:rFonts w:asciiTheme="minorHAnsi" w:eastAsiaTheme="minorEastAsia" w:hAnsiTheme="minorHAnsi" w:cstheme="minorBidi"/>
          <w:sz w:val="22"/>
        </w:rPr>
      </w:pPr>
      <w:r>
        <w:t>14.4</w:t>
      </w:r>
      <w:r>
        <w:rPr>
          <w:rFonts w:asciiTheme="minorHAnsi" w:eastAsiaTheme="minorEastAsia" w:hAnsiTheme="minorHAnsi" w:cstheme="minorBidi"/>
          <w:sz w:val="22"/>
        </w:rPr>
        <w:tab/>
      </w:r>
      <w:r>
        <w:t>Business days</w:t>
      </w:r>
      <w:r>
        <w:tab/>
      </w:r>
      <w:r>
        <w:fldChar w:fldCharType="begin"/>
      </w:r>
      <w:r>
        <w:instrText xml:space="preserve"> PAGEREF _Toc515470654 \h </w:instrText>
      </w:r>
      <w:r>
        <w:fldChar w:fldCharType="separate"/>
      </w:r>
      <w:r>
        <w:t>10</w:t>
      </w:r>
      <w:r>
        <w:fldChar w:fldCharType="end"/>
      </w:r>
    </w:p>
    <w:p w:rsidR="00CB4EC9" w:rsidRDefault="00CB4EC9">
      <w:pPr>
        <w:pStyle w:val="TOC3"/>
        <w:rPr>
          <w:rFonts w:asciiTheme="minorHAnsi" w:eastAsiaTheme="minorEastAsia" w:hAnsiTheme="minorHAnsi" w:cstheme="minorBidi"/>
          <w:sz w:val="22"/>
        </w:rPr>
      </w:pPr>
      <w:r>
        <w:t>14.5</w:t>
      </w:r>
      <w:r>
        <w:rPr>
          <w:rFonts w:asciiTheme="minorHAnsi" w:eastAsiaTheme="minorEastAsia" w:hAnsiTheme="minorHAnsi" w:cstheme="minorBidi"/>
          <w:sz w:val="22"/>
        </w:rPr>
        <w:tab/>
      </w:r>
      <w:r>
        <w:t>Amendment</w:t>
      </w:r>
      <w:r>
        <w:tab/>
      </w:r>
      <w:r>
        <w:fldChar w:fldCharType="begin"/>
      </w:r>
      <w:r>
        <w:instrText xml:space="preserve"> PAGEREF _Toc515470655 \h </w:instrText>
      </w:r>
      <w:r>
        <w:fldChar w:fldCharType="separate"/>
      </w:r>
      <w:r>
        <w:t>10</w:t>
      </w:r>
      <w:r>
        <w:fldChar w:fldCharType="end"/>
      </w:r>
    </w:p>
    <w:p w:rsidR="00CB4EC9" w:rsidRDefault="00CB4EC9">
      <w:pPr>
        <w:pStyle w:val="TOC3"/>
        <w:rPr>
          <w:rFonts w:asciiTheme="minorHAnsi" w:eastAsiaTheme="minorEastAsia" w:hAnsiTheme="minorHAnsi" w:cstheme="minorBidi"/>
          <w:sz w:val="22"/>
        </w:rPr>
      </w:pPr>
      <w:r>
        <w:t>14.6</w:t>
      </w:r>
      <w:r>
        <w:rPr>
          <w:rFonts w:asciiTheme="minorHAnsi" w:eastAsiaTheme="minorEastAsia" w:hAnsiTheme="minorHAnsi" w:cstheme="minorBidi"/>
          <w:sz w:val="22"/>
        </w:rPr>
        <w:tab/>
      </w:r>
      <w:r>
        <w:t>Waiver and exercise of rights</w:t>
      </w:r>
      <w:r>
        <w:tab/>
      </w:r>
      <w:r>
        <w:fldChar w:fldCharType="begin"/>
      </w:r>
      <w:r>
        <w:instrText xml:space="preserve"> PAGEREF _Toc515470656 \h </w:instrText>
      </w:r>
      <w:r>
        <w:fldChar w:fldCharType="separate"/>
      </w:r>
      <w:r>
        <w:t>10</w:t>
      </w:r>
      <w:r>
        <w:fldChar w:fldCharType="end"/>
      </w:r>
    </w:p>
    <w:p w:rsidR="00CB4EC9" w:rsidRDefault="00CB4EC9">
      <w:pPr>
        <w:pStyle w:val="TOC3"/>
        <w:rPr>
          <w:rFonts w:asciiTheme="minorHAnsi" w:eastAsiaTheme="minorEastAsia" w:hAnsiTheme="minorHAnsi" w:cstheme="minorBidi"/>
          <w:sz w:val="22"/>
        </w:rPr>
      </w:pPr>
      <w:r>
        <w:t>14.7</w:t>
      </w:r>
      <w:r>
        <w:rPr>
          <w:rFonts w:asciiTheme="minorHAnsi" w:eastAsiaTheme="minorEastAsia" w:hAnsiTheme="minorHAnsi" w:cstheme="minorBidi"/>
          <w:sz w:val="22"/>
        </w:rPr>
        <w:tab/>
      </w:r>
      <w:r>
        <w:t>Approval and consent</w:t>
      </w:r>
      <w:r>
        <w:tab/>
      </w:r>
      <w:r>
        <w:fldChar w:fldCharType="begin"/>
      </w:r>
      <w:r>
        <w:instrText xml:space="preserve"> PAGEREF _Toc515470657 \h </w:instrText>
      </w:r>
      <w:r>
        <w:fldChar w:fldCharType="separate"/>
      </w:r>
      <w:r>
        <w:t>10</w:t>
      </w:r>
      <w:r>
        <w:fldChar w:fldCharType="end"/>
      </w:r>
    </w:p>
    <w:p w:rsidR="00CB4EC9" w:rsidRDefault="00CB4EC9">
      <w:pPr>
        <w:pStyle w:val="TOC3"/>
        <w:rPr>
          <w:rFonts w:asciiTheme="minorHAnsi" w:eastAsiaTheme="minorEastAsia" w:hAnsiTheme="minorHAnsi" w:cstheme="minorBidi"/>
          <w:sz w:val="22"/>
        </w:rPr>
      </w:pPr>
      <w:r>
        <w:t>14.8</w:t>
      </w:r>
      <w:r>
        <w:rPr>
          <w:rFonts w:asciiTheme="minorHAnsi" w:eastAsiaTheme="minorEastAsia" w:hAnsiTheme="minorHAnsi" w:cstheme="minorBidi"/>
          <w:sz w:val="22"/>
        </w:rPr>
        <w:tab/>
      </w:r>
      <w:r>
        <w:t>Assignment</w:t>
      </w:r>
      <w:r>
        <w:tab/>
      </w:r>
      <w:r>
        <w:fldChar w:fldCharType="begin"/>
      </w:r>
      <w:r>
        <w:instrText xml:space="preserve"> PAGEREF _Toc515470658 \h </w:instrText>
      </w:r>
      <w:r>
        <w:fldChar w:fldCharType="separate"/>
      </w:r>
      <w:r>
        <w:t>10</w:t>
      </w:r>
      <w:r>
        <w:fldChar w:fldCharType="end"/>
      </w:r>
    </w:p>
    <w:p w:rsidR="00CB4EC9" w:rsidRDefault="00CB4EC9">
      <w:pPr>
        <w:pStyle w:val="TOC3"/>
        <w:rPr>
          <w:rFonts w:asciiTheme="minorHAnsi" w:eastAsiaTheme="minorEastAsia" w:hAnsiTheme="minorHAnsi" w:cstheme="minorBidi"/>
          <w:sz w:val="22"/>
        </w:rPr>
      </w:pPr>
      <w:r>
        <w:t>14.9</w:t>
      </w:r>
      <w:r>
        <w:rPr>
          <w:rFonts w:asciiTheme="minorHAnsi" w:eastAsiaTheme="minorEastAsia" w:hAnsiTheme="minorHAnsi" w:cstheme="minorBidi"/>
          <w:sz w:val="22"/>
        </w:rPr>
        <w:tab/>
      </w:r>
      <w:r>
        <w:t>Counterparts</w:t>
      </w:r>
      <w:r>
        <w:tab/>
      </w:r>
      <w:r>
        <w:fldChar w:fldCharType="begin"/>
      </w:r>
      <w:r>
        <w:instrText xml:space="preserve"> PAGEREF _Toc515470659 \h </w:instrText>
      </w:r>
      <w:r>
        <w:fldChar w:fldCharType="separate"/>
      </w:r>
      <w:r>
        <w:t>10</w:t>
      </w:r>
      <w:r>
        <w:fldChar w:fldCharType="end"/>
      </w:r>
    </w:p>
    <w:p w:rsidR="00CB4EC9" w:rsidRDefault="00CB4EC9">
      <w:pPr>
        <w:pStyle w:val="TOC3"/>
        <w:rPr>
          <w:rFonts w:asciiTheme="minorHAnsi" w:eastAsiaTheme="minorEastAsia" w:hAnsiTheme="minorHAnsi" w:cstheme="minorBidi"/>
          <w:sz w:val="22"/>
        </w:rPr>
      </w:pPr>
      <w:r>
        <w:t>14.10</w:t>
      </w:r>
      <w:r>
        <w:rPr>
          <w:rFonts w:asciiTheme="minorHAnsi" w:eastAsiaTheme="minorEastAsia" w:hAnsiTheme="minorHAnsi" w:cstheme="minorBidi"/>
          <w:sz w:val="22"/>
        </w:rPr>
        <w:tab/>
      </w:r>
      <w:r>
        <w:t>Governing law and jurisdiction</w:t>
      </w:r>
      <w:r>
        <w:tab/>
      </w:r>
      <w:r>
        <w:fldChar w:fldCharType="begin"/>
      </w:r>
      <w:r>
        <w:instrText xml:space="preserve"> PAGEREF _Toc515470660 \h </w:instrText>
      </w:r>
      <w:r>
        <w:fldChar w:fldCharType="separate"/>
      </w:r>
      <w:r>
        <w:t>11</w:t>
      </w:r>
      <w:r>
        <w:fldChar w:fldCharType="end"/>
      </w:r>
    </w:p>
    <w:p w:rsidR="00CB4EC9" w:rsidRDefault="00CB4EC9">
      <w:pPr>
        <w:pStyle w:val="TOC3"/>
        <w:rPr>
          <w:rFonts w:asciiTheme="minorHAnsi" w:eastAsiaTheme="minorEastAsia" w:hAnsiTheme="minorHAnsi" w:cstheme="minorBidi"/>
          <w:sz w:val="22"/>
        </w:rPr>
      </w:pPr>
      <w:r>
        <w:lastRenderedPageBreak/>
        <w:t>14.11</w:t>
      </w:r>
      <w:r>
        <w:rPr>
          <w:rFonts w:asciiTheme="minorHAnsi" w:eastAsiaTheme="minorEastAsia" w:hAnsiTheme="minorHAnsi" w:cstheme="minorBidi"/>
          <w:sz w:val="22"/>
        </w:rPr>
        <w:tab/>
      </w:r>
      <w:r>
        <w:t>Construction</w:t>
      </w:r>
      <w:r>
        <w:tab/>
      </w:r>
      <w:r>
        <w:fldChar w:fldCharType="begin"/>
      </w:r>
      <w:r>
        <w:instrText xml:space="preserve"> PAGEREF _Toc515470661 \h </w:instrText>
      </w:r>
      <w:r>
        <w:fldChar w:fldCharType="separate"/>
      </w:r>
      <w:r>
        <w:t>11</w:t>
      </w:r>
      <w:r>
        <w:fldChar w:fldCharType="end"/>
      </w:r>
    </w:p>
    <w:p w:rsidR="00CB4EC9" w:rsidRDefault="00CB4EC9">
      <w:pPr>
        <w:pStyle w:val="TOC2"/>
        <w:rPr>
          <w:rFonts w:asciiTheme="minorHAnsi" w:eastAsiaTheme="minorEastAsia" w:hAnsiTheme="minorHAnsi" w:cstheme="minorBidi"/>
          <w:b w:val="0"/>
          <w:sz w:val="22"/>
        </w:rPr>
      </w:pPr>
      <w:r>
        <w:t>15</w:t>
      </w:r>
      <w:r>
        <w:rPr>
          <w:rFonts w:asciiTheme="minorHAnsi" w:eastAsiaTheme="minorEastAsia" w:hAnsiTheme="minorHAnsi" w:cstheme="minorBidi"/>
          <w:b w:val="0"/>
          <w:sz w:val="22"/>
        </w:rPr>
        <w:tab/>
      </w:r>
      <w:r>
        <w:t>[Confidentiality]</w:t>
      </w:r>
      <w:r>
        <w:tab/>
      </w:r>
      <w:r>
        <w:fldChar w:fldCharType="begin"/>
      </w:r>
      <w:r>
        <w:instrText xml:space="preserve"> PAGEREF _Toc515470662 \h </w:instrText>
      </w:r>
      <w:r>
        <w:fldChar w:fldCharType="separate"/>
      </w:r>
      <w:r>
        <w:t>11</w:t>
      </w:r>
      <w:r>
        <w:fldChar w:fldCharType="end"/>
      </w:r>
    </w:p>
    <w:p w:rsidR="00CB4EC9" w:rsidRDefault="00CB4EC9">
      <w:pPr>
        <w:pStyle w:val="TOC3"/>
        <w:rPr>
          <w:rFonts w:asciiTheme="minorHAnsi" w:eastAsiaTheme="minorEastAsia" w:hAnsiTheme="minorHAnsi" w:cstheme="minorBidi"/>
          <w:sz w:val="22"/>
        </w:rPr>
      </w:pPr>
      <w:r>
        <w:t>15.1</w:t>
      </w:r>
      <w:r>
        <w:rPr>
          <w:rFonts w:asciiTheme="minorHAnsi" w:eastAsiaTheme="minorEastAsia" w:hAnsiTheme="minorHAnsi" w:cstheme="minorBidi"/>
          <w:sz w:val="22"/>
        </w:rPr>
        <w:tab/>
      </w:r>
      <w:r>
        <w:t>Duty of confidence</w:t>
      </w:r>
      <w:r>
        <w:tab/>
      </w:r>
      <w:r>
        <w:fldChar w:fldCharType="begin"/>
      </w:r>
      <w:r>
        <w:instrText xml:space="preserve"> PAGEREF _Toc515470663 \h </w:instrText>
      </w:r>
      <w:r>
        <w:fldChar w:fldCharType="separate"/>
      </w:r>
      <w:r>
        <w:t>11</w:t>
      </w:r>
      <w:r>
        <w:fldChar w:fldCharType="end"/>
      </w:r>
    </w:p>
    <w:p w:rsidR="00CB4EC9" w:rsidRDefault="00CB4EC9">
      <w:pPr>
        <w:pStyle w:val="TOC3"/>
        <w:rPr>
          <w:rFonts w:asciiTheme="minorHAnsi" w:eastAsiaTheme="minorEastAsia" w:hAnsiTheme="minorHAnsi" w:cstheme="minorBidi"/>
          <w:sz w:val="22"/>
        </w:rPr>
      </w:pPr>
      <w:r>
        <w:t>15.2</w:t>
      </w:r>
      <w:r>
        <w:rPr>
          <w:rFonts w:asciiTheme="minorHAnsi" w:eastAsiaTheme="minorEastAsia" w:hAnsiTheme="minorHAnsi" w:cstheme="minorBidi"/>
          <w:sz w:val="22"/>
        </w:rPr>
        <w:tab/>
      </w:r>
      <w:r>
        <w:t>Disclosure of information</w:t>
      </w:r>
      <w:r>
        <w:tab/>
      </w:r>
      <w:r>
        <w:fldChar w:fldCharType="begin"/>
      </w:r>
      <w:r>
        <w:instrText xml:space="preserve"> PAGEREF _Toc515470664 \h </w:instrText>
      </w:r>
      <w:r>
        <w:fldChar w:fldCharType="separate"/>
      </w:r>
      <w:r>
        <w:t>11</w:t>
      </w:r>
      <w:r>
        <w:fldChar w:fldCharType="end"/>
      </w:r>
    </w:p>
    <w:p w:rsidR="00CB4EC9" w:rsidRDefault="00CB4EC9" w:rsidP="00CB4EC9">
      <w:pPr>
        <w:pStyle w:val="TOC2"/>
        <w:rPr>
          <w:rFonts w:asciiTheme="minorHAnsi" w:eastAsiaTheme="minorEastAsia" w:hAnsiTheme="minorHAnsi" w:cstheme="minorBidi"/>
          <w:b w:val="0"/>
          <w:sz w:val="22"/>
        </w:rPr>
      </w:pPr>
      <w:r>
        <w:t>16</w:t>
      </w:r>
      <w:r>
        <w:rPr>
          <w:rFonts w:asciiTheme="minorHAnsi" w:eastAsiaTheme="minorEastAsia" w:hAnsiTheme="minorHAnsi" w:cstheme="minorBidi"/>
          <w:b w:val="0"/>
          <w:sz w:val="22"/>
        </w:rPr>
        <w:tab/>
      </w:r>
      <w:r>
        <w:t>Notices</w:t>
      </w:r>
      <w:r>
        <w:tab/>
      </w:r>
      <w:r>
        <w:fldChar w:fldCharType="begin"/>
      </w:r>
      <w:r>
        <w:instrText xml:space="preserve"> PAGEREF _Toc515470665 \h </w:instrText>
      </w:r>
      <w:r>
        <w:fldChar w:fldCharType="separate"/>
      </w:r>
      <w:r>
        <w:t>12</w:t>
      </w:r>
      <w:r>
        <w:fldChar w:fldCharType="end"/>
      </w:r>
    </w:p>
    <w:p w:rsidR="00CB4EC9" w:rsidRDefault="00CB4EC9">
      <w:pPr>
        <w:pStyle w:val="TOC2"/>
        <w:rPr>
          <w:rFonts w:asciiTheme="minorHAnsi" w:eastAsiaTheme="minorEastAsia" w:hAnsiTheme="minorHAnsi" w:cstheme="minorBidi"/>
          <w:b w:val="0"/>
          <w:sz w:val="22"/>
        </w:rPr>
      </w:pPr>
      <w:r>
        <w:t>Execution</w:t>
      </w:r>
      <w:r>
        <w:tab/>
      </w:r>
      <w:r>
        <w:fldChar w:fldCharType="begin"/>
      </w:r>
      <w:r>
        <w:instrText xml:space="preserve"> PAGEREF _Toc515470666 \h </w:instrText>
      </w:r>
      <w:r>
        <w:fldChar w:fldCharType="separate"/>
      </w:r>
      <w:r>
        <w:t>2</w:t>
      </w:r>
      <w:r>
        <w:fldChar w:fldCharType="end"/>
      </w:r>
    </w:p>
    <w:p w:rsidR="0006607E" w:rsidRDefault="0006607E" w:rsidP="0006607E">
      <w:pPr>
        <w:rPr>
          <w:b/>
          <w:noProof/>
          <w:color w:val="000000"/>
          <w:sz w:val="22"/>
        </w:rPr>
      </w:pPr>
      <w:r>
        <w:rPr>
          <w:noProof/>
          <w:color w:val="000000"/>
          <w:sz w:val="22"/>
        </w:rPr>
        <w:fldChar w:fldCharType="end"/>
      </w:r>
    </w:p>
    <w:p w:rsidR="0006607E" w:rsidRDefault="0006607E" w:rsidP="0006607E">
      <w:pPr>
        <w:pBdr>
          <w:bottom w:val="single" w:sz="2" w:space="3" w:color="auto"/>
        </w:pBdr>
        <w:tabs>
          <w:tab w:val="left" w:pos="567"/>
          <w:tab w:val="left" w:pos="1134"/>
          <w:tab w:val="right" w:pos="7655"/>
        </w:tabs>
        <w:spacing w:after="85" w:line="240" w:lineRule="exact"/>
        <w:rPr>
          <w:b/>
          <w:color w:val="000000"/>
          <w:spacing w:val="10"/>
          <w:sz w:val="18"/>
        </w:rPr>
        <w:sectPr w:rsidR="0006607E" w:rsidSect="00943011">
          <w:headerReference w:type="default" r:id="rId14"/>
          <w:footerReference w:type="default" r:id="rId15"/>
          <w:headerReference w:type="first" r:id="rId16"/>
          <w:footerReference w:type="first" r:id="rId17"/>
          <w:pgSz w:w="11906" w:h="16838" w:code="9"/>
          <w:pgMar w:top="2268" w:right="1417" w:bottom="1701" w:left="2268" w:header="850" w:footer="595" w:gutter="0"/>
          <w:paperSrc w:first="259" w:other="259"/>
          <w:pgNumType w:fmt="lowerRoman" w:start="1"/>
          <w:cols w:space="720"/>
          <w:noEndnote/>
          <w:titlePg/>
          <w:docGrid w:linePitch="286"/>
        </w:sectPr>
      </w:pPr>
    </w:p>
    <w:bookmarkEnd w:id="3"/>
    <w:p w:rsidR="002129EE" w:rsidRPr="008D1CA2" w:rsidRDefault="002129EE" w:rsidP="002129EE">
      <w:pPr>
        <w:autoSpaceDE w:val="0"/>
        <w:autoSpaceDN w:val="0"/>
        <w:adjustRightInd w:val="0"/>
        <w:rPr>
          <w:b/>
          <w:color w:val="000000"/>
          <w:sz w:val="24"/>
        </w:rPr>
      </w:pPr>
      <w:r>
        <w:rPr>
          <w:b/>
          <w:color w:val="000000"/>
          <w:sz w:val="24"/>
        </w:rPr>
        <w:t>Date</w:t>
      </w:r>
    </w:p>
    <w:p w:rsidR="002129EE" w:rsidRDefault="002129EE" w:rsidP="002129EE">
      <w:pPr>
        <w:pStyle w:val="Heading"/>
      </w:pPr>
      <w:r>
        <w:t>Parties</w:t>
      </w:r>
    </w:p>
    <w:p w:rsidR="008B50AF" w:rsidRDefault="008B50AF" w:rsidP="002129EE">
      <w:pPr>
        <w:spacing w:after="284" w:line="245" w:lineRule="atLeast"/>
        <w:rPr>
          <w:highlight w:val="yellow"/>
        </w:rPr>
      </w:pPr>
      <w:r w:rsidRPr="008B50AF">
        <w:rPr>
          <w:highlight w:val="yellow"/>
        </w:rPr>
        <w:t>[</w:t>
      </w:r>
      <w:r>
        <w:rPr>
          <w:highlight w:val="yellow"/>
        </w:rPr>
        <w:t>Insert the Borrower’s name and details (based on the options below)</w:t>
      </w:r>
      <w:r w:rsidRPr="008B50AF">
        <w:rPr>
          <w:highlight w:val="yellow"/>
        </w:rPr>
        <w:t>]</w:t>
      </w:r>
      <w:r w:rsidR="00704461">
        <w:rPr>
          <w:color w:val="0070C0"/>
          <w:sz w:val="20"/>
          <w:szCs w:val="20"/>
        </w:rPr>
        <w:t xml:space="preserve"> </w:t>
      </w:r>
      <w:r>
        <w:t>(</w:t>
      </w:r>
      <w:r>
        <w:rPr>
          <w:b/>
        </w:rPr>
        <w:t>Borrower</w:t>
      </w:r>
      <w:r>
        <w:t>)</w:t>
      </w:r>
    </w:p>
    <w:p w:rsidR="008B50AF" w:rsidRPr="008B50AF" w:rsidRDefault="00295F6C" w:rsidP="002129EE">
      <w:pPr>
        <w:spacing w:after="284" w:line="245" w:lineRule="atLeast"/>
        <w:rPr>
          <w:b/>
          <w:i/>
          <w:color w:val="0070C0"/>
          <w:sz w:val="20"/>
          <w:szCs w:val="20"/>
          <w:highlight w:val="lightGray"/>
        </w:rPr>
      </w:pPr>
      <w:r w:rsidRPr="008B50AF">
        <w:rPr>
          <w:b/>
          <w:i/>
          <w:color w:val="0070C0"/>
          <w:sz w:val="20"/>
          <w:szCs w:val="20"/>
          <w:highlight w:val="lightGray"/>
        </w:rPr>
        <w:t>[</w:t>
      </w:r>
      <w:r w:rsidR="00837C30" w:rsidRPr="008B50AF">
        <w:rPr>
          <w:b/>
          <w:i/>
          <w:color w:val="0070C0"/>
          <w:sz w:val="20"/>
          <w:szCs w:val="20"/>
          <w:highlight w:val="lightGray"/>
        </w:rPr>
        <w:t>Option 1 -</w:t>
      </w:r>
      <w:r w:rsidRPr="008B50AF">
        <w:rPr>
          <w:b/>
          <w:i/>
          <w:color w:val="0070C0"/>
          <w:sz w:val="20"/>
          <w:szCs w:val="20"/>
          <w:highlight w:val="lightGray"/>
        </w:rPr>
        <w:t xml:space="preserve"> </w:t>
      </w:r>
      <w:r w:rsidR="00386FFE" w:rsidRPr="008B50AF">
        <w:rPr>
          <w:b/>
          <w:i/>
          <w:color w:val="0070C0"/>
          <w:sz w:val="20"/>
          <w:szCs w:val="20"/>
          <w:highlight w:val="lightGray"/>
        </w:rPr>
        <w:t>When the Borrower is a company</w:t>
      </w:r>
      <w:r w:rsidR="008B50AF" w:rsidRPr="008B50AF">
        <w:rPr>
          <w:b/>
          <w:i/>
          <w:color w:val="0070C0"/>
          <w:sz w:val="20"/>
          <w:szCs w:val="20"/>
          <w:highlight w:val="lightGray"/>
        </w:rPr>
        <w:t>]</w:t>
      </w:r>
    </w:p>
    <w:p w:rsidR="00386FFE" w:rsidRPr="00704461" w:rsidRDefault="00637879" w:rsidP="002129EE">
      <w:pPr>
        <w:spacing w:after="284" w:line="245" w:lineRule="atLeast"/>
      </w:pPr>
      <w:r>
        <w:t>[</w:t>
      </w:r>
      <w:r w:rsidR="00C23397">
        <w:t xml:space="preserve">Insert </w:t>
      </w:r>
      <w:r w:rsidR="00386FFE" w:rsidRPr="00704461">
        <w:t>Borrower’</w:t>
      </w:r>
      <w:r>
        <w:t xml:space="preserve">s name and ACN] </w:t>
      </w:r>
      <w:r w:rsidR="00704461">
        <w:t>of [</w:t>
      </w:r>
      <w:r w:rsidR="00C23397">
        <w:t xml:space="preserve">insert the </w:t>
      </w:r>
      <w:r w:rsidR="00F3508B">
        <w:t xml:space="preserve">address of the </w:t>
      </w:r>
      <w:r w:rsidR="00704461" w:rsidRPr="00704461">
        <w:t>registered office of the Borrower</w:t>
      </w:r>
      <w:r w:rsidR="00704461">
        <w:t>]</w:t>
      </w:r>
    </w:p>
    <w:p w:rsidR="00295F6C" w:rsidRPr="00386FFE" w:rsidRDefault="00295F6C" w:rsidP="002129EE">
      <w:pPr>
        <w:spacing w:after="284" w:line="245" w:lineRule="atLeast"/>
        <w:rPr>
          <w:i/>
          <w:highlight w:val="yellow"/>
        </w:rPr>
      </w:pPr>
      <w:r w:rsidRPr="00386FFE">
        <w:rPr>
          <w:i/>
          <w:highlight w:val="yellow"/>
        </w:rPr>
        <w:t>[</w:t>
      </w:r>
      <w:r w:rsidRPr="00386FFE">
        <w:rPr>
          <w:b/>
          <w:i/>
          <w:highlight w:val="yellow"/>
        </w:rPr>
        <w:t xml:space="preserve">Note: </w:t>
      </w:r>
      <w:r w:rsidRPr="00386FFE">
        <w:rPr>
          <w:i/>
          <w:highlight w:val="yellow"/>
        </w:rPr>
        <w:t xml:space="preserve">this information is </w:t>
      </w:r>
      <w:r w:rsidR="00386FFE">
        <w:rPr>
          <w:i/>
          <w:highlight w:val="yellow"/>
        </w:rPr>
        <w:t xml:space="preserve">usually </w:t>
      </w:r>
      <w:r w:rsidRPr="00386FFE">
        <w:rPr>
          <w:i/>
          <w:highlight w:val="yellow"/>
        </w:rPr>
        <w:t xml:space="preserve">obtained from a current ASIC search of the company.] </w:t>
      </w:r>
    </w:p>
    <w:p w:rsidR="008B50AF" w:rsidRPr="008B50AF" w:rsidRDefault="00295F6C" w:rsidP="002129EE">
      <w:pPr>
        <w:spacing w:after="284" w:line="245" w:lineRule="atLeast"/>
        <w:rPr>
          <w:b/>
          <w:i/>
          <w:color w:val="0070C0"/>
          <w:sz w:val="20"/>
          <w:szCs w:val="20"/>
          <w:highlight w:val="lightGray"/>
        </w:rPr>
      </w:pPr>
      <w:r w:rsidRPr="008B50AF">
        <w:rPr>
          <w:b/>
          <w:i/>
          <w:color w:val="0070C0"/>
          <w:sz w:val="20"/>
          <w:szCs w:val="20"/>
          <w:highlight w:val="lightGray"/>
        </w:rPr>
        <w:t>[Option 2</w:t>
      </w:r>
      <w:r w:rsidR="00837C30" w:rsidRPr="008B50AF">
        <w:rPr>
          <w:b/>
          <w:i/>
          <w:color w:val="0070C0"/>
          <w:sz w:val="20"/>
          <w:szCs w:val="20"/>
          <w:highlight w:val="lightGray"/>
        </w:rPr>
        <w:t xml:space="preserve"> </w:t>
      </w:r>
      <w:r w:rsidR="008B50AF">
        <w:rPr>
          <w:b/>
          <w:i/>
          <w:color w:val="0070C0"/>
          <w:sz w:val="20"/>
          <w:szCs w:val="20"/>
          <w:highlight w:val="lightGray"/>
        </w:rPr>
        <w:t>–</w:t>
      </w:r>
      <w:r w:rsidR="00837C30" w:rsidRPr="008B50AF">
        <w:rPr>
          <w:b/>
          <w:i/>
          <w:color w:val="0070C0"/>
          <w:sz w:val="20"/>
          <w:szCs w:val="20"/>
          <w:highlight w:val="lightGray"/>
        </w:rPr>
        <w:t xml:space="preserve"> </w:t>
      </w:r>
      <w:r w:rsidR="008B50AF">
        <w:rPr>
          <w:b/>
          <w:i/>
          <w:color w:val="0070C0"/>
          <w:sz w:val="20"/>
          <w:szCs w:val="20"/>
          <w:highlight w:val="lightGray"/>
        </w:rPr>
        <w:t>When the Borrower</w:t>
      </w:r>
      <w:r w:rsidR="00386FFE" w:rsidRPr="008B50AF">
        <w:rPr>
          <w:b/>
          <w:i/>
          <w:color w:val="0070C0"/>
          <w:sz w:val="20"/>
          <w:szCs w:val="20"/>
          <w:highlight w:val="lightGray"/>
        </w:rPr>
        <w:t xml:space="preserve"> is </w:t>
      </w:r>
      <w:r w:rsidR="008B50AF">
        <w:rPr>
          <w:b/>
          <w:i/>
          <w:color w:val="0070C0"/>
          <w:sz w:val="20"/>
          <w:szCs w:val="20"/>
          <w:highlight w:val="lightGray"/>
        </w:rPr>
        <w:t xml:space="preserve">a company </w:t>
      </w:r>
      <w:r w:rsidR="00386FFE" w:rsidRPr="008B50AF">
        <w:rPr>
          <w:b/>
          <w:i/>
          <w:color w:val="0070C0"/>
          <w:sz w:val="20"/>
          <w:szCs w:val="20"/>
          <w:highlight w:val="lightGray"/>
        </w:rPr>
        <w:t xml:space="preserve">acting as </w:t>
      </w:r>
      <w:r w:rsidRPr="008B50AF">
        <w:rPr>
          <w:b/>
          <w:i/>
          <w:color w:val="0070C0"/>
          <w:sz w:val="20"/>
          <w:szCs w:val="20"/>
          <w:highlight w:val="lightGray"/>
        </w:rPr>
        <w:t>trustee of a trust</w:t>
      </w:r>
      <w:r w:rsidR="008B50AF">
        <w:rPr>
          <w:b/>
          <w:i/>
          <w:color w:val="0070C0"/>
          <w:sz w:val="20"/>
          <w:szCs w:val="20"/>
          <w:highlight w:val="lightGray"/>
        </w:rPr>
        <w:t>]</w:t>
      </w:r>
    </w:p>
    <w:p w:rsidR="00386FFE" w:rsidRPr="00B1463F" w:rsidRDefault="00637879" w:rsidP="002129EE">
      <w:pPr>
        <w:spacing w:after="284" w:line="245" w:lineRule="atLeast"/>
        <w:rPr>
          <w:color w:val="00B050"/>
        </w:rPr>
      </w:pPr>
      <w:r w:rsidRPr="00B1463F">
        <w:rPr>
          <w:color w:val="00B050"/>
        </w:rPr>
        <w:t>[</w:t>
      </w:r>
      <w:r w:rsidR="00C23397" w:rsidRPr="00B1463F">
        <w:rPr>
          <w:color w:val="00B050"/>
        </w:rPr>
        <w:t xml:space="preserve">Insert </w:t>
      </w:r>
      <w:r w:rsidR="00386FFE" w:rsidRPr="00B1463F">
        <w:rPr>
          <w:color w:val="00B050"/>
        </w:rPr>
        <w:t>Borrower’s name and ACN</w:t>
      </w:r>
      <w:r w:rsidRPr="00B1463F">
        <w:rPr>
          <w:color w:val="00B050"/>
        </w:rPr>
        <w:t>]</w:t>
      </w:r>
      <w:r w:rsidR="00386FFE" w:rsidRPr="00B1463F">
        <w:rPr>
          <w:color w:val="00B050"/>
        </w:rPr>
        <w:t xml:space="preserve"> </w:t>
      </w:r>
      <w:r w:rsidR="00704461" w:rsidRPr="00B1463F">
        <w:rPr>
          <w:color w:val="00B050"/>
        </w:rPr>
        <w:t>[</w:t>
      </w:r>
      <w:proofErr w:type="gramStart"/>
      <w:r w:rsidR="00704461" w:rsidRPr="00B1463F">
        <w:rPr>
          <w:color w:val="00B050"/>
        </w:rPr>
        <w:t>in</w:t>
      </w:r>
      <w:proofErr w:type="gramEnd"/>
      <w:r w:rsidR="00704461" w:rsidRPr="00B1463F">
        <w:rPr>
          <w:color w:val="00B050"/>
        </w:rPr>
        <w:t xml:space="preserve"> its own capacity</w:t>
      </w:r>
      <w:r w:rsidR="00386FFE" w:rsidRPr="00B1463F">
        <w:rPr>
          <w:color w:val="00B050"/>
        </w:rPr>
        <w:t xml:space="preserve"> and] </w:t>
      </w:r>
      <w:r w:rsidR="00704461" w:rsidRPr="00B1463F">
        <w:rPr>
          <w:color w:val="00B050"/>
        </w:rPr>
        <w:t>as trustee for</w:t>
      </w:r>
      <w:r w:rsidR="00386FFE" w:rsidRPr="00B1463F">
        <w:rPr>
          <w:color w:val="00B050"/>
        </w:rPr>
        <w:t xml:space="preserve"> the [insert trust name and ABN] </w:t>
      </w:r>
      <w:r w:rsidR="00704461" w:rsidRPr="00B1463F">
        <w:rPr>
          <w:color w:val="00B050"/>
        </w:rPr>
        <w:t xml:space="preserve">of [insert the </w:t>
      </w:r>
      <w:r w:rsidR="00F3508B" w:rsidRPr="00B1463F">
        <w:rPr>
          <w:color w:val="00B050"/>
        </w:rPr>
        <w:t xml:space="preserve">address of the </w:t>
      </w:r>
      <w:r w:rsidR="00386FFE" w:rsidRPr="00B1463F">
        <w:rPr>
          <w:color w:val="00B050"/>
        </w:rPr>
        <w:t>registered office</w:t>
      </w:r>
      <w:r w:rsidR="00704461" w:rsidRPr="00B1463F">
        <w:rPr>
          <w:color w:val="00B050"/>
        </w:rPr>
        <w:t xml:space="preserve"> of the company]</w:t>
      </w:r>
      <w:r w:rsidR="00386FFE" w:rsidRPr="00B1463F">
        <w:rPr>
          <w:color w:val="00B050"/>
        </w:rPr>
        <w:t>.</w:t>
      </w:r>
    </w:p>
    <w:p w:rsidR="00386FFE" w:rsidRPr="00386FFE" w:rsidRDefault="00386FFE" w:rsidP="00386FFE">
      <w:pPr>
        <w:spacing w:after="284" w:line="245" w:lineRule="atLeast"/>
        <w:rPr>
          <w:i/>
          <w:highlight w:val="yellow"/>
        </w:rPr>
      </w:pPr>
      <w:r w:rsidRPr="00386FFE">
        <w:rPr>
          <w:i/>
          <w:highlight w:val="yellow"/>
        </w:rPr>
        <w:t>[</w:t>
      </w:r>
      <w:r w:rsidRPr="00386FFE">
        <w:rPr>
          <w:b/>
          <w:i/>
          <w:highlight w:val="yellow"/>
        </w:rPr>
        <w:t xml:space="preserve">Note: </w:t>
      </w:r>
      <w:r>
        <w:rPr>
          <w:i/>
          <w:highlight w:val="yellow"/>
        </w:rPr>
        <w:t>T</w:t>
      </w:r>
      <w:r w:rsidR="00704461">
        <w:rPr>
          <w:i/>
          <w:highlight w:val="yellow"/>
        </w:rPr>
        <w:t>he B</w:t>
      </w:r>
      <w:r>
        <w:rPr>
          <w:i/>
          <w:highlight w:val="yellow"/>
        </w:rPr>
        <w:t xml:space="preserve">orrower may enter into the document </w:t>
      </w:r>
      <w:r w:rsidR="00637879">
        <w:rPr>
          <w:i/>
          <w:highlight w:val="yellow"/>
        </w:rPr>
        <w:t xml:space="preserve">as a company </w:t>
      </w:r>
      <w:r w:rsidR="00704461">
        <w:rPr>
          <w:i/>
          <w:highlight w:val="yellow"/>
        </w:rPr>
        <w:t xml:space="preserve">in its own right and as trustee of the trust or </w:t>
      </w:r>
      <w:r w:rsidR="00637879">
        <w:rPr>
          <w:i/>
          <w:highlight w:val="yellow"/>
        </w:rPr>
        <w:t xml:space="preserve">just </w:t>
      </w:r>
      <w:r w:rsidR="00837C30">
        <w:rPr>
          <w:i/>
          <w:highlight w:val="yellow"/>
        </w:rPr>
        <w:t>as trustee</w:t>
      </w:r>
      <w:r>
        <w:rPr>
          <w:i/>
          <w:highlight w:val="yellow"/>
        </w:rPr>
        <w:t xml:space="preserve">. </w:t>
      </w:r>
      <w:r w:rsidR="00837C30">
        <w:rPr>
          <w:i/>
          <w:highlight w:val="yellow"/>
        </w:rPr>
        <w:t>When</w:t>
      </w:r>
      <w:r>
        <w:rPr>
          <w:i/>
          <w:highlight w:val="yellow"/>
        </w:rPr>
        <w:t xml:space="preserve"> the company is </w:t>
      </w:r>
      <w:r w:rsidR="00704461">
        <w:rPr>
          <w:i/>
          <w:highlight w:val="yellow"/>
        </w:rPr>
        <w:t xml:space="preserve">only </w:t>
      </w:r>
      <w:r>
        <w:rPr>
          <w:i/>
          <w:highlight w:val="yellow"/>
        </w:rPr>
        <w:t>acting as trustee you should insert the words ‘as trustee for’ before the name of the trust and when the Bor</w:t>
      </w:r>
      <w:r w:rsidR="00704461">
        <w:rPr>
          <w:i/>
          <w:highlight w:val="yellow"/>
        </w:rPr>
        <w:t xml:space="preserve">rower is acting </w:t>
      </w:r>
      <w:r>
        <w:rPr>
          <w:i/>
          <w:highlight w:val="yellow"/>
        </w:rPr>
        <w:t xml:space="preserve">both </w:t>
      </w:r>
      <w:r w:rsidR="00704461">
        <w:rPr>
          <w:i/>
          <w:highlight w:val="yellow"/>
        </w:rPr>
        <w:t xml:space="preserve">as trustee and in its own right </w:t>
      </w:r>
      <w:r>
        <w:rPr>
          <w:i/>
          <w:highlight w:val="yellow"/>
        </w:rPr>
        <w:t xml:space="preserve">you should insert the words ‘in its own </w:t>
      </w:r>
      <w:r w:rsidR="00704461">
        <w:rPr>
          <w:i/>
          <w:highlight w:val="yellow"/>
        </w:rPr>
        <w:t xml:space="preserve">capacity </w:t>
      </w:r>
      <w:r>
        <w:rPr>
          <w:i/>
          <w:highlight w:val="yellow"/>
        </w:rPr>
        <w:t>and as trustee for’ before the name of the trust</w:t>
      </w:r>
      <w:r w:rsidRPr="00386FFE">
        <w:rPr>
          <w:i/>
          <w:highlight w:val="yellow"/>
        </w:rPr>
        <w:t xml:space="preserve">.] </w:t>
      </w:r>
    </w:p>
    <w:p w:rsidR="00704461" w:rsidRPr="00704461" w:rsidRDefault="00544881" w:rsidP="002129EE">
      <w:pPr>
        <w:spacing w:after="284" w:line="245" w:lineRule="atLeast"/>
        <w:rPr>
          <w:b/>
          <w:i/>
          <w:color w:val="0070C0"/>
          <w:sz w:val="20"/>
          <w:szCs w:val="20"/>
          <w:highlight w:val="lightGray"/>
        </w:rPr>
      </w:pPr>
      <w:r>
        <w:rPr>
          <w:b/>
          <w:i/>
          <w:color w:val="0070C0"/>
          <w:sz w:val="20"/>
          <w:szCs w:val="20"/>
          <w:highlight w:val="lightGray"/>
        </w:rPr>
        <w:t>[Option 3 – When</w:t>
      </w:r>
      <w:r w:rsidR="00704461">
        <w:rPr>
          <w:b/>
          <w:i/>
          <w:color w:val="0070C0"/>
          <w:sz w:val="20"/>
          <w:szCs w:val="20"/>
          <w:highlight w:val="lightGray"/>
        </w:rPr>
        <w:t xml:space="preserve"> the Borrower is a co-operative]</w:t>
      </w:r>
      <w:r w:rsidR="00837C30" w:rsidRPr="00704461">
        <w:rPr>
          <w:b/>
          <w:i/>
          <w:color w:val="0070C0"/>
          <w:sz w:val="20"/>
          <w:szCs w:val="20"/>
          <w:highlight w:val="lightGray"/>
        </w:rPr>
        <w:t xml:space="preserve"> </w:t>
      </w:r>
    </w:p>
    <w:p w:rsidR="00837C30" w:rsidRPr="00704461" w:rsidRDefault="00637879" w:rsidP="002129EE">
      <w:pPr>
        <w:spacing w:after="284" w:line="245" w:lineRule="atLeast"/>
      </w:pPr>
      <w:r>
        <w:t>[</w:t>
      </w:r>
      <w:r w:rsidR="00C23397">
        <w:t>Insert</w:t>
      </w:r>
      <w:r w:rsidR="00C23397" w:rsidRPr="00704461">
        <w:t xml:space="preserve"> </w:t>
      </w:r>
      <w:r w:rsidR="00837C30" w:rsidRPr="00704461">
        <w:t>Borrower’s name</w:t>
      </w:r>
      <w:r>
        <w:t xml:space="preserve"> and</w:t>
      </w:r>
      <w:r w:rsidR="00837C30" w:rsidRPr="00704461">
        <w:t xml:space="preserve"> ABN</w:t>
      </w:r>
      <w:r>
        <w:t>]</w:t>
      </w:r>
      <w:r w:rsidR="00837C30" w:rsidRPr="00704461">
        <w:t xml:space="preserve"> </w:t>
      </w:r>
      <w:r w:rsidR="00704461">
        <w:t xml:space="preserve">of [insert the </w:t>
      </w:r>
      <w:r w:rsidR="00F3508B">
        <w:t>address of the</w:t>
      </w:r>
      <w:r w:rsidR="00F3508B" w:rsidRPr="00704461">
        <w:t xml:space="preserve"> </w:t>
      </w:r>
      <w:r w:rsidR="00704461" w:rsidRPr="00704461">
        <w:t>registered office of the Borrower</w:t>
      </w:r>
      <w:r w:rsidR="00704461">
        <w:t>]</w:t>
      </w:r>
    </w:p>
    <w:p w:rsidR="00704461" w:rsidRPr="00704461" w:rsidRDefault="00544881" w:rsidP="002129EE">
      <w:pPr>
        <w:spacing w:after="284" w:line="245" w:lineRule="atLeast"/>
        <w:rPr>
          <w:b/>
          <w:i/>
          <w:color w:val="0070C0"/>
          <w:sz w:val="20"/>
          <w:szCs w:val="20"/>
          <w:highlight w:val="lightGray"/>
        </w:rPr>
      </w:pPr>
      <w:r>
        <w:rPr>
          <w:b/>
          <w:i/>
          <w:color w:val="0070C0"/>
          <w:sz w:val="20"/>
          <w:szCs w:val="20"/>
          <w:highlight w:val="lightGray"/>
        </w:rPr>
        <w:t>[Option 4 – When</w:t>
      </w:r>
      <w:r w:rsidR="00D16EC6" w:rsidRPr="00704461">
        <w:rPr>
          <w:b/>
          <w:i/>
          <w:color w:val="0070C0"/>
          <w:sz w:val="20"/>
          <w:szCs w:val="20"/>
          <w:highlight w:val="lightGray"/>
        </w:rPr>
        <w:t xml:space="preserve"> the Borrower is an incorporated associat</w:t>
      </w:r>
      <w:r w:rsidR="00704461">
        <w:rPr>
          <w:b/>
          <w:i/>
          <w:color w:val="0070C0"/>
          <w:sz w:val="20"/>
          <w:szCs w:val="20"/>
          <w:highlight w:val="lightGray"/>
        </w:rPr>
        <w:t>ion]</w:t>
      </w:r>
      <w:r w:rsidR="00D16EC6" w:rsidRPr="00704461">
        <w:rPr>
          <w:b/>
          <w:i/>
          <w:color w:val="0070C0"/>
          <w:sz w:val="20"/>
          <w:szCs w:val="20"/>
          <w:highlight w:val="lightGray"/>
        </w:rPr>
        <w:t xml:space="preserve"> </w:t>
      </w:r>
    </w:p>
    <w:p w:rsidR="00D16EC6" w:rsidRPr="00704461" w:rsidRDefault="00637879" w:rsidP="002129EE">
      <w:pPr>
        <w:spacing w:after="284" w:line="245" w:lineRule="atLeast"/>
      </w:pPr>
      <w:r>
        <w:t>[</w:t>
      </w:r>
      <w:r w:rsidR="00C23397">
        <w:t>Insert</w:t>
      </w:r>
      <w:r w:rsidR="00C23397" w:rsidRPr="00704461">
        <w:t xml:space="preserve"> </w:t>
      </w:r>
      <w:r w:rsidR="00D16EC6" w:rsidRPr="00704461">
        <w:t>Borrower’</w:t>
      </w:r>
      <w:r>
        <w:t>s name and</w:t>
      </w:r>
      <w:r w:rsidR="00D16EC6" w:rsidRPr="00704461">
        <w:t xml:space="preserve"> ABN</w:t>
      </w:r>
      <w:r>
        <w:t>]</w:t>
      </w:r>
      <w:r w:rsidR="00D16EC6" w:rsidRPr="00704461">
        <w:t>, an associati</w:t>
      </w:r>
      <w:r w:rsidR="00704461">
        <w:t xml:space="preserve">on incorporated under </w:t>
      </w:r>
      <w:r w:rsidR="00F66ECA">
        <w:t xml:space="preserve">the </w:t>
      </w:r>
      <w:r w:rsidR="00F66ECA" w:rsidRPr="00F66ECA">
        <w:rPr>
          <w:i/>
        </w:rPr>
        <w:t>Associations Incorporation Reform Act 2012</w:t>
      </w:r>
      <w:r w:rsidR="00F66ECA">
        <w:t xml:space="preserve"> (Vic)</w:t>
      </w:r>
      <w:r>
        <w:t xml:space="preserve"> [</w:t>
      </w:r>
      <w:r w:rsidR="00C23397">
        <w:t xml:space="preserve">insert </w:t>
      </w:r>
      <w:r w:rsidR="00D16EC6" w:rsidRPr="00704461">
        <w:t>re</w:t>
      </w:r>
      <w:r w:rsidR="00704461">
        <w:t>gistration number</w:t>
      </w:r>
      <w:r>
        <w:t>]</w:t>
      </w:r>
      <w:r w:rsidR="00F3508B">
        <w:t xml:space="preserve"> [insert the Borrower’s address]</w:t>
      </w:r>
    </w:p>
    <w:p w:rsidR="00704461" w:rsidRDefault="00837C30" w:rsidP="002129EE">
      <w:pPr>
        <w:spacing w:after="284" w:line="245" w:lineRule="atLeast"/>
        <w:rPr>
          <w:b/>
          <w:i/>
          <w:color w:val="0070C0"/>
          <w:sz w:val="20"/>
          <w:szCs w:val="20"/>
        </w:rPr>
      </w:pPr>
      <w:r w:rsidRPr="00704461">
        <w:rPr>
          <w:b/>
          <w:i/>
          <w:color w:val="0070C0"/>
          <w:sz w:val="20"/>
          <w:szCs w:val="20"/>
          <w:highlight w:val="lightGray"/>
        </w:rPr>
        <w:t xml:space="preserve">[Option </w:t>
      </w:r>
      <w:r w:rsidR="00D16EC6" w:rsidRPr="00704461">
        <w:rPr>
          <w:b/>
          <w:i/>
          <w:color w:val="0070C0"/>
          <w:sz w:val="20"/>
          <w:szCs w:val="20"/>
          <w:highlight w:val="lightGray"/>
        </w:rPr>
        <w:t>5</w:t>
      </w:r>
      <w:r w:rsidRPr="00704461">
        <w:rPr>
          <w:b/>
          <w:i/>
          <w:color w:val="0070C0"/>
          <w:sz w:val="20"/>
          <w:szCs w:val="20"/>
          <w:highlight w:val="lightGray"/>
        </w:rPr>
        <w:t xml:space="preserve"> – When the Borrower is a council or government entity </w:t>
      </w:r>
    </w:p>
    <w:p w:rsidR="00386FFE" w:rsidRPr="00B1463F" w:rsidRDefault="00637879" w:rsidP="002129EE">
      <w:pPr>
        <w:spacing w:after="284" w:line="245" w:lineRule="atLeast"/>
        <w:rPr>
          <w:b/>
          <w:i/>
          <w:color w:val="FF0000"/>
          <w:sz w:val="20"/>
          <w:szCs w:val="20"/>
          <w:highlight w:val="lightGray"/>
        </w:rPr>
      </w:pPr>
      <w:r w:rsidRPr="00B1463F">
        <w:rPr>
          <w:color w:val="FF0000"/>
        </w:rPr>
        <w:t>[</w:t>
      </w:r>
      <w:r w:rsidR="00C23397" w:rsidRPr="00B1463F">
        <w:rPr>
          <w:color w:val="FF0000"/>
        </w:rPr>
        <w:t xml:space="preserve">Insert </w:t>
      </w:r>
      <w:r w:rsidR="00837C30" w:rsidRPr="00B1463F">
        <w:rPr>
          <w:color w:val="FF0000"/>
        </w:rPr>
        <w:t>Borrower’s name</w:t>
      </w:r>
      <w:r w:rsidRPr="00B1463F">
        <w:rPr>
          <w:color w:val="FF0000"/>
        </w:rPr>
        <w:t xml:space="preserve"> and</w:t>
      </w:r>
      <w:r w:rsidR="00837C30" w:rsidRPr="00B1463F">
        <w:rPr>
          <w:color w:val="FF0000"/>
        </w:rPr>
        <w:t xml:space="preserve"> ABN</w:t>
      </w:r>
      <w:r w:rsidRPr="00B1463F">
        <w:rPr>
          <w:color w:val="FF0000"/>
        </w:rPr>
        <w:t>] of</w:t>
      </w:r>
      <w:r w:rsidR="00837C30" w:rsidRPr="00B1463F">
        <w:rPr>
          <w:color w:val="FF0000"/>
        </w:rPr>
        <w:t xml:space="preserve"> </w:t>
      </w:r>
      <w:r w:rsidRPr="00B1463F">
        <w:rPr>
          <w:color w:val="FF0000"/>
        </w:rPr>
        <w:t xml:space="preserve">[insert the </w:t>
      </w:r>
      <w:r w:rsidR="00F3508B" w:rsidRPr="00B1463F">
        <w:rPr>
          <w:color w:val="FF0000"/>
        </w:rPr>
        <w:t xml:space="preserve">address of the </w:t>
      </w:r>
      <w:r w:rsidR="00837C30" w:rsidRPr="00B1463F">
        <w:rPr>
          <w:color w:val="FF0000"/>
        </w:rPr>
        <w:t>registered office</w:t>
      </w:r>
      <w:r w:rsidRPr="00B1463F">
        <w:rPr>
          <w:color w:val="FF0000"/>
        </w:rPr>
        <w:t xml:space="preserve"> of the Borrower]</w:t>
      </w:r>
    </w:p>
    <w:p w:rsidR="002129EE" w:rsidRDefault="00533732" w:rsidP="002129EE">
      <w:pPr>
        <w:spacing w:after="284" w:line="245" w:lineRule="atLeast"/>
      </w:pPr>
      <w:r>
        <w:rPr>
          <w:highlight w:val="yellow"/>
        </w:rPr>
        <w:t>[</w:t>
      </w:r>
      <w:r w:rsidRPr="00533732">
        <w:rPr>
          <w:highlight w:val="yellow"/>
        </w:rPr>
        <w:t xml:space="preserve">Insert </w:t>
      </w:r>
      <w:r w:rsidR="00CE342B">
        <w:rPr>
          <w:highlight w:val="yellow"/>
        </w:rPr>
        <w:t>Lender</w:t>
      </w:r>
      <w:r>
        <w:rPr>
          <w:highlight w:val="yellow"/>
        </w:rPr>
        <w:t>’s name</w:t>
      </w:r>
      <w:r w:rsidR="00C23397">
        <w:rPr>
          <w:highlight w:val="yellow"/>
        </w:rPr>
        <w:t xml:space="preserve">, </w:t>
      </w:r>
      <w:r>
        <w:rPr>
          <w:highlight w:val="yellow"/>
        </w:rPr>
        <w:t>company details</w:t>
      </w:r>
      <w:r w:rsidR="00C23397">
        <w:rPr>
          <w:highlight w:val="yellow"/>
        </w:rPr>
        <w:t xml:space="preserve"> and registered office</w:t>
      </w:r>
      <w:r w:rsidRPr="00533732">
        <w:rPr>
          <w:highlight w:val="yellow"/>
        </w:rPr>
        <w:t>]</w:t>
      </w:r>
      <w:r w:rsidR="002129EE">
        <w:t xml:space="preserve"> (</w:t>
      </w:r>
      <w:r w:rsidR="00CE342B">
        <w:rPr>
          <w:b/>
        </w:rPr>
        <w:t>Lender</w:t>
      </w:r>
      <w:r w:rsidR="002129EE">
        <w:t>)</w:t>
      </w:r>
    </w:p>
    <w:p w:rsidR="002129EE" w:rsidRDefault="002129EE" w:rsidP="002129EE">
      <w:pPr>
        <w:pBdr>
          <w:top w:val="single" w:sz="4" w:space="1" w:color="auto"/>
        </w:pBdr>
      </w:pPr>
    </w:p>
    <w:p w:rsidR="00D96B43" w:rsidRDefault="00D86370" w:rsidP="002129EE">
      <w:pPr>
        <w:pStyle w:val="Heading1"/>
        <w:sectPr w:rsidR="00D96B43" w:rsidSect="00943011">
          <w:headerReference w:type="default" r:id="rId18"/>
          <w:footerReference w:type="default" r:id="rId19"/>
          <w:footerReference w:type="first" r:id="rId20"/>
          <w:pgSz w:w="11906" w:h="16838" w:code="9"/>
          <w:pgMar w:top="2268" w:right="1417" w:bottom="1417" w:left="2268" w:header="850" w:footer="595" w:gutter="0"/>
          <w:paperSrc w:first="259" w:other="259"/>
          <w:pgNumType w:start="1"/>
          <w:cols w:space="720"/>
          <w:titlePg/>
          <w:docGrid w:linePitch="286"/>
        </w:sectPr>
      </w:pPr>
      <w:r>
        <w:br w:type="page"/>
      </w:r>
      <w:r w:rsidR="002129EE">
        <w:t>Agreed terms</w:t>
      </w:r>
    </w:p>
    <w:p w:rsidR="002A0B3B" w:rsidRDefault="002A0B3B" w:rsidP="00D86370">
      <w:pPr>
        <w:pStyle w:val="Heading2"/>
        <w:spacing w:before="0"/>
      </w:pPr>
      <w:bookmarkStart w:id="4" w:name="_Toc332723969"/>
      <w:bookmarkStart w:id="5" w:name="_Ref497906295"/>
      <w:bookmarkStart w:id="6" w:name="_Toc515470621"/>
      <w:bookmarkStart w:id="7" w:name="_Ref46896382"/>
      <w:bookmarkStart w:id="8" w:name="_Toc61083745"/>
      <w:bookmarkEnd w:id="4"/>
      <w:r>
        <w:t>Key commercial terms</w:t>
      </w:r>
      <w:bookmarkEnd w:id="5"/>
      <w:bookmarkEnd w:id="6"/>
    </w:p>
    <w:p w:rsidR="002A0B3B" w:rsidRDefault="00AA5945" w:rsidP="002A0B3B">
      <w:pPr>
        <w:pStyle w:val="NormalIndent"/>
      </w:pPr>
      <w:r w:rsidRPr="002502AF">
        <w:rPr>
          <w:b/>
        </w:rPr>
        <w:t>Loan</w:t>
      </w:r>
      <w:r w:rsidR="00AD0D39">
        <w:t xml:space="preserve"> </w:t>
      </w:r>
      <w:r w:rsidR="002502AF">
        <w:rPr>
          <w:b/>
        </w:rPr>
        <w:t>$</w:t>
      </w:r>
      <w:r w:rsidR="002502AF" w:rsidRPr="00F935F8">
        <w:t>[</w:t>
      </w:r>
      <w:r w:rsidR="002502AF" w:rsidRPr="002502AF">
        <w:rPr>
          <w:b/>
          <w:i/>
          <w:color w:val="0070C0"/>
          <w:highlight w:val="lightGray"/>
        </w:rPr>
        <w:t>insert the loan amount</w:t>
      </w:r>
      <w:r w:rsidR="002502AF" w:rsidRPr="00F935F8">
        <w:t>]</w:t>
      </w:r>
    </w:p>
    <w:p w:rsidR="00AA5945" w:rsidRDefault="00AA5945" w:rsidP="002A0B3B">
      <w:pPr>
        <w:pStyle w:val="NormalIndent"/>
      </w:pPr>
      <w:r w:rsidRPr="002502AF">
        <w:rPr>
          <w:b/>
        </w:rPr>
        <w:t xml:space="preserve">Funding </w:t>
      </w:r>
      <w:proofErr w:type="gramStart"/>
      <w:r w:rsidRPr="002502AF">
        <w:rPr>
          <w:b/>
        </w:rPr>
        <w:t>Date</w:t>
      </w:r>
      <w:r w:rsidR="002502AF">
        <w:t xml:space="preserve"> </w:t>
      </w:r>
      <w:r w:rsidR="002502AF">
        <w:rPr>
          <w:b/>
        </w:rPr>
        <w:t xml:space="preserve"> </w:t>
      </w:r>
      <w:r w:rsidR="002502AF" w:rsidRPr="00F935F8">
        <w:t>[</w:t>
      </w:r>
      <w:proofErr w:type="gramEnd"/>
      <w:r w:rsidR="002502AF" w:rsidRPr="002502AF">
        <w:rPr>
          <w:b/>
          <w:i/>
          <w:color w:val="0070C0"/>
          <w:highlight w:val="lightGray"/>
        </w:rPr>
        <w:t>insert the date the loan amount will be paid to the Borrower</w:t>
      </w:r>
      <w:r w:rsidR="002502AF" w:rsidRPr="00F935F8">
        <w:t>]</w:t>
      </w:r>
    </w:p>
    <w:p w:rsidR="00CC5B34" w:rsidRPr="00E97E90" w:rsidRDefault="00CC5B34" w:rsidP="00CC5B34">
      <w:pPr>
        <w:pStyle w:val="Heading4"/>
        <w:numPr>
          <w:ilvl w:val="0"/>
          <w:numId w:val="0"/>
        </w:numPr>
        <w:ind w:left="567"/>
      </w:pPr>
      <w:r w:rsidRPr="009A0716">
        <w:t>[</w:t>
      </w:r>
      <w:r w:rsidRPr="009A0716">
        <w:rPr>
          <w:b/>
          <w:i/>
          <w:highlight w:val="yellow"/>
        </w:rPr>
        <w:t xml:space="preserve">Optional: </w:t>
      </w:r>
      <w:r>
        <w:rPr>
          <w:i/>
          <w:highlight w:val="yellow"/>
        </w:rPr>
        <w:t>D</w:t>
      </w:r>
      <w:r w:rsidRPr="009A0716">
        <w:rPr>
          <w:i/>
          <w:highlight w:val="yellow"/>
        </w:rPr>
        <w:t xml:space="preserve">elete </w:t>
      </w:r>
      <w:r>
        <w:rPr>
          <w:i/>
          <w:highlight w:val="yellow"/>
        </w:rPr>
        <w:t xml:space="preserve">definition of ‘Instalment Amount’ if loan will not be paid in instalments. See clause </w:t>
      </w:r>
      <w:r>
        <w:rPr>
          <w:i/>
          <w:highlight w:val="yellow"/>
        </w:rPr>
        <w:fldChar w:fldCharType="begin"/>
      </w:r>
      <w:r>
        <w:rPr>
          <w:i/>
          <w:highlight w:val="yellow"/>
        </w:rPr>
        <w:instrText xml:space="preserve"> REF _Ref498008774 \w \h </w:instrText>
      </w:r>
      <w:r>
        <w:rPr>
          <w:i/>
          <w:highlight w:val="yellow"/>
        </w:rPr>
      </w:r>
      <w:r>
        <w:rPr>
          <w:i/>
          <w:highlight w:val="yellow"/>
        </w:rPr>
        <w:fldChar w:fldCharType="separate"/>
      </w:r>
      <w:r w:rsidR="00CB4EC9">
        <w:rPr>
          <w:i/>
          <w:highlight w:val="yellow"/>
        </w:rPr>
        <w:t>6.1</w:t>
      </w:r>
      <w:r>
        <w:rPr>
          <w:i/>
          <w:highlight w:val="yellow"/>
        </w:rPr>
        <w:fldChar w:fldCharType="end"/>
      </w:r>
      <w:r w:rsidRPr="008B3EEA">
        <w:rPr>
          <w:highlight w:val="yellow"/>
        </w:rPr>
        <w:t>.</w:t>
      </w:r>
      <w:r w:rsidRPr="009A0716">
        <w:t>]</w:t>
      </w:r>
    </w:p>
    <w:p w:rsidR="00CC5B34" w:rsidRPr="0093437C" w:rsidRDefault="00CC5B34" w:rsidP="00CC5B34">
      <w:pPr>
        <w:pStyle w:val="Definition"/>
        <w:numPr>
          <w:ilvl w:val="0"/>
          <w:numId w:val="0"/>
        </w:numPr>
        <w:ind w:left="567"/>
        <w:rPr>
          <w:b/>
          <w:sz w:val="20"/>
          <w:szCs w:val="20"/>
        </w:rPr>
      </w:pPr>
      <w:r w:rsidRPr="0093437C">
        <w:rPr>
          <w:b/>
          <w:sz w:val="20"/>
          <w:szCs w:val="20"/>
        </w:rPr>
        <w:t>Instalment Amount $</w:t>
      </w:r>
      <w:r w:rsidRPr="0093437C">
        <w:rPr>
          <w:sz w:val="20"/>
          <w:szCs w:val="20"/>
        </w:rPr>
        <w:t>[</w:t>
      </w:r>
      <w:r w:rsidRPr="0093437C">
        <w:rPr>
          <w:b/>
          <w:i/>
          <w:color w:val="0070C0"/>
          <w:sz w:val="20"/>
          <w:szCs w:val="20"/>
          <w:highlight w:val="lightGray"/>
        </w:rPr>
        <w:t>insert the amount payable each instalment</w:t>
      </w:r>
      <w:r w:rsidRPr="0093437C">
        <w:rPr>
          <w:sz w:val="20"/>
          <w:szCs w:val="20"/>
        </w:rPr>
        <w:t>]</w:t>
      </w:r>
    </w:p>
    <w:p w:rsidR="00AA5945" w:rsidRDefault="00AA5945" w:rsidP="002A0B3B">
      <w:pPr>
        <w:pStyle w:val="NormalIndent"/>
      </w:pPr>
      <w:r w:rsidRPr="002502AF">
        <w:rPr>
          <w:b/>
        </w:rPr>
        <w:t>Interest Rate</w:t>
      </w:r>
      <w:r w:rsidR="002502AF">
        <w:t xml:space="preserve"> </w:t>
      </w:r>
      <w:r w:rsidR="002502AF" w:rsidRPr="00D86370">
        <w:t>[</w:t>
      </w:r>
      <w:r w:rsidR="002502AF" w:rsidRPr="002502AF">
        <w:rPr>
          <w:b/>
          <w:i/>
          <w:color w:val="0070C0"/>
          <w:highlight w:val="lightGray"/>
        </w:rPr>
        <w:t>insert %</w:t>
      </w:r>
      <w:r w:rsidR="002502AF" w:rsidRPr="00D86370">
        <w:rPr>
          <w:color w:val="0070C0"/>
        </w:rPr>
        <w:t>]</w:t>
      </w:r>
      <w:r w:rsidR="002502AF">
        <w:t xml:space="preserve"> per annum.</w:t>
      </w:r>
    </w:p>
    <w:p w:rsidR="00AA5945" w:rsidRDefault="00AA5945" w:rsidP="002A0B3B">
      <w:pPr>
        <w:pStyle w:val="NormalIndent"/>
      </w:pPr>
      <w:r w:rsidRPr="002502AF">
        <w:rPr>
          <w:b/>
        </w:rPr>
        <w:t>Higher Interest Rate</w:t>
      </w:r>
      <w:r w:rsidR="002502AF">
        <w:t xml:space="preserve"> </w:t>
      </w:r>
      <w:r w:rsidR="002502AF" w:rsidRPr="00F935F8">
        <w:t>a</w:t>
      </w:r>
      <w:r w:rsidR="002502AF">
        <w:t xml:space="preserve">n interest rate equal to the aggregate of </w:t>
      </w:r>
      <w:r w:rsidR="002502AF" w:rsidRPr="00F935F8">
        <w:t>[</w:t>
      </w:r>
      <w:r w:rsidR="002502AF" w:rsidRPr="002502AF">
        <w:rPr>
          <w:b/>
          <w:i/>
          <w:color w:val="0070C0"/>
          <w:highlight w:val="lightGray"/>
        </w:rPr>
        <w:t>insert %</w:t>
      </w:r>
      <w:r w:rsidR="002502AF" w:rsidRPr="00F935F8">
        <w:rPr>
          <w:color w:val="0070C0"/>
        </w:rPr>
        <w:t xml:space="preserve">] </w:t>
      </w:r>
      <w:r w:rsidR="002502AF">
        <w:t>per annum and the Interest Rate.</w:t>
      </w:r>
    </w:p>
    <w:p w:rsidR="00AA5945" w:rsidRPr="008A0A46" w:rsidRDefault="00AA5945" w:rsidP="00AD0D39">
      <w:pPr>
        <w:pStyle w:val="Definition"/>
        <w:rPr>
          <w:sz w:val="20"/>
          <w:szCs w:val="20"/>
        </w:rPr>
      </w:pPr>
      <w:r w:rsidRPr="008A0A46">
        <w:rPr>
          <w:b/>
          <w:sz w:val="20"/>
          <w:szCs w:val="20"/>
        </w:rPr>
        <w:t>Repayment Date</w:t>
      </w:r>
      <w:r w:rsidR="002502AF" w:rsidRPr="008A0A46">
        <w:rPr>
          <w:sz w:val="20"/>
          <w:szCs w:val="20"/>
        </w:rPr>
        <w:t xml:space="preserve"> [</w:t>
      </w:r>
      <w:r w:rsidR="002502AF" w:rsidRPr="008A0A46">
        <w:rPr>
          <w:b/>
          <w:i/>
          <w:color w:val="0070C0"/>
          <w:sz w:val="20"/>
          <w:szCs w:val="20"/>
          <w:highlight w:val="lightGray"/>
        </w:rPr>
        <w:t>insert the date the loan will end and the total loan amount will be repaid to the Lender</w:t>
      </w:r>
      <w:r w:rsidR="002502AF" w:rsidRPr="008A0A46">
        <w:rPr>
          <w:sz w:val="20"/>
          <w:szCs w:val="20"/>
        </w:rPr>
        <w:t>]</w:t>
      </w:r>
    </w:p>
    <w:p w:rsidR="00CC5B34" w:rsidRPr="00303F4A" w:rsidRDefault="00CC5B34" w:rsidP="00CC5B34">
      <w:pPr>
        <w:pStyle w:val="Heading4"/>
        <w:numPr>
          <w:ilvl w:val="0"/>
          <w:numId w:val="0"/>
        </w:numPr>
        <w:ind w:left="567"/>
      </w:pPr>
      <w:r w:rsidRPr="009A0716">
        <w:t>[</w:t>
      </w:r>
      <w:r w:rsidRPr="009A0716">
        <w:rPr>
          <w:b/>
          <w:i/>
          <w:highlight w:val="yellow"/>
        </w:rPr>
        <w:t xml:space="preserve">Optional: </w:t>
      </w:r>
      <w:r>
        <w:rPr>
          <w:i/>
          <w:highlight w:val="yellow"/>
        </w:rPr>
        <w:t>D</w:t>
      </w:r>
      <w:r w:rsidRPr="009A0716">
        <w:rPr>
          <w:i/>
          <w:highlight w:val="yellow"/>
        </w:rPr>
        <w:t xml:space="preserve">elete </w:t>
      </w:r>
      <w:r>
        <w:rPr>
          <w:i/>
          <w:highlight w:val="yellow"/>
        </w:rPr>
        <w:t xml:space="preserve">definition of ‘Repayment Start Date’ if loan will not be paid in instalments. See clause </w:t>
      </w:r>
      <w:r>
        <w:rPr>
          <w:i/>
          <w:highlight w:val="yellow"/>
        </w:rPr>
        <w:fldChar w:fldCharType="begin"/>
      </w:r>
      <w:r>
        <w:rPr>
          <w:i/>
          <w:highlight w:val="yellow"/>
        </w:rPr>
        <w:instrText xml:space="preserve"> REF _Ref498008774 \w \h </w:instrText>
      </w:r>
      <w:r>
        <w:rPr>
          <w:i/>
          <w:highlight w:val="yellow"/>
        </w:rPr>
      </w:r>
      <w:r>
        <w:rPr>
          <w:i/>
          <w:highlight w:val="yellow"/>
        </w:rPr>
        <w:fldChar w:fldCharType="separate"/>
      </w:r>
      <w:r w:rsidR="00CB4EC9">
        <w:rPr>
          <w:i/>
          <w:highlight w:val="yellow"/>
        </w:rPr>
        <w:t>6.1</w:t>
      </w:r>
      <w:r>
        <w:rPr>
          <w:i/>
          <w:highlight w:val="yellow"/>
        </w:rPr>
        <w:fldChar w:fldCharType="end"/>
      </w:r>
      <w:r w:rsidRPr="008B3EEA">
        <w:rPr>
          <w:highlight w:val="yellow"/>
        </w:rPr>
        <w:t>.</w:t>
      </w:r>
      <w:r w:rsidRPr="009A0716">
        <w:t>]</w:t>
      </w:r>
    </w:p>
    <w:p w:rsidR="00CC5B34" w:rsidRDefault="00CC5B34" w:rsidP="00CC5B34">
      <w:pPr>
        <w:pStyle w:val="NormalIndent"/>
        <w:rPr>
          <w:b/>
        </w:rPr>
      </w:pPr>
      <w:r w:rsidRPr="00217E15">
        <w:rPr>
          <w:b/>
        </w:rPr>
        <w:t>Repayment Start Date</w:t>
      </w:r>
      <w:r>
        <w:rPr>
          <w:b/>
        </w:rPr>
        <w:t xml:space="preserve"> </w:t>
      </w:r>
      <w:r w:rsidRPr="00D86370">
        <w:t>[</w:t>
      </w:r>
      <w:r w:rsidRPr="00CC5B34">
        <w:rPr>
          <w:b/>
          <w:i/>
          <w:color w:val="0070C0"/>
          <w:highlight w:val="lightGray"/>
        </w:rPr>
        <w:t>insert the date the first Instalment Amount</w:t>
      </w:r>
      <w:r>
        <w:rPr>
          <w:b/>
          <w:i/>
          <w:color w:val="0070C0"/>
        </w:rPr>
        <w:t xml:space="preserve"> </w:t>
      </w:r>
      <w:r w:rsidRPr="00CC5B34">
        <w:rPr>
          <w:b/>
          <w:i/>
          <w:color w:val="0070C0"/>
          <w:highlight w:val="lightGray"/>
        </w:rPr>
        <w:t>will be repaid to the Lender</w:t>
      </w:r>
      <w:r w:rsidRPr="00D86370">
        <w:t>]</w:t>
      </w:r>
    </w:p>
    <w:p w:rsidR="00CC5B34" w:rsidRPr="002A0B3B" w:rsidRDefault="00CC5B34" w:rsidP="00AD0D39">
      <w:pPr>
        <w:pStyle w:val="Definition"/>
      </w:pPr>
    </w:p>
    <w:p w:rsidR="000734F6" w:rsidRDefault="00131A7E" w:rsidP="00D86370">
      <w:pPr>
        <w:pStyle w:val="Heading2"/>
        <w:spacing w:before="0"/>
      </w:pPr>
      <w:bookmarkStart w:id="9" w:name="_Toc515470622"/>
      <w:bookmarkEnd w:id="7"/>
      <w:bookmarkEnd w:id="8"/>
      <w:r>
        <w:t>Definitions</w:t>
      </w:r>
      <w:bookmarkEnd w:id="9"/>
    </w:p>
    <w:p w:rsidR="002A0B3B" w:rsidRDefault="002A0B3B">
      <w:pPr>
        <w:pStyle w:val="NormalIndent"/>
        <w:keepNext/>
      </w:pPr>
      <w:r>
        <w:t xml:space="preserve">A glossary of defined terms can be found in </w:t>
      </w:r>
      <w:r w:rsidRPr="002A0B3B">
        <w:rPr>
          <w:b/>
        </w:rPr>
        <w:t>Schedule 2</w:t>
      </w:r>
      <w:r>
        <w:t>.</w:t>
      </w:r>
    </w:p>
    <w:p w:rsidR="000734F6" w:rsidRDefault="00A23DB0" w:rsidP="000A0270">
      <w:pPr>
        <w:pStyle w:val="Heading2"/>
      </w:pPr>
      <w:bookmarkStart w:id="10" w:name="_Toc331234378"/>
      <w:bookmarkStart w:id="11" w:name="_Toc338667684"/>
      <w:bookmarkStart w:id="12" w:name="_Toc341073161"/>
      <w:bookmarkStart w:id="13" w:name="_Ref495835572"/>
      <w:bookmarkStart w:id="14" w:name="_Toc495835723"/>
      <w:bookmarkStart w:id="15" w:name="_Toc61083747"/>
      <w:bookmarkStart w:id="16" w:name="_Ref497733606"/>
      <w:bookmarkStart w:id="17" w:name="_Ref497734710"/>
      <w:bookmarkStart w:id="18" w:name="_Toc515470623"/>
      <w:r>
        <w:t>Conditions precedent</w:t>
      </w:r>
      <w:bookmarkEnd w:id="10"/>
      <w:bookmarkEnd w:id="11"/>
      <w:bookmarkEnd w:id="12"/>
      <w:bookmarkEnd w:id="13"/>
      <w:bookmarkEnd w:id="14"/>
      <w:bookmarkEnd w:id="15"/>
      <w:bookmarkEnd w:id="16"/>
      <w:bookmarkEnd w:id="17"/>
      <w:bookmarkEnd w:id="18"/>
    </w:p>
    <w:p w:rsidR="000734F6" w:rsidRPr="000A0270" w:rsidRDefault="000734F6" w:rsidP="000A0270">
      <w:pPr>
        <w:pStyle w:val="NormalIndent"/>
      </w:pPr>
      <w:r w:rsidRPr="000A0270">
        <w:t xml:space="preserve">The </w:t>
      </w:r>
      <w:r w:rsidR="00B65294" w:rsidRPr="000A0270">
        <w:t xml:space="preserve">parties acknowledge and agree that the </w:t>
      </w:r>
      <w:r w:rsidR="002A30BE">
        <w:t xml:space="preserve">Lender’s </w:t>
      </w:r>
      <w:r w:rsidRPr="000A0270">
        <w:t xml:space="preserve">obligation to lend the </w:t>
      </w:r>
      <w:r w:rsidR="009F17B8" w:rsidRPr="000A0270">
        <w:t>Loan</w:t>
      </w:r>
      <w:r w:rsidRPr="000A0270">
        <w:t xml:space="preserve"> is subject to the conditions precedent that:</w:t>
      </w:r>
    </w:p>
    <w:p w:rsidR="000734F6" w:rsidRDefault="000734F6" w:rsidP="000A0270">
      <w:pPr>
        <w:pStyle w:val="Heading4"/>
      </w:pPr>
      <w:bookmarkStart w:id="19" w:name="_Ref40066831"/>
      <w:proofErr w:type="gramStart"/>
      <w:r>
        <w:t>at</w:t>
      </w:r>
      <w:proofErr w:type="gramEnd"/>
      <w:r>
        <w:t xml:space="preserve"> least </w:t>
      </w:r>
      <w:r w:rsidR="009F17B8">
        <w:t>10</w:t>
      </w:r>
      <w:r>
        <w:t xml:space="preserve"> b</w:t>
      </w:r>
      <w:r w:rsidR="00766F41">
        <w:t>usiness days before the Funding</w:t>
      </w:r>
      <w:r>
        <w:t xml:space="preserve"> Date, the </w:t>
      </w:r>
      <w:r w:rsidR="00CE342B">
        <w:t>Lender</w:t>
      </w:r>
      <w:r>
        <w:t xml:space="preserve"> has received the following</w:t>
      </w:r>
      <w:r w:rsidR="00C573FA">
        <w:t xml:space="preserve"> </w:t>
      </w:r>
      <w:r>
        <w:t>in form and substance satisfactory to it:</w:t>
      </w:r>
      <w:bookmarkEnd w:id="19"/>
    </w:p>
    <w:p w:rsidR="00D337BE" w:rsidRPr="008D4B50" w:rsidRDefault="00D337BE" w:rsidP="00AD0D39">
      <w:pPr>
        <w:pStyle w:val="Heading4"/>
        <w:numPr>
          <w:ilvl w:val="0"/>
          <w:numId w:val="0"/>
        </w:numPr>
        <w:rPr>
          <w:b/>
          <w:i/>
          <w:szCs w:val="21"/>
        </w:rPr>
      </w:pPr>
      <w:r w:rsidRPr="008D4B50">
        <w:rPr>
          <w:szCs w:val="21"/>
        </w:rPr>
        <w:t>[</w:t>
      </w:r>
      <w:r w:rsidRPr="008D4B50">
        <w:rPr>
          <w:b/>
          <w:i/>
          <w:szCs w:val="21"/>
          <w:highlight w:val="yellow"/>
        </w:rPr>
        <w:t xml:space="preserve">Note: </w:t>
      </w:r>
      <w:r w:rsidRPr="008D4B50">
        <w:rPr>
          <w:i/>
          <w:szCs w:val="21"/>
          <w:highlight w:val="yellow"/>
        </w:rPr>
        <w:t>Clause 2(</w:t>
      </w:r>
      <w:proofErr w:type="spellStart"/>
      <w:r w:rsidRPr="008D4B50">
        <w:rPr>
          <w:i/>
          <w:szCs w:val="21"/>
          <w:highlight w:val="yellow"/>
        </w:rPr>
        <w:t>i</w:t>
      </w:r>
      <w:proofErr w:type="spellEnd"/>
      <w:r w:rsidRPr="008D4B50">
        <w:rPr>
          <w:i/>
          <w:szCs w:val="21"/>
          <w:highlight w:val="yellow"/>
        </w:rPr>
        <w:t xml:space="preserve">) and (ii) </w:t>
      </w:r>
      <w:r w:rsidR="002A30BE">
        <w:rPr>
          <w:i/>
          <w:szCs w:val="21"/>
          <w:highlight w:val="yellow"/>
        </w:rPr>
        <w:t xml:space="preserve">can </w:t>
      </w:r>
      <w:r w:rsidRPr="008D4B50">
        <w:rPr>
          <w:i/>
          <w:szCs w:val="21"/>
          <w:highlight w:val="yellow"/>
        </w:rPr>
        <w:t xml:space="preserve">be deleted when dealing with a </w:t>
      </w:r>
      <w:r w:rsidR="002A30BE">
        <w:rPr>
          <w:i/>
          <w:szCs w:val="21"/>
          <w:highlight w:val="yellow"/>
        </w:rPr>
        <w:t>local council or g</w:t>
      </w:r>
      <w:r w:rsidRPr="008D4B50">
        <w:rPr>
          <w:i/>
          <w:szCs w:val="21"/>
          <w:highlight w:val="yellow"/>
        </w:rPr>
        <w:t>overnment entity.</w:t>
      </w:r>
      <w:r w:rsidRPr="008D4B50">
        <w:rPr>
          <w:i/>
          <w:szCs w:val="21"/>
        </w:rPr>
        <w:t>]</w:t>
      </w:r>
    </w:p>
    <w:p w:rsidR="000734F6" w:rsidRPr="00B1463F" w:rsidRDefault="00CC0E07" w:rsidP="000A0270">
      <w:pPr>
        <w:pStyle w:val="Heading5"/>
        <w:rPr>
          <w:color w:val="FF0000"/>
        </w:rPr>
      </w:pPr>
      <w:r>
        <w:t>[</w:t>
      </w:r>
      <w:proofErr w:type="gramStart"/>
      <w:r w:rsidR="000734F6" w:rsidRPr="00B1463F">
        <w:rPr>
          <w:color w:val="FF0000"/>
        </w:rPr>
        <w:t>a</w:t>
      </w:r>
      <w:proofErr w:type="gramEnd"/>
      <w:r w:rsidR="000734F6" w:rsidRPr="00B1463F">
        <w:rPr>
          <w:color w:val="FF0000"/>
        </w:rPr>
        <w:t xml:space="preserve"> copy of the constituent documents and</w:t>
      </w:r>
      <w:r w:rsidR="002A30BE" w:rsidRPr="00B1463F">
        <w:rPr>
          <w:color w:val="FF0000"/>
        </w:rPr>
        <w:t>,</w:t>
      </w:r>
      <w:r w:rsidR="000734F6" w:rsidRPr="00B1463F">
        <w:rPr>
          <w:color w:val="FF0000"/>
        </w:rPr>
        <w:t xml:space="preserve"> </w:t>
      </w:r>
      <w:r w:rsidRPr="00B1463F">
        <w:rPr>
          <w:color w:val="FF0000"/>
        </w:rPr>
        <w:t>where relevant</w:t>
      </w:r>
      <w:r w:rsidR="002A30BE" w:rsidRPr="00B1463F">
        <w:rPr>
          <w:color w:val="FF0000"/>
        </w:rPr>
        <w:t>,</w:t>
      </w:r>
      <w:r w:rsidRPr="00B1463F">
        <w:rPr>
          <w:color w:val="FF0000"/>
        </w:rPr>
        <w:t xml:space="preserve"> </w:t>
      </w:r>
      <w:r w:rsidR="000734F6" w:rsidRPr="00B1463F">
        <w:rPr>
          <w:color w:val="FF0000"/>
        </w:rPr>
        <w:t xml:space="preserve">certificate of </w:t>
      </w:r>
      <w:r w:rsidRPr="00B1463F">
        <w:rPr>
          <w:color w:val="FF0000"/>
        </w:rPr>
        <w:t xml:space="preserve">incorporation of </w:t>
      </w:r>
      <w:r w:rsidR="003A45F5" w:rsidRPr="00B1463F">
        <w:rPr>
          <w:color w:val="FF0000"/>
        </w:rPr>
        <w:t>the Borrower</w:t>
      </w:r>
      <w:r w:rsidR="000734F6" w:rsidRPr="00B1463F">
        <w:rPr>
          <w:color w:val="FF0000"/>
        </w:rPr>
        <w:t>;</w:t>
      </w:r>
    </w:p>
    <w:p w:rsidR="000734F6" w:rsidRPr="00B1463F" w:rsidRDefault="000734F6">
      <w:pPr>
        <w:pStyle w:val="Heading5"/>
        <w:rPr>
          <w:color w:val="FF0000"/>
        </w:rPr>
      </w:pPr>
      <w:proofErr w:type="gramStart"/>
      <w:r w:rsidRPr="00B1463F">
        <w:rPr>
          <w:color w:val="FF0000"/>
        </w:rPr>
        <w:t>evidence</w:t>
      </w:r>
      <w:proofErr w:type="gramEnd"/>
      <w:r w:rsidRPr="00B1463F">
        <w:rPr>
          <w:color w:val="FF0000"/>
        </w:rPr>
        <w:t xml:space="preserve"> that all action required under the constituent documents</w:t>
      </w:r>
      <w:r w:rsidR="00CC0E07" w:rsidRPr="00B1463F">
        <w:rPr>
          <w:color w:val="FF0000"/>
        </w:rPr>
        <w:t xml:space="preserve"> of </w:t>
      </w:r>
      <w:r w:rsidR="003A45F5" w:rsidRPr="00B1463F">
        <w:rPr>
          <w:color w:val="FF0000"/>
        </w:rPr>
        <w:t>the Borrower</w:t>
      </w:r>
      <w:r w:rsidRPr="00B1463F">
        <w:rPr>
          <w:color w:val="FF0000"/>
        </w:rPr>
        <w:t xml:space="preserve"> in relation to its entry into the Transaction Documents has been properly taken;</w:t>
      </w:r>
      <w:r w:rsidR="00CC0E07" w:rsidRPr="00B1463F">
        <w:rPr>
          <w:color w:val="FF0000"/>
        </w:rPr>
        <w:t>]</w:t>
      </w:r>
    </w:p>
    <w:p w:rsidR="000734F6" w:rsidRDefault="000734F6">
      <w:pPr>
        <w:pStyle w:val="Heading5"/>
        <w:keepNext/>
      </w:pPr>
      <w:proofErr w:type="gramStart"/>
      <w:r>
        <w:t>each</w:t>
      </w:r>
      <w:proofErr w:type="gramEnd"/>
      <w:r>
        <w:t xml:space="preserve"> Transaction Document unconditionally executed and delivered by the Transaction Parties expressed to be party to it and, at the </w:t>
      </w:r>
      <w:r w:rsidR="00CE342B">
        <w:t>Lender</w:t>
      </w:r>
      <w:r>
        <w:t>’s option, either:</w:t>
      </w:r>
    </w:p>
    <w:p w:rsidR="000734F6" w:rsidRPr="000A0270" w:rsidRDefault="000734F6" w:rsidP="000A0270">
      <w:pPr>
        <w:pStyle w:val="Heading6"/>
      </w:pPr>
      <w:proofErr w:type="gramStart"/>
      <w:r w:rsidRPr="000A0270">
        <w:t>evidence</w:t>
      </w:r>
      <w:proofErr w:type="gramEnd"/>
      <w:r w:rsidRPr="000A0270">
        <w:t xml:space="preserve"> that it is properly stamped and registered; or</w:t>
      </w:r>
    </w:p>
    <w:p w:rsidR="000734F6" w:rsidRDefault="000734F6">
      <w:pPr>
        <w:pStyle w:val="Heading6"/>
      </w:pPr>
      <w:proofErr w:type="gramStart"/>
      <w:r>
        <w:t>all</w:t>
      </w:r>
      <w:proofErr w:type="gramEnd"/>
      <w:r>
        <w:t xml:space="preserve"> documents and the money required by the </w:t>
      </w:r>
      <w:r w:rsidR="00CE342B">
        <w:t>Lender</w:t>
      </w:r>
      <w:r>
        <w:t xml:space="preserve"> to promptly stamp and register the Transaction Documents;</w:t>
      </w:r>
    </w:p>
    <w:p w:rsidR="009F17B8" w:rsidRDefault="009F17B8" w:rsidP="00AD0D39">
      <w:pPr>
        <w:pStyle w:val="Heading6"/>
        <w:numPr>
          <w:ilvl w:val="0"/>
          <w:numId w:val="0"/>
        </w:numPr>
      </w:pPr>
      <w:r w:rsidRPr="00D17504">
        <w:rPr>
          <w:highlight w:val="yellow"/>
        </w:rPr>
        <w:t>[</w:t>
      </w:r>
      <w:r w:rsidR="00D17504" w:rsidRPr="00D17504">
        <w:rPr>
          <w:b/>
          <w:i/>
          <w:highlight w:val="yellow"/>
        </w:rPr>
        <w:t>Optional</w:t>
      </w:r>
      <w:r w:rsidRPr="00D17504">
        <w:rPr>
          <w:b/>
          <w:i/>
          <w:highlight w:val="yellow"/>
        </w:rPr>
        <w:t>:</w:t>
      </w:r>
      <w:r w:rsidRPr="00D17504">
        <w:rPr>
          <w:highlight w:val="yellow"/>
        </w:rPr>
        <w:t xml:space="preserve"> </w:t>
      </w:r>
      <w:r w:rsidRPr="008D4B50">
        <w:rPr>
          <w:i/>
          <w:highlight w:val="yellow"/>
        </w:rPr>
        <w:t xml:space="preserve">If </w:t>
      </w:r>
      <w:r w:rsidR="002A30BE">
        <w:rPr>
          <w:i/>
          <w:highlight w:val="yellow"/>
        </w:rPr>
        <w:t>the Lender is raising the money for the Loan from a private share issue</w:t>
      </w:r>
      <w:r w:rsidR="00FE3414">
        <w:rPr>
          <w:i/>
          <w:highlight w:val="yellow"/>
        </w:rPr>
        <w:t>, the following optional clause 2(b</w:t>
      </w:r>
      <w:r w:rsidR="00D17504" w:rsidRPr="008D4B50">
        <w:rPr>
          <w:i/>
          <w:highlight w:val="yellow"/>
        </w:rPr>
        <w:t>) should be inserted</w:t>
      </w:r>
      <w:r w:rsidR="008D4B50">
        <w:rPr>
          <w:i/>
          <w:highlight w:val="yellow"/>
        </w:rPr>
        <w:t>.</w:t>
      </w:r>
      <w:r w:rsidRPr="008D4B50">
        <w:rPr>
          <w:i/>
          <w:highlight w:val="yellow"/>
        </w:rPr>
        <w:t>]</w:t>
      </w:r>
      <w:r>
        <w:t xml:space="preserve"> </w:t>
      </w:r>
    </w:p>
    <w:p w:rsidR="00D17504" w:rsidRDefault="002A30BE" w:rsidP="002A30BE">
      <w:pPr>
        <w:pStyle w:val="Heading4"/>
      </w:pPr>
      <w:bookmarkStart w:id="20" w:name="_Ref497733608"/>
      <w:r>
        <w:t>[</w:t>
      </w:r>
      <w:r w:rsidR="009F17B8" w:rsidRPr="00B1463F">
        <w:rPr>
          <w:color w:val="7030A0"/>
        </w:rPr>
        <w:t xml:space="preserve">the </w:t>
      </w:r>
      <w:r w:rsidR="00D17504" w:rsidRPr="00B1463F">
        <w:rPr>
          <w:color w:val="7030A0"/>
        </w:rPr>
        <w:t xml:space="preserve">Lender </w:t>
      </w:r>
      <w:r w:rsidRPr="00B1463F">
        <w:rPr>
          <w:color w:val="7030A0"/>
        </w:rPr>
        <w:t xml:space="preserve">has, at least 5 business days before the Funding Date, </w:t>
      </w:r>
      <w:r w:rsidR="00D17504" w:rsidRPr="00B1463F">
        <w:rPr>
          <w:color w:val="7030A0"/>
        </w:rPr>
        <w:t>completed a share issue in a manner sufficient to allow the Lender to fund the Loan, such share issue to have occurred in form and substance satisfactory to the Lender;</w:t>
      </w:r>
      <w:bookmarkEnd w:id="20"/>
    </w:p>
    <w:p w:rsidR="000734F6" w:rsidRDefault="000734F6">
      <w:pPr>
        <w:pStyle w:val="Heading4"/>
      </w:pPr>
      <w:proofErr w:type="gramStart"/>
      <w:r>
        <w:t>the</w:t>
      </w:r>
      <w:proofErr w:type="gramEnd"/>
      <w:r>
        <w:t xml:space="preserve"> </w:t>
      </w:r>
      <w:r w:rsidR="0057188C">
        <w:t>representations and warranties</w:t>
      </w:r>
      <w:r>
        <w:t xml:space="preserve"> set out in </w:t>
      </w:r>
      <w:r w:rsidRPr="00D86370">
        <w:rPr>
          <w:b/>
        </w:rPr>
        <w:t>clause </w:t>
      </w:r>
      <w:r w:rsidR="00D86370">
        <w:rPr>
          <w:b/>
        </w:rPr>
        <w:fldChar w:fldCharType="begin"/>
      </w:r>
      <w:r w:rsidR="00D86370">
        <w:rPr>
          <w:b/>
        </w:rPr>
        <w:instrText xml:space="preserve"> REF _Ref497749918 \w \h </w:instrText>
      </w:r>
      <w:r w:rsidR="00D86370">
        <w:rPr>
          <w:b/>
        </w:rPr>
      </w:r>
      <w:r w:rsidR="00D86370">
        <w:rPr>
          <w:b/>
        </w:rPr>
        <w:fldChar w:fldCharType="separate"/>
      </w:r>
      <w:r w:rsidR="00CB4EC9">
        <w:rPr>
          <w:b/>
        </w:rPr>
        <w:t>8.1</w:t>
      </w:r>
      <w:r w:rsidR="00D86370">
        <w:rPr>
          <w:b/>
        </w:rPr>
        <w:fldChar w:fldCharType="end"/>
      </w:r>
      <w:r>
        <w:t xml:space="preserve"> are correct and not mislead</w:t>
      </w:r>
      <w:r w:rsidR="00766F41">
        <w:t xml:space="preserve">ing as at the Funding Date; </w:t>
      </w:r>
    </w:p>
    <w:p w:rsidR="00766F41" w:rsidRDefault="00766F41">
      <w:pPr>
        <w:pStyle w:val="Heading4"/>
      </w:pPr>
      <w:proofErr w:type="gramStart"/>
      <w:r>
        <w:t>the</w:t>
      </w:r>
      <w:proofErr w:type="gramEnd"/>
      <w:r>
        <w:t xml:space="preserve"> Funding Date occurs during the Availability Period; and</w:t>
      </w:r>
    </w:p>
    <w:p w:rsidR="000734F6" w:rsidRDefault="000734F6">
      <w:pPr>
        <w:pStyle w:val="Heading4"/>
      </w:pPr>
      <w:proofErr w:type="gramStart"/>
      <w:r>
        <w:t>no</w:t>
      </w:r>
      <w:proofErr w:type="gramEnd"/>
      <w:r>
        <w:t xml:space="preserve"> Event of Default</w:t>
      </w:r>
      <w:r w:rsidR="009F17B8">
        <w:t xml:space="preserve"> </w:t>
      </w:r>
      <w:r w:rsidR="00766F41">
        <w:t>subsists as at the Funding</w:t>
      </w:r>
      <w:r>
        <w:t xml:space="preserve"> Date.</w:t>
      </w:r>
    </w:p>
    <w:p w:rsidR="000734F6" w:rsidRDefault="00A23DB0" w:rsidP="0006607E">
      <w:pPr>
        <w:pStyle w:val="Heading2"/>
      </w:pPr>
      <w:bookmarkStart w:id="21" w:name="_Toc497742492"/>
      <w:bookmarkStart w:id="22" w:name="_Toc497744537"/>
      <w:bookmarkStart w:id="23" w:name="_Toc497742493"/>
      <w:bookmarkStart w:id="24" w:name="_Toc497744538"/>
      <w:bookmarkStart w:id="25" w:name="_Toc497742494"/>
      <w:bookmarkStart w:id="26" w:name="_Toc497744539"/>
      <w:bookmarkStart w:id="27" w:name="_Toc331234381"/>
      <w:bookmarkStart w:id="28" w:name="_Toc338667687"/>
      <w:bookmarkStart w:id="29" w:name="_Toc341073164"/>
      <w:bookmarkStart w:id="30" w:name="_Toc495835726"/>
      <w:bookmarkStart w:id="31" w:name="_Toc61083750"/>
      <w:bookmarkStart w:id="32" w:name="_Ref497735669"/>
      <w:bookmarkStart w:id="33" w:name="_Toc515470624"/>
      <w:bookmarkEnd w:id="21"/>
      <w:bookmarkEnd w:id="22"/>
      <w:bookmarkEnd w:id="23"/>
      <w:bookmarkEnd w:id="24"/>
      <w:bookmarkEnd w:id="25"/>
      <w:bookmarkEnd w:id="26"/>
      <w:r>
        <w:t>Loan</w:t>
      </w:r>
      <w:bookmarkEnd w:id="27"/>
      <w:bookmarkEnd w:id="28"/>
      <w:bookmarkEnd w:id="29"/>
      <w:bookmarkEnd w:id="30"/>
      <w:bookmarkEnd w:id="31"/>
      <w:bookmarkEnd w:id="32"/>
      <w:bookmarkEnd w:id="33"/>
      <w:r w:rsidR="002A3C4C">
        <w:t xml:space="preserve"> </w:t>
      </w:r>
    </w:p>
    <w:p w:rsidR="00FB2E5E" w:rsidRDefault="000734F6" w:rsidP="00FB2E5E">
      <w:pPr>
        <w:pStyle w:val="Heading4"/>
      </w:pPr>
      <w:r>
        <w:t xml:space="preserve">Subject to </w:t>
      </w:r>
      <w:r w:rsidRPr="00D86370">
        <w:rPr>
          <w:b/>
        </w:rPr>
        <w:t>clause </w:t>
      </w:r>
      <w:r w:rsidRPr="00D86370">
        <w:rPr>
          <w:b/>
        </w:rPr>
        <w:fldChar w:fldCharType="begin"/>
      </w:r>
      <w:r w:rsidRPr="00D86370">
        <w:rPr>
          <w:b/>
        </w:rPr>
        <w:instrText xml:space="preserve"> REF _Ref495835572 </w:instrText>
      </w:r>
      <w:r w:rsidR="0006607E" w:rsidRPr="00D86370">
        <w:rPr>
          <w:b/>
        </w:rPr>
        <w:instrText xml:space="preserve">\r \h </w:instrText>
      </w:r>
      <w:r w:rsidRPr="00D86370">
        <w:rPr>
          <w:b/>
        </w:rPr>
      </w:r>
      <w:r w:rsidRPr="00D86370">
        <w:rPr>
          <w:b/>
        </w:rPr>
        <w:fldChar w:fldCharType="separate"/>
      </w:r>
      <w:r w:rsidR="00CB4EC9">
        <w:rPr>
          <w:b/>
        </w:rPr>
        <w:t>3</w:t>
      </w:r>
      <w:r w:rsidRPr="00D86370">
        <w:rPr>
          <w:b/>
        </w:rPr>
        <w:fldChar w:fldCharType="end"/>
      </w:r>
      <w:r>
        <w:t xml:space="preserve">, the </w:t>
      </w:r>
      <w:r w:rsidR="00CE342B">
        <w:t>Lender</w:t>
      </w:r>
      <w:r>
        <w:t xml:space="preserve"> must lend the </w:t>
      </w:r>
      <w:r w:rsidR="009F17B8">
        <w:t>Loan</w:t>
      </w:r>
      <w:r w:rsidR="008C3116">
        <w:t xml:space="preserve"> to the Borrower</w:t>
      </w:r>
      <w:r w:rsidR="00766F41">
        <w:t xml:space="preserve"> on the Funding</w:t>
      </w:r>
      <w:r>
        <w:t xml:space="preserve"> Date. </w:t>
      </w:r>
    </w:p>
    <w:p w:rsidR="00DB4EF3" w:rsidRPr="00DB4EF3" w:rsidRDefault="00DB4EF3" w:rsidP="00AD0D39">
      <w:pPr>
        <w:pStyle w:val="Heading4"/>
        <w:numPr>
          <w:ilvl w:val="0"/>
          <w:numId w:val="0"/>
        </w:numPr>
        <w:rPr>
          <w:b/>
          <w:i/>
        </w:rPr>
      </w:pPr>
      <w:r w:rsidRPr="00CA3B11">
        <w:rPr>
          <w:i/>
        </w:rPr>
        <w:t>[</w:t>
      </w:r>
      <w:r w:rsidRPr="00CA3B11">
        <w:rPr>
          <w:b/>
          <w:i/>
          <w:highlight w:val="yellow"/>
        </w:rPr>
        <w:t xml:space="preserve">Optional: </w:t>
      </w:r>
      <w:r w:rsidR="001C449D">
        <w:rPr>
          <w:i/>
          <w:highlight w:val="yellow"/>
        </w:rPr>
        <w:t>C</w:t>
      </w:r>
      <w:r w:rsidRPr="00CA3B11">
        <w:rPr>
          <w:i/>
          <w:highlight w:val="yellow"/>
        </w:rPr>
        <w:t xml:space="preserve">lause </w:t>
      </w:r>
      <w:r w:rsidR="001C449D">
        <w:rPr>
          <w:i/>
          <w:highlight w:val="yellow"/>
        </w:rPr>
        <w:t>3</w:t>
      </w:r>
      <w:r w:rsidRPr="00CA3B11">
        <w:rPr>
          <w:i/>
          <w:highlight w:val="yellow"/>
        </w:rPr>
        <w:t xml:space="preserve">(c) </w:t>
      </w:r>
      <w:r w:rsidR="001C449D">
        <w:rPr>
          <w:i/>
          <w:highlight w:val="yellow"/>
        </w:rPr>
        <w:t xml:space="preserve">and the optional wording in clause 3(b) </w:t>
      </w:r>
      <w:r w:rsidRPr="00CA3B11">
        <w:rPr>
          <w:i/>
          <w:highlight w:val="yellow"/>
        </w:rPr>
        <w:t>may need to be included</w:t>
      </w:r>
      <w:r w:rsidR="001C449D">
        <w:rPr>
          <w:i/>
          <w:highlight w:val="yellow"/>
        </w:rPr>
        <w:t xml:space="preserve"> if the p</w:t>
      </w:r>
      <w:r w:rsidRPr="00CA3B11">
        <w:rPr>
          <w:i/>
          <w:highlight w:val="yellow"/>
        </w:rPr>
        <w:t xml:space="preserve">urpose </w:t>
      </w:r>
      <w:r w:rsidR="001C449D">
        <w:rPr>
          <w:i/>
          <w:highlight w:val="yellow"/>
        </w:rPr>
        <w:t xml:space="preserve">of the Loan </w:t>
      </w:r>
      <w:r w:rsidRPr="00CA3B11">
        <w:rPr>
          <w:i/>
          <w:highlight w:val="yellow"/>
        </w:rPr>
        <w:t xml:space="preserve">is to </w:t>
      </w:r>
      <w:r w:rsidR="002A30BE">
        <w:rPr>
          <w:i/>
          <w:highlight w:val="yellow"/>
        </w:rPr>
        <w:t xml:space="preserve">permit </w:t>
      </w:r>
      <w:r w:rsidRPr="00CA3B11">
        <w:rPr>
          <w:i/>
          <w:highlight w:val="yellow"/>
        </w:rPr>
        <w:t>the funding of other Projects</w:t>
      </w:r>
      <w:r w:rsidR="001C449D">
        <w:rPr>
          <w:i/>
          <w:highlight w:val="yellow"/>
        </w:rPr>
        <w:t xml:space="preserve"> or an</w:t>
      </w:r>
      <w:r>
        <w:rPr>
          <w:i/>
          <w:highlight w:val="yellow"/>
        </w:rPr>
        <w:t>other purpose</w:t>
      </w:r>
      <w:r w:rsidRPr="00CA3B11">
        <w:rPr>
          <w:i/>
          <w:highlight w:val="yellow"/>
        </w:rPr>
        <w:t>.</w:t>
      </w:r>
      <w:r w:rsidRPr="00CA3B11">
        <w:rPr>
          <w:i/>
        </w:rPr>
        <w:t>]</w:t>
      </w:r>
    </w:p>
    <w:p w:rsidR="000734F6" w:rsidRPr="00B1463F" w:rsidRDefault="00DB4EF3" w:rsidP="00FB2E5E">
      <w:pPr>
        <w:pStyle w:val="Heading4"/>
        <w:rPr>
          <w:color w:val="FFC000"/>
        </w:rPr>
      </w:pPr>
      <w:r w:rsidRPr="00DB4EF3">
        <w:rPr>
          <w:highlight w:val="yellow"/>
        </w:rPr>
        <w:t xml:space="preserve">[Subject to </w:t>
      </w:r>
      <w:r w:rsidRPr="00D86370">
        <w:rPr>
          <w:b/>
          <w:highlight w:val="yellow"/>
        </w:rPr>
        <w:t xml:space="preserve">clause </w:t>
      </w:r>
      <w:r w:rsidRPr="00D86370">
        <w:rPr>
          <w:b/>
          <w:highlight w:val="yellow"/>
        </w:rPr>
        <w:fldChar w:fldCharType="begin"/>
      </w:r>
      <w:r w:rsidRPr="00D86370">
        <w:rPr>
          <w:b/>
          <w:highlight w:val="yellow"/>
        </w:rPr>
        <w:instrText xml:space="preserve"> REF _Ref497735669 \r \h  \* MERGEFORMAT </w:instrText>
      </w:r>
      <w:r w:rsidRPr="00D86370">
        <w:rPr>
          <w:b/>
          <w:highlight w:val="yellow"/>
        </w:rPr>
      </w:r>
      <w:r w:rsidRPr="00D86370">
        <w:rPr>
          <w:b/>
          <w:highlight w:val="yellow"/>
        </w:rPr>
        <w:fldChar w:fldCharType="separate"/>
      </w:r>
      <w:r w:rsidR="00CB4EC9">
        <w:rPr>
          <w:b/>
          <w:highlight w:val="yellow"/>
        </w:rPr>
        <w:t>4</w:t>
      </w:r>
      <w:r w:rsidRPr="00D86370">
        <w:rPr>
          <w:b/>
          <w:highlight w:val="yellow"/>
        </w:rPr>
        <w:fldChar w:fldCharType="end"/>
      </w:r>
      <w:r w:rsidRPr="00DB4EF3">
        <w:rPr>
          <w:highlight w:val="yellow"/>
        </w:rPr>
        <w:fldChar w:fldCharType="begin"/>
      </w:r>
      <w:r w:rsidRPr="00DB4EF3">
        <w:rPr>
          <w:highlight w:val="yellow"/>
        </w:rPr>
        <w:instrText xml:space="preserve"> REF _Ref497735671 \r \h </w:instrText>
      </w:r>
      <w:r>
        <w:rPr>
          <w:highlight w:val="yellow"/>
        </w:rPr>
        <w:instrText xml:space="preserve"> \* MERGEFORMAT </w:instrText>
      </w:r>
      <w:r w:rsidRPr="00DB4EF3">
        <w:rPr>
          <w:highlight w:val="yellow"/>
        </w:rPr>
      </w:r>
      <w:r w:rsidRPr="00DB4EF3">
        <w:rPr>
          <w:highlight w:val="yellow"/>
        </w:rPr>
        <w:fldChar w:fldCharType="separate"/>
      </w:r>
      <w:r w:rsidR="00CB4EC9">
        <w:rPr>
          <w:highlight w:val="yellow"/>
        </w:rPr>
        <w:t>(c)</w:t>
      </w:r>
      <w:r w:rsidRPr="00DB4EF3">
        <w:rPr>
          <w:highlight w:val="yellow"/>
        </w:rPr>
        <w:fldChar w:fldCharType="end"/>
      </w:r>
      <w:r w:rsidR="002A30BE">
        <w:rPr>
          <w:highlight w:val="yellow"/>
        </w:rPr>
        <w:t>,</w:t>
      </w:r>
      <w:r w:rsidRPr="00DB4EF3">
        <w:rPr>
          <w:highlight w:val="yellow"/>
        </w:rPr>
        <w:t>]</w:t>
      </w:r>
      <w:r>
        <w:t xml:space="preserve"> </w:t>
      </w:r>
      <w:r w:rsidR="002A30BE" w:rsidRPr="00B1463F">
        <w:rPr>
          <w:color w:val="FFC000"/>
        </w:rPr>
        <w:t>[</w:t>
      </w:r>
      <w:r w:rsidRPr="00B1463F">
        <w:rPr>
          <w:color w:val="FFC000"/>
        </w:rPr>
        <w:t>T</w:t>
      </w:r>
      <w:r w:rsidR="002A30BE" w:rsidRPr="00B1463F">
        <w:rPr>
          <w:color w:val="FFC000"/>
        </w:rPr>
        <w:t>he</w:t>
      </w:r>
      <w:r w:rsidRPr="00B1463F">
        <w:rPr>
          <w:color w:val="FFC000"/>
        </w:rPr>
        <w:t>/t</w:t>
      </w:r>
      <w:r w:rsidR="008C3116" w:rsidRPr="00B1463F">
        <w:rPr>
          <w:color w:val="FFC000"/>
        </w:rPr>
        <w:t>he</w:t>
      </w:r>
      <w:r w:rsidR="002A30BE" w:rsidRPr="00B1463F">
        <w:rPr>
          <w:color w:val="FFC000"/>
        </w:rPr>
        <w:t>]</w:t>
      </w:r>
      <w:r w:rsidR="008C3116" w:rsidRPr="00B1463F">
        <w:rPr>
          <w:color w:val="FFC000"/>
        </w:rPr>
        <w:t xml:space="preserve"> Borrower</w:t>
      </w:r>
      <w:r w:rsidR="000734F6" w:rsidRPr="00B1463F">
        <w:rPr>
          <w:color w:val="FFC000"/>
        </w:rPr>
        <w:t xml:space="preserve"> must only use the </w:t>
      </w:r>
      <w:r w:rsidR="009F17B8" w:rsidRPr="00B1463F">
        <w:rPr>
          <w:color w:val="FFC000"/>
        </w:rPr>
        <w:t>Loan</w:t>
      </w:r>
      <w:r w:rsidR="000734F6" w:rsidRPr="00B1463F">
        <w:rPr>
          <w:color w:val="FFC000"/>
        </w:rPr>
        <w:t xml:space="preserve"> for </w:t>
      </w:r>
      <w:r w:rsidR="00B733F7" w:rsidRPr="00B1463F">
        <w:rPr>
          <w:color w:val="FFC000"/>
        </w:rPr>
        <w:t xml:space="preserve">the Project and any other </w:t>
      </w:r>
      <w:r w:rsidR="000734F6" w:rsidRPr="00B1463F">
        <w:rPr>
          <w:color w:val="FFC000"/>
        </w:rPr>
        <w:t xml:space="preserve">purpose approved by the </w:t>
      </w:r>
      <w:r w:rsidR="00CE342B" w:rsidRPr="00B1463F">
        <w:rPr>
          <w:color w:val="FFC000"/>
        </w:rPr>
        <w:t>Lender</w:t>
      </w:r>
      <w:r w:rsidR="008C3116" w:rsidRPr="00B1463F">
        <w:rPr>
          <w:color w:val="FFC000"/>
        </w:rPr>
        <w:t xml:space="preserve"> and the Borrower</w:t>
      </w:r>
      <w:r w:rsidR="000734F6" w:rsidRPr="00B1463F">
        <w:rPr>
          <w:color w:val="FFC000"/>
        </w:rPr>
        <w:t xml:space="preserve"> must promptly repay to the </w:t>
      </w:r>
      <w:r w:rsidR="00CE342B" w:rsidRPr="00B1463F">
        <w:rPr>
          <w:color w:val="FFC000"/>
        </w:rPr>
        <w:t>Lender</w:t>
      </w:r>
      <w:r w:rsidR="000734F6" w:rsidRPr="00B1463F">
        <w:rPr>
          <w:color w:val="FFC000"/>
        </w:rPr>
        <w:t xml:space="preserve"> any part of the </w:t>
      </w:r>
      <w:r w:rsidR="009F17B8" w:rsidRPr="00B1463F">
        <w:rPr>
          <w:color w:val="FFC000"/>
        </w:rPr>
        <w:t>Loan</w:t>
      </w:r>
      <w:r w:rsidR="000734F6" w:rsidRPr="00B1463F">
        <w:rPr>
          <w:color w:val="FFC000"/>
        </w:rPr>
        <w:t xml:space="preserve"> not used for those purposes.</w:t>
      </w:r>
    </w:p>
    <w:p w:rsidR="00B733F7" w:rsidRDefault="00B91409" w:rsidP="0044725A">
      <w:pPr>
        <w:pStyle w:val="Heading4"/>
      </w:pPr>
      <w:bookmarkStart w:id="34" w:name="_Ref497735671"/>
      <w:r w:rsidRPr="00B1463F">
        <w:rPr>
          <w:color w:val="FFC000"/>
        </w:rPr>
        <w:t>[</w:t>
      </w:r>
      <w:r w:rsidR="00B733F7" w:rsidRPr="00B1463F">
        <w:rPr>
          <w:color w:val="FFC000"/>
        </w:rPr>
        <w:t>After payment of all costs required to achieve satisfactory completion of the Projec</w:t>
      </w:r>
      <w:r w:rsidR="008C3116" w:rsidRPr="00B1463F">
        <w:rPr>
          <w:color w:val="FFC000"/>
        </w:rPr>
        <w:t>t, the Borrower</w:t>
      </w:r>
      <w:r w:rsidR="00B733F7" w:rsidRPr="00B1463F">
        <w:rPr>
          <w:color w:val="FFC000"/>
        </w:rPr>
        <w:t xml:space="preserve"> may use the </w:t>
      </w:r>
      <w:r w:rsidR="009F17B8" w:rsidRPr="00B1463F">
        <w:rPr>
          <w:color w:val="FFC000"/>
        </w:rPr>
        <w:t>Loan</w:t>
      </w:r>
      <w:r w:rsidR="00B733F7" w:rsidRPr="00B1463F">
        <w:rPr>
          <w:color w:val="FFC000"/>
        </w:rPr>
        <w:t xml:space="preserve"> to fully or partially fund one or more projects identified in the </w:t>
      </w:r>
      <w:r w:rsidR="00B733F7">
        <w:t>[</w:t>
      </w:r>
      <w:r w:rsidR="00B733F7" w:rsidRPr="00E56114">
        <w:rPr>
          <w:b/>
          <w:i/>
          <w:color w:val="0070C0"/>
          <w:highlight w:val="lightGray"/>
        </w:rPr>
        <w:t>inser</w:t>
      </w:r>
      <w:r w:rsidR="00D32912">
        <w:rPr>
          <w:b/>
          <w:i/>
          <w:color w:val="0070C0"/>
          <w:highlight w:val="lightGray"/>
        </w:rPr>
        <w:t>t</w:t>
      </w:r>
      <w:r w:rsidR="00B733F7" w:rsidRPr="00E56114">
        <w:rPr>
          <w:b/>
          <w:i/>
          <w:color w:val="0070C0"/>
          <w:highlight w:val="lightGray"/>
        </w:rPr>
        <w:t xml:space="preserve"> </w:t>
      </w:r>
      <w:r w:rsidR="00D32912">
        <w:rPr>
          <w:b/>
          <w:i/>
          <w:color w:val="0070C0"/>
          <w:highlight w:val="lightGray"/>
        </w:rPr>
        <w:t>(if applicable)</w:t>
      </w:r>
      <w:r w:rsidR="00B733F7" w:rsidRPr="00E56114">
        <w:rPr>
          <w:b/>
          <w:i/>
          <w:color w:val="0070C0"/>
          <w:highlight w:val="lightGray"/>
        </w:rPr>
        <w:t xml:space="preserve"> relevant</w:t>
      </w:r>
      <w:r w:rsidR="001F5623">
        <w:rPr>
          <w:b/>
          <w:i/>
          <w:color w:val="0070C0"/>
          <w:highlight w:val="lightGray"/>
        </w:rPr>
        <w:t xml:space="preserve"> project a</w:t>
      </w:r>
      <w:r w:rsidR="000B292F">
        <w:rPr>
          <w:b/>
          <w:i/>
          <w:color w:val="0070C0"/>
          <w:highlight w:val="lightGray"/>
        </w:rPr>
        <w:t>nd/</w:t>
      </w:r>
      <w:r w:rsidR="001F5623">
        <w:rPr>
          <w:b/>
          <w:i/>
          <w:color w:val="0070C0"/>
          <w:highlight w:val="lightGray"/>
        </w:rPr>
        <w:t>or</w:t>
      </w:r>
      <w:r w:rsidR="00B733F7" w:rsidRPr="00E56114">
        <w:rPr>
          <w:b/>
          <w:i/>
          <w:color w:val="0070C0"/>
          <w:highlight w:val="lightGray"/>
        </w:rPr>
        <w:t xml:space="preserve"> masterplan/renewable energy strategy/framework for future projects</w:t>
      </w:r>
      <w:r w:rsidR="00B733F7">
        <w:t>]</w:t>
      </w:r>
      <w:r w:rsidR="00B733F7" w:rsidRPr="00B1463F">
        <w:rPr>
          <w:color w:val="FFC000"/>
        </w:rPr>
        <w:t xml:space="preserve">, with the prior written consent of the </w:t>
      </w:r>
      <w:r w:rsidR="00CE342B" w:rsidRPr="00B1463F">
        <w:rPr>
          <w:color w:val="FFC000"/>
        </w:rPr>
        <w:t>Lender</w:t>
      </w:r>
      <w:r w:rsidR="00B733F7" w:rsidRPr="00B1463F">
        <w:rPr>
          <w:color w:val="FFC000"/>
        </w:rPr>
        <w:t>.</w:t>
      </w:r>
      <w:r w:rsidRPr="00B1463F">
        <w:t>]</w:t>
      </w:r>
      <w:bookmarkEnd w:id="34"/>
    </w:p>
    <w:p w:rsidR="000734F6" w:rsidRDefault="00A23DB0">
      <w:pPr>
        <w:pStyle w:val="Heading2"/>
      </w:pPr>
      <w:bookmarkStart w:id="35" w:name="_Toc331234382"/>
      <w:bookmarkStart w:id="36" w:name="_Toc338667688"/>
      <w:bookmarkStart w:id="37" w:name="_Toc341073165"/>
      <w:bookmarkStart w:id="38" w:name="_Toc495835727"/>
      <w:bookmarkStart w:id="39" w:name="_Toc61083751"/>
      <w:bookmarkStart w:id="40" w:name="_Toc515470625"/>
      <w:r>
        <w:t>Interes</w:t>
      </w:r>
      <w:bookmarkEnd w:id="35"/>
      <w:bookmarkEnd w:id="36"/>
      <w:bookmarkEnd w:id="37"/>
      <w:bookmarkEnd w:id="38"/>
      <w:bookmarkEnd w:id="39"/>
      <w:r w:rsidR="00645FB1">
        <w:t>t</w:t>
      </w:r>
      <w:bookmarkEnd w:id="40"/>
    </w:p>
    <w:p w:rsidR="000734F6" w:rsidRDefault="000734F6">
      <w:pPr>
        <w:pStyle w:val="Heading3"/>
      </w:pPr>
      <w:bookmarkStart w:id="41" w:name="_Toc331234383"/>
      <w:bookmarkStart w:id="42" w:name="_Toc338667689"/>
      <w:bookmarkStart w:id="43" w:name="_Toc341073166"/>
      <w:bookmarkStart w:id="44" w:name="_Toc495835728"/>
      <w:bookmarkStart w:id="45" w:name="_Toc61083752"/>
      <w:bookmarkStart w:id="46" w:name="_Toc515470626"/>
      <w:r>
        <w:t>Payment and rate</w:t>
      </w:r>
      <w:bookmarkEnd w:id="41"/>
      <w:bookmarkEnd w:id="42"/>
      <w:bookmarkEnd w:id="43"/>
      <w:bookmarkEnd w:id="44"/>
      <w:bookmarkEnd w:id="45"/>
      <w:bookmarkEnd w:id="46"/>
    </w:p>
    <w:p w:rsidR="00281693" w:rsidRDefault="008C3116">
      <w:pPr>
        <w:pStyle w:val="Heading4"/>
      </w:pPr>
      <w:r>
        <w:t>The Borrower</w:t>
      </w:r>
      <w:r w:rsidR="000734F6">
        <w:t xml:space="preserve"> must pay interest on the </w:t>
      </w:r>
      <w:r w:rsidR="00544881">
        <w:t>Monies Owing</w:t>
      </w:r>
      <w:r w:rsidR="000734F6">
        <w:t xml:space="preserve"> until it becomes due and payable, and such interest must be paid on each Interest Payment Date.  </w:t>
      </w:r>
    </w:p>
    <w:p w:rsidR="00C573FA" w:rsidRDefault="000734F6">
      <w:pPr>
        <w:pStyle w:val="Heading4"/>
      </w:pPr>
      <w:r>
        <w:t>In</w:t>
      </w:r>
      <w:r w:rsidR="00CA3B11">
        <w:t xml:space="preserve">terest is payable at the </w:t>
      </w:r>
      <w:r w:rsidR="00637879">
        <w:t xml:space="preserve">Interest </w:t>
      </w:r>
      <w:r>
        <w:t>Rate</w:t>
      </w:r>
      <w:r w:rsidR="00281693">
        <w:t>.</w:t>
      </w:r>
      <w:r>
        <w:t xml:space="preserve"> </w:t>
      </w:r>
    </w:p>
    <w:p w:rsidR="00C573FA" w:rsidRPr="009A0716" w:rsidRDefault="00C573FA" w:rsidP="00AD0D39">
      <w:pPr>
        <w:pStyle w:val="Heading4"/>
        <w:numPr>
          <w:ilvl w:val="0"/>
          <w:numId w:val="0"/>
        </w:numPr>
      </w:pPr>
      <w:r w:rsidRPr="009A0716">
        <w:t>[</w:t>
      </w:r>
      <w:r w:rsidRPr="009A0716">
        <w:rPr>
          <w:b/>
          <w:i/>
          <w:highlight w:val="yellow"/>
        </w:rPr>
        <w:t xml:space="preserve">Optional: </w:t>
      </w:r>
      <w:r>
        <w:rPr>
          <w:i/>
          <w:highlight w:val="yellow"/>
        </w:rPr>
        <w:t xml:space="preserve">Consider including </w:t>
      </w:r>
      <w:r w:rsidR="00895628">
        <w:rPr>
          <w:i/>
          <w:highlight w:val="yellow"/>
        </w:rPr>
        <w:t xml:space="preserve">paragraph </w:t>
      </w:r>
      <w:r w:rsidR="008F7038">
        <w:rPr>
          <w:i/>
          <w:highlight w:val="yellow"/>
        </w:rPr>
        <w:t xml:space="preserve">(c) </w:t>
      </w:r>
      <w:r>
        <w:rPr>
          <w:i/>
          <w:highlight w:val="yellow"/>
        </w:rPr>
        <w:t>if the borrower is</w:t>
      </w:r>
      <w:r w:rsidRPr="009A0716">
        <w:rPr>
          <w:i/>
          <w:highlight w:val="yellow"/>
        </w:rPr>
        <w:t xml:space="preserve"> a non-government entity, or </w:t>
      </w:r>
      <w:r>
        <w:rPr>
          <w:i/>
          <w:highlight w:val="yellow"/>
        </w:rPr>
        <w:t xml:space="preserve">if there is </w:t>
      </w:r>
      <w:r w:rsidRPr="009A0716">
        <w:rPr>
          <w:i/>
          <w:highlight w:val="yellow"/>
        </w:rPr>
        <w:t xml:space="preserve">uncertainty about the </w:t>
      </w:r>
      <w:r>
        <w:rPr>
          <w:i/>
          <w:highlight w:val="yellow"/>
        </w:rPr>
        <w:t xml:space="preserve">borrower’s </w:t>
      </w:r>
      <w:r w:rsidRPr="009A0716">
        <w:rPr>
          <w:i/>
          <w:highlight w:val="yellow"/>
        </w:rPr>
        <w:t>financial strength.</w:t>
      </w:r>
      <w:r w:rsidRPr="009A0716">
        <w:rPr>
          <w:i/>
        </w:rPr>
        <w:t>]</w:t>
      </w:r>
    </w:p>
    <w:p w:rsidR="000734F6" w:rsidRPr="00B1463F" w:rsidRDefault="00CA3B11" w:rsidP="00281693">
      <w:pPr>
        <w:pStyle w:val="Heading4"/>
        <w:rPr>
          <w:color w:val="0070C0"/>
        </w:rPr>
      </w:pPr>
      <w:r>
        <w:t>[</w:t>
      </w:r>
      <w:r w:rsidR="00281693" w:rsidRPr="00B1463F">
        <w:rPr>
          <w:color w:val="0070C0"/>
        </w:rPr>
        <w:t>I</w:t>
      </w:r>
      <w:r w:rsidR="000734F6" w:rsidRPr="00B1463F">
        <w:rPr>
          <w:color w:val="0070C0"/>
        </w:rPr>
        <w:t>f:</w:t>
      </w:r>
    </w:p>
    <w:p w:rsidR="000734F6" w:rsidRPr="00B1463F" w:rsidRDefault="000734F6">
      <w:pPr>
        <w:pStyle w:val="Heading5"/>
        <w:rPr>
          <w:color w:val="0070C0"/>
        </w:rPr>
      </w:pPr>
      <w:proofErr w:type="gramStart"/>
      <w:r w:rsidRPr="00B1463F">
        <w:rPr>
          <w:color w:val="0070C0"/>
        </w:rPr>
        <w:t>an</w:t>
      </w:r>
      <w:proofErr w:type="gramEnd"/>
      <w:r w:rsidRPr="00B1463F">
        <w:rPr>
          <w:color w:val="0070C0"/>
        </w:rPr>
        <w:t xml:space="preserve"> interest payment calculated at the </w:t>
      </w:r>
      <w:r w:rsidR="00637879" w:rsidRPr="00B1463F">
        <w:rPr>
          <w:color w:val="0070C0"/>
        </w:rPr>
        <w:t xml:space="preserve">Interest </w:t>
      </w:r>
      <w:r w:rsidRPr="00B1463F">
        <w:rPr>
          <w:color w:val="0070C0"/>
        </w:rPr>
        <w:t xml:space="preserve">Rate is </w:t>
      </w:r>
      <w:r w:rsidR="00CA3B11" w:rsidRPr="00B1463F">
        <w:rPr>
          <w:color w:val="0070C0"/>
        </w:rPr>
        <w:t xml:space="preserve">not </w:t>
      </w:r>
      <w:r w:rsidRPr="00B1463F">
        <w:rPr>
          <w:color w:val="0070C0"/>
        </w:rPr>
        <w:t xml:space="preserve">received by the </w:t>
      </w:r>
      <w:r w:rsidR="00CE342B" w:rsidRPr="00B1463F">
        <w:rPr>
          <w:color w:val="0070C0"/>
        </w:rPr>
        <w:t>Lender</w:t>
      </w:r>
      <w:r w:rsidRPr="00B1463F">
        <w:rPr>
          <w:color w:val="0070C0"/>
        </w:rPr>
        <w:t xml:space="preserve"> on or before the relevant Interest Payment Date, and</w:t>
      </w:r>
    </w:p>
    <w:p w:rsidR="000734F6" w:rsidRPr="00B1463F" w:rsidRDefault="00CA3B11">
      <w:pPr>
        <w:pStyle w:val="Heading5"/>
        <w:rPr>
          <w:color w:val="0070C0"/>
        </w:rPr>
      </w:pPr>
      <w:proofErr w:type="gramStart"/>
      <w:r w:rsidRPr="00B1463F">
        <w:rPr>
          <w:color w:val="0070C0"/>
        </w:rPr>
        <w:t>an</w:t>
      </w:r>
      <w:proofErr w:type="gramEnd"/>
      <w:r w:rsidR="000734F6" w:rsidRPr="00B1463F">
        <w:rPr>
          <w:color w:val="0070C0"/>
        </w:rPr>
        <w:t xml:space="preserve"> Event of Default subsists,</w:t>
      </w:r>
    </w:p>
    <w:p w:rsidR="000734F6" w:rsidRPr="00B1463F" w:rsidRDefault="000734F6" w:rsidP="00895628">
      <w:pPr>
        <w:pStyle w:val="NormalIndent"/>
        <w:ind w:left="1134"/>
        <w:rPr>
          <w:color w:val="0070C0"/>
        </w:rPr>
      </w:pPr>
      <w:proofErr w:type="gramStart"/>
      <w:r w:rsidRPr="00B1463F">
        <w:rPr>
          <w:color w:val="0070C0"/>
        </w:rPr>
        <w:t>the</w:t>
      </w:r>
      <w:proofErr w:type="gramEnd"/>
      <w:r w:rsidRPr="00B1463F">
        <w:rPr>
          <w:color w:val="0070C0"/>
        </w:rPr>
        <w:t xml:space="preserve"> </w:t>
      </w:r>
      <w:r w:rsidR="00CA3B11" w:rsidRPr="00B1463F">
        <w:rPr>
          <w:color w:val="0070C0"/>
        </w:rPr>
        <w:t xml:space="preserve">Borrower must </w:t>
      </w:r>
      <w:r w:rsidRPr="00B1463F">
        <w:rPr>
          <w:color w:val="0070C0"/>
        </w:rPr>
        <w:t xml:space="preserve">for the period to which it relates </w:t>
      </w:r>
      <w:r w:rsidR="00CA3B11" w:rsidRPr="00B1463F">
        <w:rPr>
          <w:color w:val="0070C0"/>
        </w:rPr>
        <w:t xml:space="preserve">pay </w:t>
      </w:r>
      <w:r w:rsidRPr="00B1463F">
        <w:rPr>
          <w:color w:val="0070C0"/>
        </w:rPr>
        <w:t xml:space="preserve">interest at the Higher </w:t>
      </w:r>
      <w:r w:rsidR="00637879" w:rsidRPr="00B1463F">
        <w:rPr>
          <w:color w:val="0070C0"/>
        </w:rPr>
        <w:t xml:space="preserve">Interest </w:t>
      </w:r>
      <w:r w:rsidRPr="00B1463F">
        <w:rPr>
          <w:color w:val="0070C0"/>
        </w:rPr>
        <w:t>Rate.</w:t>
      </w:r>
      <w:r w:rsidR="00CA3B11" w:rsidRPr="00B1463F">
        <w:t>]</w:t>
      </w:r>
    </w:p>
    <w:p w:rsidR="000734F6" w:rsidRDefault="008C3116">
      <w:pPr>
        <w:pStyle w:val="Heading4"/>
      </w:pPr>
      <w:r>
        <w:t>The Borrower</w:t>
      </w:r>
      <w:r w:rsidR="000734F6">
        <w:t xml:space="preserve"> must pay interest on any money which is due and payable but remains unpaid at the </w:t>
      </w:r>
      <w:r w:rsidR="00637879">
        <w:t xml:space="preserve">Interest </w:t>
      </w:r>
      <w:r w:rsidR="000734F6">
        <w:t xml:space="preserve">Rate until such money is paid in full, and such interest must be paid on demand by the </w:t>
      </w:r>
      <w:r w:rsidR="00CE342B">
        <w:t>Lender</w:t>
      </w:r>
      <w:r w:rsidR="000734F6">
        <w:t>.</w:t>
      </w:r>
    </w:p>
    <w:p w:rsidR="000734F6" w:rsidRDefault="00C23397" w:rsidP="000A0270">
      <w:pPr>
        <w:pStyle w:val="Heading3"/>
      </w:pPr>
      <w:bookmarkStart w:id="47" w:name="_Toc515470627"/>
      <w:r w:rsidRPr="000A0270">
        <w:t>Calculation</w:t>
      </w:r>
      <w:r>
        <w:t xml:space="preserve"> of interest</w:t>
      </w:r>
      <w:bookmarkEnd w:id="47"/>
    </w:p>
    <w:p w:rsidR="000734F6" w:rsidRDefault="000734F6" w:rsidP="000A0270">
      <w:pPr>
        <w:pStyle w:val="NormalIndent"/>
      </w:pPr>
      <w:r>
        <w:t>Interest will:</w:t>
      </w:r>
    </w:p>
    <w:p w:rsidR="000734F6" w:rsidRDefault="000734F6">
      <w:pPr>
        <w:pStyle w:val="Heading4"/>
      </w:pPr>
      <w:proofErr w:type="gramStart"/>
      <w:r>
        <w:t>accrue</w:t>
      </w:r>
      <w:proofErr w:type="gramEnd"/>
      <w:r>
        <w:t xml:space="preserve"> </w:t>
      </w:r>
      <w:r w:rsidR="00895628">
        <w:t>daily</w:t>
      </w:r>
      <w:r>
        <w:t>;</w:t>
      </w:r>
    </w:p>
    <w:p w:rsidR="000734F6" w:rsidRDefault="000734F6">
      <w:pPr>
        <w:pStyle w:val="Heading4"/>
      </w:pPr>
      <w:proofErr w:type="gramStart"/>
      <w:r>
        <w:t>be</w:t>
      </w:r>
      <w:proofErr w:type="gramEnd"/>
      <w:r>
        <w:t xml:space="preserve"> computed from and including the day when the money on which interest is payable becomes owing</w:t>
      </w:r>
      <w:r w:rsidR="008C3116">
        <w:t xml:space="preserve"> to the </w:t>
      </w:r>
      <w:r w:rsidR="00CE342B">
        <w:t>Lender</w:t>
      </w:r>
      <w:r w:rsidR="008C3116">
        <w:t xml:space="preserve"> by the Borrower</w:t>
      </w:r>
      <w:r>
        <w:t xml:space="preserve"> until but excluding the day of payment of that money; and</w:t>
      </w:r>
    </w:p>
    <w:p w:rsidR="000734F6" w:rsidRDefault="000734F6">
      <w:pPr>
        <w:pStyle w:val="Heading4"/>
      </w:pPr>
      <w:proofErr w:type="gramStart"/>
      <w:r>
        <w:t>be</w:t>
      </w:r>
      <w:proofErr w:type="gramEnd"/>
      <w:r>
        <w:t xml:space="preserve"> calculated on the actual number of days elapsed on the basis of a 365 day year.</w:t>
      </w:r>
    </w:p>
    <w:p w:rsidR="000734F6" w:rsidRDefault="00544881">
      <w:pPr>
        <w:pStyle w:val="Heading3"/>
      </w:pPr>
      <w:bookmarkStart w:id="48" w:name="_Toc515470628"/>
      <w:r>
        <w:t>Interest which is not paid</w:t>
      </w:r>
      <w:bookmarkEnd w:id="48"/>
    </w:p>
    <w:p w:rsidR="00FB2E5E" w:rsidRDefault="000734F6" w:rsidP="00FB2E5E">
      <w:pPr>
        <w:pStyle w:val="Heading4"/>
      </w:pPr>
      <w:r>
        <w:t xml:space="preserve">The </w:t>
      </w:r>
      <w:r w:rsidR="00CE342B">
        <w:t>Lender</w:t>
      </w:r>
      <w:r>
        <w:t xml:space="preserve"> may capitalise, on a monthly or such other periodical basis as the </w:t>
      </w:r>
      <w:r w:rsidR="00CE342B">
        <w:t>Lender</w:t>
      </w:r>
      <w:r>
        <w:t xml:space="preserve"> </w:t>
      </w:r>
      <w:r w:rsidR="00472887">
        <w:t xml:space="preserve">reasonably </w:t>
      </w:r>
      <w:r>
        <w:t xml:space="preserve">determines, any part of any interest which becomes due and payable and is not paid on its due date.  </w:t>
      </w:r>
    </w:p>
    <w:p w:rsidR="000734F6" w:rsidRDefault="000734F6" w:rsidP="00FB2E5E">
      <w:pPr>
        <w:pStyle w:val="Heading4"/>
      </w:pPr>
      <w:r>
        <w:t>Interest is payable in accordance with this document on capitalised interest.</w:t>
      </w:r>
    </w:p>
    <w:p w:rsidR="000734F6" w:rsidRDefault="00A23DB0">
      <w:pPr>
        <w:pStyle w:val="Heading2"/>
      </w:pPr>
      <w:bookmarkStart w:id="49" w:name="_Toc331234387"/>
      <w:bookmarkStart w:id="50" w:name="_Toc338667693"/>
      <w:bookmarkStart w:id="51" w:name="_Toc341073170"/>
      <w:bookmarkStart w:id="52" w:name="_Toc495835732"/>
      <w:bookmarkStart w:id="53" w:name="_Toc61083756"/>
      <w:bookmarkStart w:id="54" w:name="_Toc515470629"/>
      <w:r>
        <w:t xml:space="preserve">Repayment </w:t>
      </w:r>
      <w:bookmarkEnd w:id="49"/>
      <w:bookmarkEnd w:id="50"/>
      <w:bookmarkEnd w:id="51"/>
      <w:bookmarkEnd w:id="52"/>
      <w:bookmarkEnd w:id="53"/>
      <w:r w:rsidR="001864E6">
        <w:t>of the Loan</w:t>
      </w:r>
      <w:bookmarkEnd w:id="54"/>
    </w:p>
    <w:p w:rsidR="000734F6" w:rsidRDefault="000734F6">
      <w:pPr>
        <w:pStyle w:val="Heading3"/>
      </w:pPr>
      <w:bookmarkStart w:id="55" w:name="_Toc331234388"/>
      <w:bookmarkStart w:id="56" w:name="_Toc338667694"/>
      <w:bookmarkStart w:id="57" w:name="_Toc341073171"/>
      <w:bookmarkStart w:id="58" w:name="_Toc495835733"/>
      <w:bookmarkStart w:id="59" w:name="_Toc61083757"/>
      <w:bookmarkStart w:id="60" w:name="_Ref498008774"/>
      <w:bookmarkStart w:id="61" w:name="_Toc515470630"/>
      <w:r>
        <w:t>Repayment</w:t>
      </w:r>
      <w:bookmarkEnd w:id="55"/>
      <w:bookmarkEnd w:id="56"/>
      <w:bookmarkEnd w:id="57"/>
      <w:bookmarkEnd w:id="58"/>
      <w:bookmarkEnd w:id="59"/>
      <w:bookmarkEnd w:id="60"/>
      <w:bookmarkEnd w:id="61"/>
    </w:p>
    <w:p w:rsidR="00CC5B34" w:rsidRPr="00D337BE" w:rsidRDefault="00CC5B34" w:rsidP="00CC5B34">
      <w:pPr>
        <w:pStyle w:val="NormalIndent"/>
        <w:rPr>
          <w:i/>
          <w:szCs w:val="21"/>
        </w:rPr>
      </w:pPr>
      <w:r w:rsidRPr="00D337BE">
        <w:rPr>
          <w:i/>
          <w:szCs w:val="21"/>
        </w:rPr>
        <w:t>[</w:t>
      </w:r>
      <w:r w:rsidRPr="00D337BE">
        <w:rPr>
          <w:b/>
          <w:i/>
          <w:szCs w:val="21"/>
          <w:highlight w:val="yellow"/>
        </w:rPr>
        <w:t xml:space="preserve">Note: </w:t>
      </w:r>
      <w:r>
        <w:rPr>
          <w:i/>
          <w:szCs w:val="21"/>
          <w:highlight w:val="yellow"/>
        </w:rPr>
        <w:t>I</w:t>
      </w:r>
      <w:r w:rsidRPr="00D337BE">
        <w:rPr>
          <w:i/>
          <w:szCs w:val="21"/>
          <w:highlight w:val="yellow"/>
        </w:rPr>
        <w:t xml:space="preserve">nclude the option that </w:t>
      </w:r>
      <w:r>
        <w:rPr>
          <w:i/>
          <w:szCs w:val="21"/>
          <w:highlight w:val="yellow"/>
        </w:rPr>
        <w:t>is</w:t>
      </w:r>
      <w:r w:rsidRPr="00D337BE">
        <w:rPr>
          <w:i/>
          <w:szCs w:val="21"/>
          <w:highlight w:val="yellow"/>
        </w:rPr>
        <w:t xml:space="preserve"> relevant </w:t>
      </w:r>
      <w:r>
        <w:rPr>
          <w:i/>
          <w:szCs w:val="21"/>
          <w:highlight w:val="yellow"/>
        </w:rPr>
        <w:t>for the method of repayment</w:t>
      </w:r>
      <w:r w:rsidRPr="00D337BE">
        <w:rPr>
          <w:i/>
          <w:szCs w:val="21"/>
          <w:highlight w:val="yellow"/>
        </w:rPr>
        <w:t>.</w:t>
      </w:r>
      <w:r w:rsidRPr="00D337BE">
        <w:rPr>
          <w:i/>
          <w:szCs w:val="21"/>
        </w:rPr>
        <w:t>]</w:t>
      </w:r>
    </w:p>
    <w:p w:rsidR="00CC5B34" w:rsidRPr="00CC5B34" w:rsidRDefault="00CC5B34" w:rsidP="00CC5B34">
      <w:pPr>
        <w:pStyle w:val="NormalIndent"/>
      </w:pPr>
      <w:r w:rsidRPr="001F5623">
        <w:t>[</w:t>
      </w:r>
      <w:r w:rsidRPr="00CC5B34">
        <w:rPr>
          <w:b/>
          <w:color w:val="0070C0"/>
          <w:highlight w:val="lightGray"/>
        </w:rPr>
        <w:t>Option 1: ‘bullet’ repayment (all money repaid at the end of the term</w:t>
      </w:r>
      <w:r w:rsidRPr="00CC5B34">
        <w:rPr>
          <w:b/>
          <w:i/>
          <w:color w:val="0070C0"/>
          <w:highlight w:val="lightGray"/>
        </w:rPr>
        <w:t>)</w:t>
      </w:r>
      <w:r>
        <w:rPr>
          <w:b/>
          <w:color w:val="0070C0"/>
        </w:rPr>
        <w:t>]</w:t>
      </w:r>
      <w:r w:rsidRPr="00D56D57">
        <w:t xml:space="preserve"> </w:t>
      </w:r>
    </w:p>
    <w:p w:rsidR="000734F6" w:rsidRDefault="0057188C" w:rsidP="0006607E">
      <w:pPr>
        <w:pStyle w:val="NormalIndent"/>
      </w:pPr>
      <w:r>
        <w:t>S</w:t>
      </w:r>
      <w:r w:rsidR="000734F6">
        <w:t xml:space="preserve">ubject to </w:t>
      </w:r>
      <w:r w:rsidR="000734F6" w:rsidRPr="00D86370">
        <w:rPr>
          <w:b/>
        </w:rPr>
        <w:t>clause </w:t>
      </w:r>
      <w:r w:rsidR="00D86370">
        <w:rPr>
          <w:b/>
        </w:rPr>
        <w:fldChar w:fldCharType="begin"/>
      </w:r>
      <w:r w:rsidR="00D86370">
        <w:rPr>
          <w:b/>
        </w:rPr>
        <w:instrText xml:space="preserve"> REF _Ref497749960 \w \h </w:instrText>
      </w:r>
      <w:r w:rsidR="00D86370">
        <w:rPr>
          <w:b/>
        </w:rPr>
      </w:r>
      <w:r w:rsidR="00D86370">
        <w:rPr>
          <w:b/>
        </w:rPr>
        <w:fldChar w:fldCharType="separate"/>
      </w:r>
      <w:r w:rsidR="00CB4EC9">
        <w:rPr>
          <w:b/>
        </w:rPr>
        <w:t>11.2</w:t>
      </w:r>
      <w:r w:rsidR="00D86370">
        <w:rPr>
          <w:b/>
        </w:rPr>
        <w:fldChar w:fldCharType="end"/>
      </w:r>
      <w:r w:rsidR="000734F6">
        <w:t xml:space="preserve">, </w:t>
      </w:r>
      <w:r w:rsidR="008C3116">
        <w:t>the Borrower</w:t>
      </w:r>
      <w:r>
        <w:t xml:space="preserve"> must </w:t>
      </w:r>
      <w:r w:rsidR="00544881">
        <w:t>repay the Monies Owing</w:t>
      </w:r>
      <w:r w:rsidR="000734F6">
        <w:t xml:space="preserve"> to the </w:t>
      </w:r>
      <w:r w:rsidR="00CE342B">
        <w:t>Lender</w:t>
      </w:r>
      <w:r w:rsidR="000734F6">
        <w:t xml:space="preserve"> on the Repayment Date.</w:t>
      </w:r>
    </w:p>
    <w:p w:rsidR="00CC5B34" w:rsidRPr="005C6149" w:rsidRDefault="00CC5B34" w:rsidP="00CC5B34">
      <w:pPr>
        <w:pStyle w:val="NormalIndent"/>
      </w:pPr>
      <w:r w:rsidRPr="001F5623">
        <w:t>[</w:t>
      </w:r>
      <w:r w:rsidRPr="00CC5B34">
        <w:rPr>
          <w:b/>
          <w:color w:val="0070C0"/>
          <w:highlight w:val="lightGray"/>
        </w:rPr>
        <w:t>Option 2: repayment of loan in instalments</w:t>
      </w:r>
      <w:r w:rsidRPr="00861AC4">
        <w:t>]</w:t>
      </w:r>
      <w:r w:rsidRPr="00D56D57">
        <w:t xml:space="preserve"> </w:t>
      </w:r>
    </w:p>
    <w:p w:rsidR="00CC5B34" w:rsidRPr="00890FCC" w:rsidRDefault="00CC5B34" w:rsidP="00CC5B34">
      <w:pPr>
        <w:pStyle w:val="Heading4"/>
        <w:rPr>
          <w:rFonts w:cs="Arial"/>
        </w:rPr>
      </w:pPr>
      <w:r w:rsidRPr="00890FCC">
        <w:rPr>
          <w:rFonts w:cs="Arial"/>
        </w:rPr>
        <w:t xml:space="preserve">Subject to </w:t>
      </w:r>
      <w:r w:rsidRPr="00890FCC">
        <w:rPr>
          <w:rFonts w:cs="Arial"/>
          <w:b/>
        </w:rPr>
        <w:t xml:space="preserve">clause </w:t>
      </w:r>
      <w:r>
        <w:rPr>
          <w:rFonts w:cs="Arial"/>
          <w:b/>
        </w:rPr>
        <w:fldChar w:fldCharType="begin"/>
      </w:r>
      <w:r>
        <w:rPr>
          <w:rFonts w:cs="Arial"/>
          <w:b/>
        </w:rPr>
        <w:instrText xml:space="preserve"> REF _Ref498004042 \w \h </w:instrText>
      </w:r>
      <w:r>
        <w:rPr>
          <w:rFonts w:cs="Arial"/>
          <w:b/>
        </w:rPr>
      </w:r>
      <w:r>
        <w:rPr>
          <w:rFonts w:cs="Arial"/>
          <w:b/>
        </w:rPr>
        <w:fldChar w:fldCharType="separate"/>
      </w:r>
      <w:r w:rsidR="00CB4EC9">
        <w:rPr>
          <w:rFonts w:cs="Arial"/>
          <w:b/>
        </w:rPr>
        <w:t>6.1(b)</w:t>
      </w:r>
      <w:r>
        <w:rPr>
          <w:rFonts w:cs="Arial"/>
          <w:b/>
        </w:rPr>
        <w:fldChar w:fldCharType="end"/>
      </w:r>
      <w:r w:rsidR="008A0A46" w:rsidRPr="008A0A46">
        <w:rPr>
          <w:rFonts w:cs="Arial"/>
        </w:rPr>
        <w:t>,</w:t>
      </w:r>
      <w:r>
        <w:rPr>
          <w:rFonts w:cs="Arial"/>
          <w:b/>
        </w:rPr>
        <w:t xml:space="preserve"> </w:t>
      </w:r>
      <w:r w:rsidRPr="00890FCC">
        <w:rPr>
          <w:rFonts w:cs="Arial"/>
        </w:rPr>
        <w:t xml:space="preserve">the Borrower </w:t>
      </w:r>
      <w:r>
        <w:rPr>
          <w:rFonts w:cs="Arial"/>
        </w:rPr>
        <w:t>must</w:t>
      </w:r>
      <w:r w:rsidRPr="00890FCC">
        <w:rPr>
          <w:rFonts w:cs="Arial"/>
        </w:rPr>
        <w:t xml:space="preserve"> repay the Loan Amount to the Lender in consecutive </w:t>
      </w:r>
      <w:r>
        <w:rPr>
          <w:rFonts w:cs="Arial"/>
        </w:rPr>
        <w:t>[</w:t>
      </w:r>
      <w:r w:rsidRPr="00CC5B34">
        <w:rPr>
          <w:rFonts w:cs="Arial"/>
          <w:b/>
          <w:i/>
          <w:color w:val="0070C0"/>
          <w:highlight w:val="lightGray"/>
        </w:rPr>
        <w:t>insert the frequency for repayments, e.g. “yearly”, “quarterly”, “monthly”</w:t>
      </w:r>
      <w:r w:rsidRPr="001E22E6">
        <w:rPr>
          <w:rFonts w:cs="Arial"/>
          <w:i/>
        </w:rPr>
        <w:t>]</w:t>
      </w:r>
      <w:r>
        <w:rPr>
          <w:rFonts w:cs="Arial"/>
        </w:rPr>
        <w:t xml:space="preserve"> instalments</w:t>
      </w:r>
      <w:r w:rsidRPr="00890FCC">
        <w:rPr>
          <w:rFonts w:cs="Arial"/>
        </w:rPr>
        <w:t>, each of the Instalment Amount, commencing on the Repayment Start Date and payable [</w:t>
      </w:r>
      <w:r w:rsidRPr="00CC5B34">
        <w:rPr>
          <w:rFonts w:cs="Arial"/>
          <w:b/>
          <w:i/>
          <w:color w:val="0070C0"/>
          <w:highlight w:val="lightGray"/>
        </w:rPr>
        <w:t>insert the timing for repayments, e.g. “annually”, “every three months”, “every month”</w:t>
      </w:r>
      <w:r w:rsidRPr="001E22E6">
        <w:rPr>
          <w:rFonts w:cs="Arial"/>
          <w:i/>
        </w:rPr>
        <w:t>]</w:t>
      </w:r>
      <w:r w:rsidRPr="001E22E6">
        <w:rPr>
          <w:rFonts w:cs="Arial"/>
          <w:i/>
          <w:color w:val="5B9BD5"/>
        </w:rPr>
        <w:t xml:space="preserve"> </w:t>
      </w:r>
      <w:r w:rsidRPr="00890FCC">
        <w:rPr>
          <w:rFonts w:cs="Arial"/>
        </w:rPr>
        <w:t>thereafter, until the Loan Amount is repaid in full.</w:t>
      </w:r>
    </w:p>
    <w:p w:rsidR="00CC5B34" w:rsidRDefault="00CC5B34" w:rsidP="00CC5B34">
      <w:pPr>
        <w:pStyle w:val="Heading4"/>
      </w:pPr>
      <w:bookmarkStart w:id="62" w:name="_Ref498004042"/>
      <w:r>
        <w:t>If on the Repayment Date, the Monies Owing is less than the Instalment Amount, then the Monies Owing (rather the Instalment Amount) is payable.</w:t>
      </w:r>
      <w:bookmarkEnd w:id="62"/>
      <w:r>
        <w:t xml:space="preserve">  </w:t>
      </w:r>
    </w:p>
    <w:p w:rsidR="000734F6" w:rsidRDefault="000734F6">
      <w:pPr>
        <w:pStyle w:val="Heading3"/>
      </w:pPr>
      <w:bookmarkStart w:id="63" w:name="_Toc331234389"/>
      <w:bookmarkStart w:id="64" w:name="_Toc338667695"/>
      <w:bookmarkStart w:id="65" w:name="_Toc341073172"/>
      <w:bookmarkStart w:id="66" w:name="_Toc495835734"/>
      <w:bookmarkStart w:id="67" w:name="_Toc61083758"/>
      <w:bookmarkStart w:id="68" w:name="_Toc515470631"/>
      <w:r>
        <w:t>Prepayment</w:t>
      </w:r>
      <w:bookmarkEnd w:id="63"/>
      <w:bookmarkEnd w:id="64"/>
      <w:bookmarkEnd w:id="65"/>
      <w:bookmarkEnd w:id="66"/>
      <w:bookmarkEnd w:id="67"/>
      <w:bookmarkEnd w:id="68"/>
    </w:p>
    <w:p w:rsidR="00CC5B34" w:rsidRPr="00CC5B34" w:rsidRDefault="00CC5B34" w:rsidP="00CC5B34">
      <w:pPr>
        <w:pStyle w:val="NormalIndent"/>
        <w:rPr>
          <w:i/>
          <w:szCs w:val="21"/>
        </w:rPr>
      </w:pPr>
      <w:r w:rsidRPr="00D337BE">
        <w:rPr>
          <w:i/>
          <w:szCs w:val="21"/>
        </w:rPr>
        <w:t>[</w:t>
      </w:r>
      <w:r w:rsidRPr="00D337BE">
        <w:rPr>
          <w:b/>
          <w:i/>
          <w:szCs w:val="21"/>
          <w:highlight w:val="yellow"/>
        </w:rPr>
        <w:t xml:space="preserve">Note: </w:t>
      </w:r>
      <w:r>
        <w:rPr>
          <w:i/>
          <w:szCs w:val="21"/>
          <w:highlight w:val="yellow"/>
        </w:rPr>
        <w:t>Include the option based on whether or not</w:t>
      </w:r>
      <w:r w:rsidRPr="00D337BE">
        <w:rPr>
          <w:i/>
          <w:szCs w:val="21"/>
          <w:highlight w:val="yellow"/>
        </w:rPr>
        <w:t xml:space="preserve"> </w:t>
      </w:r>
      <w:r>
        <w:rPr>
          <w:i/>
          <w:szCs w:val="21"/>
          <w:highlight w:val="yellow"/>
        </w:rPr>
        <w:t>early voluntary repayments will be permitted</w:t>
      </w:r>
      <w:r w:rsidRPr="00D337BE">
        <w:rPr>
          <w:i/>
          <w:szCs w:val="21"/>
          <w:highlight w:val="yellow"/>
        </w:rPr>
        <w:t>.</w:t>
      </w:r>
      <w:r w:rsidRPr="00D337BE">
        <w:rPr>
          <w:i/>
          <w:szCs w:val="21"/>
        </w:rPr>
        <w:t>]</w:t>
      </w:r>
    </w:p>
    <w:p w:rsidR="00CC5B34" w:rsidRDefault="00CC5B34" w:rsidP="00CC5B34">
      <w:pPr>
        <w:pStyle w:val="NormalIndent"/>
      </w:pPr>
      <w:r w:rsidRPr="001F5623">
        <w:t>[</w:t>
      </w:r>
      <w:r w:rsidRPr="00CC5B34">
        <w:rPr>
          <w:b/>
          <w:color w:val="0070C0"/>
          <w:highlight w:val="lightGray"/>
        </w:rPr>
        <w:t>Option 1: restrictions on early repayments (must have consent of Lender)</w:t>
      </w:r>
      <w:r w:rsidRPr="00765780">
        <w:t xml:space="preserve">] </w:t>
      </w:r>
    </w:p>
    <w:p w:rsidR="000734F6" w:rsidRDefault="008C3116" w:rsidP="0006607E">
      <w:pPr>
        <w:pStyle w:val="NormalIndent"/>
      </w:pPr>
      <w:r>
        <w:t>The Borrower</w:t>
      </w:r>
      <w:r w:rsidR="000734F6">
        <w:t xml:space="preserve"> must not prepay the </w:t>
      </w:r>
      <w:r w:rsidR="009F17B8">
        <w:t>Loan</w:t>
      </w:r>
      <w:r w:rsidR="000734F6">
        <w:t xml:space="preserve"> or any part of it except with the prior written consent of the </w:t>
      </w:r>
      <w:r w:rsidR="00CE342B">
        <w:t>Lender</w:t>
      </w:r>
      <w:r w:rsidR="000734F6">
        <w:t xml:space="preserve">, which consent may be </w:t>
      </w:r>
      <w:r w:rsidR="00472887">
        <w:t>subject to conditions</w:t>
      </w:r>
      <w:r w:rsidR="000734F6">
        <w:t xml:space="preserve">.  Any money prepaid may not be </w:t>
      </w:r>
      <w:proofErr w:type="spellStart"/>
      <w:r w:rsidR="000734F6">
        <w:t>reborrowed</w:t>
      </w:r>
      <w:proofErr w:type="spellEnd"/>
      <w:r w:rsidR="000734F6">
        <w:t>.</w:t>
      </w:r>
    </w:p>
    <w:p w:rsidR="00CC5B34" w:rsidRPr="00765780" w:rsidRDefault="00CC5B34" w:rsidP="00CC5B34">
      <w:pPr>
        <w:pStyle w:val="NormalIndent"/>
      </w:pPr>
      <w:r w:rsidRPr="001F5623">
        <w:t>[</w:t>
      </w:r>
      <w:r w:rsidRPr="00CC5B34">
        <w:rPr>
          <w:b/>
          <w:color w:val="0070C0"/>
          <w:highlight w:val="lightGray"/>
        </w:rPr>
        <w:t>Option 2: voluntary prepayments are permitted</w:t>
      </w:r>
      <w:r w:rsidRPr="00765780">
        <w:t xml:space="preserve">] </w:t>
      </w:r>
    </w:p>
    <w:p w:rsidR="00CC5B34" w:rsidRDefault="00CC5B34" w:rsidP="00CC5B34">
      <w:pPr>
        <w:pStyle w:val="Heading4"/>
        <w:tabs>
          <w:tab w:val="clear" w:pos="1134"/>
          <w:tab w:val="num" w:pos="1559"/>
        </w:tabs>
        <w:ind w:left="1559"/>
      </w:pPr>
      <w:bookmarkStart w:id="69" w:name="_Ref497996281"/>
      <w:r w:rsidRPr="00E43BA9">
        <w:t xml:space="preserve">The Borrower may at any time prepay all or part of the Loan owing to the Lender without further bonus </w:t>
      </w:r>
      <w:r>
        <w:t>or penalty</w:t>
      </w:r>
      <w:bookmarkEnd w:id="69"/>
      <w:r w:rsidR="008A0A46">
        <w:t>.</w:t>
      </w:r>
    </w:p>
    <w:p w:rsidR="00CC5B34" w:rsidRDefault="00CC5B34" w:rsidP="00CC5B34">
      <w:pPr>
        <w:pStyle w:val="Heading4"/>
        <w:tabs>
          <w:tab w:val="clear" w:pos="1134"/>
          <w:tab w:val="num" w:pos="1559"/>
        </w:tabs>
        <w:ind w:left="1559"/>
      </w:pPr>
      <w:r>
        <w:t xml:space="preserve">The Borrower may only make a prepayment under </w:t>
      </w:r>
      <w:r w:rsidRPr="00E43BA9">
        <w:rPr>
          <w:b/>
        </w:rPr>
        <w:t xml:space="preserve">clause </w:t>
      </w:r>
      <w:r w:rsidRPr="00E43BA9">
        <w:rPr>
          <w:b/>
        </w:rPr>
        <w:fldChar w:fldCharType="begin"/>
      </w:r>
      <w:r w:rsidRPr="00E43BA9">
        <w:rPr>
          <w:b/>
        </w:rPr>
        <w:instrText xml:space="preserve"> REF _Ref497996281 \w \h </w:instrText>
      </w:r>
      <w:r>
        <w:rPr>
          <w:b/>
        </w:rPr>
        <w:instrText xml:space="preserve"> \* MERGEFORMAT </w:instrText>
      </w:r>
      <w:r w:rsidRPr="00E43BA9">
        <w:rPr>
          <w:b/>
        </w:rPr>
      </w:r>
      <w:r w:rsidRPr="00E43BA9">
        <w:rPr>
          <w:b/>
        </w:rPr>
        <w:fldChar w:fldCharType="separate"/>
      </w:r>
      <w:r w:rsidR="00CB4EC9">
        <w:rPr>
          <w:b/>
        </w:rPr>
        <w:t>6.2(a)</w:t>
      </w:r>
      <w:r w:rsidRPr="00E43BA9">
        <w:rPr>
          <w:b/>
        </w:rPr>
        <w:fldChar w:fldCharType="end"/>
      </w:r>
      <w:r>
        <w:rPr>
          <w:b/>
        </w:rPr>
        <w:t xml:space="preserve"> </w:t>
      </w:r>
      <w:r>
        <w:t>by giving to the Lender 5 business days’ notice specifying the prepayment date a</w:t>
      </w:r>
      <w:r w:rsidR="008A0A46">
        <w:t>nd the amount of the prepayment.</w:t>
      </w:r>
    </w:p>
    <w:p w:rsidR="00CC5B34" w:rsidRDefault="00CC5B34" w:rsidP="00CC5B34">
      <w:pPr>
        <w:pStyle w:val="Heading4"/>
        <w:tabs>
          <w:tab w:val="clear" w:pos="1134"/>
          <w:tab w:val="num" w:pos="1559"/>
        </w:tabs>
        <w:ind w:left="1559"/>
      </w:pPr>
      <w:r>
        <w:t xml:space="preserve">Any money prepaid under </w:t>
      </w:r>
      <w:r w:rsidRPr="00E43BA9">
        <w:rPr>
          <w:b/>
        </w:rPr>
        <w:t xml:space="preserve">clause </w:t>
      </w:r>
      <w:r w:rsidRPr="00E43BA9">
        <w:rPr>
          <w:b/>
        </w:rPr>
        <w:fldChar w:fldCharType="begin"/>
      </w:r>
      <w:r w:rsidRPr="00E43BA9">
        <w:rPr>
          <w:b/>
        </w:rPr>
        <w:instrText xml:space="preserve"> REF _Ref497996281 \w \h </w:instrText>
      </w:r>
      <w:r>
        <w:rPr>
          <w:b/>
        </w:rPr>
        <w:instrText xml:space="preserve"> \* MERGEFORMAT </w:instrText>
      </w:r>
      <w:r w:rsidRPr="00E43BA9">
        <w:rPr>
          <w:b/>
        </w:rPr>
      </w:r>
      <w:r w:rsidRPr="00E43BA9">
        <w:rPr>
          <w:b/>
        </w:rPr>
        <w:fldChar w:fldCharType="separate"/>
      </w:r>
      <w:r w:rsidR="00CB4EC9">
        <w:rPr>
          <w:b/>
        </w:rPr>
        <w:t>6.2(a)</w:t>
      </w:r>
      <w:r w:rsidRPr="00E43BA9">
        <w:rPr>
          <w:b/>
        </w:rPr>
        <w:fldChar w:fldCharType="end"/>
      </w:r>
      <w:r>
        <w:rPr>
          <w:b/>
        </w:rPr>
        <w:t xml:space="preserve"> </w:t>
      </w:r>
      <w:r>
        <w:t xml:space="preserve">may not be </w:t>
      </w:r>
      <w:proofErr w:type="spellStart"/>
      <w:r>
        <w:t>reborrowed</w:t>
      </w:r>
      <w:proofErr w:type="spellEnd"/>
      <w:r>
        <w:t>.</w:t>
      </w:r>
    </w:p>
    <w:p w:rsidR="00CC5B34" w:rsidRDefault="00CC5B34" w:rsidP="0006607E">
      <w:pPr>
        <w:pStyle w:val="NormalIndent"/>
      </w:pPr>
    </w:p>
    <w:p w:rsidR="001C449D" w:rsidRPr="001C449D" w:rsidRDefault="001C449D" w:rsidP="00AD0D39">
      <w:pPr>
        <w:pStyle w:val="NormalIndent"/>
        <w:ind w:left="0"/>
        <w:rPr>
          <w:i/>
        </w:rPr>
      </w:pPr>
      <w:r w:rsidRPr="001C449D">
        <w:rPr>
          <w:i/>
          <w:highlight w:val="yellow"/>
        </w:rPr>
        <w:t>[</w:t>
      </w:r>
      <w:r w:rsidRPr="001C449D">
        <w:rPr>
          <w:b/>
          <w:i/>
          <w:highlight w:val="yellow"/>
        </w:rPr>
        <w:t>Note</w:t>
      </w:r>
      <w:r w:rsidRPr="001C449D">
        <w:rPr>
          <w:i/>
          <w:highlight w:val="yellow"/>
        </w:rPr>
        <w:t>: The example loan agreement pro</w:t>
      </w:r>
      <w:r w:rsidR="00551332">
        <w:rPr>
          <w:i/>
          <w:highlight w:val="yellow"/>
        </w:rPr>
        <w:t xml:space="preserve">vided for </w:t>
      </w:r>
      <w:r w:rsidRPr="001C449D">
        <w:rPr>
          <w:i/>
          <w:highlight w:val="yellow"/>
        </w:rPr>
        <w:t xml:space="preserve">Lismore Community </w:t>
      </w:r>
      <w:r w:rsidR="00803D04">
        <w:rPr>
          <w:i/>
          <w:highlight w:val="yellow"/>
        </w:rPr>
        <w:t xml:space="preserve">Solar </w:t>
      </w:r>
      <w:r w:rsidR="007D5A88">
        <w:rPr>
          <w:i/>
          <w:highlight w:val="yellow"/>
        </w:rPr>
        <w:t>Farm</w:t>
      </w:r>
      <w:r w:rsidRPr="001C449D">
        <w:rPr>
          <w:i/>
          <w:highlight w:val="yellow"/>
        </w:rPr>
        <w:t xml:space="preserve"> </w:t>
      </w:r>
      <w:r w:rsidR="00551332">
        <w:rPr>
          <w:i/>
          <w:highlight w:val="yellow"/>
        </w:rPr>
        <w:t xml:space="preserve">included a certification process whereby the Lender agreed to provide the Borrower with a certificate setting out the </w:t>
      </w:r>
      <w:r w:rsidR="00551332" w:rsidRPr="00544881">
        <w:rPr>
          <w:i/>
          <w:highlight w:val="yellow"/>
        </w:rPr>
        <w:t>Lender’s estimation o</w:t>
      </w:r>
      <w:r w:rsidR="00544881" w:rsidRPr="00544881">
        <w:rPr>
          <w:i/>
          <w:highlight w:val="yellow"/>
        </w:rPr>
        <w:t>f the aggregate Monies Owing</w:t>
      </w:r>
      <w:r w:rsidR="00551332" w:rsidRPr="00544881">
        <w:rPr>
          <w:i/>
          <w:highlight w:val="yellow"/>
        </w:rPr>
        <w:t xml:space="preserve"> </w:t>
      </w:r>
      <w:r w:rsidR="00551332">
        <w:rPr>
          <w:i/>
          <w:highlight w:val="yellow"/>
        </w:rPr>
        <w:t xml:space="preserve">as at 30 June of each calendar year. </w:t>
      </w:r>
      <w:r w:rsidR="00472887">
        <w:rPr>
          <w:i/>
          <w:highlight w:val="yellow"/>
        </w:rPr>
        <w:t xml:space="preserve">VCSA </w:t>
      </w:r>
      <w:r w:rsidR="00551332">
        <w:rPr>
          <w:i/>
          <w:highlight w:val="yellow"/>
        </w:rPr>
        <w:t xml:space="preserve">to confirm </w:t>
      </w:r>
      <w:r w:rsidR="00472887">
        <w:rPr>
          <w:i/>
          <w:highlight w:val="yellow"/>
        </w:rPr>
        <w:t xml:space="preserve">whether they would like to adopt this approach in order </w:t>
      </w:r>
      <w:r w:rsidR="00551332">
        <w:rPr>
          <w:i/>
          <w:highlight w:val="yellow"/>
        </w:rPr>
        <w:t>to administer the loan.</w:t>
      </w:r>
      <w:r w:rsidRPr="001C449D">
        <w:rPr>
          <w:i/>
          <w:highlight w:val="yellow"/>
        </w:rPr>
        <w:t>]</w:t>
      </w:r>
    </w:p>
    <w:p w:rsidR="000734F6" w:rsidRPr="000A0270" w:rsidRDefault="001864E6" w:rsidP="000A0270">
      <w:pPr>
        <w:pStyle w:val="Heading2"/>
      </w:pPr>
      <w:bookmarkStart w:id="70" w:name="_Toc331234390"/>
      <w:bookmarkStart w:id="71" w:name="_Toc338667696"/>
      <w:bookmarkStart w:id="72" w:name="_Toc341073173"/>
      <w:bookmarkStart w:id="73" w:name="_Toc495835735"/>
      <w:bookmarkStart w:id="74" w:name="_Toc61083759"/>
      <w:bookmarkStart w:id="75" w:name="_Toc515470632"/>
      <w:r>
        <w:t>How p</w:t>
      </w:r>
      <w:r w:rsidR="00A23DB0" w:rsidRPr="000A0270">
        <w:t>ayments</w:t>
      </w:r>
      <w:bookmarkEnd w:id="70"/>
      <w:bookmarkEnd w:id="71"/>
      <w:bookmarkEnd w:id="72"/>
      <w:bookmarkEnd w:id="73"/>
      <w:bookmarkEnd w:id="74"/>
      <w:r>
        <w:t xml:space="preserve"> are made</w:t>
      </w:r>
      <w:bookmarkEnd w:id="75"/>
    </w:p>
    <w:p w:rsidR="000734F6" w:rsidRDefault="000734F6">
      <w:pPr>
        <w:pStyle w:val="Heading3"/>
      </w:pPr>
      <w:bookmarkStart w:id="76" w:name="_Toc331234391"/>
      <w:bookmarkStart w:id="77" w:name="_Toc338667697"/>
      <w:bookmarkStart w:id="78" w:name="_Toc341073174"/>
      <w:bookmarkStart w:id="79" w:name="_Toc495835736"/>
      <w:bookmarkStart w:id="80" w:name="_Toc61083760"/>
      <w:bookmarkStart w:id="81" w:name="_Toc515470633"/>
      <w:r>
        <w:t>Place, manner and time of payment</w:t>
      </w:r>
      <w:bookmarkEnd w:id="76"/>
      <w:bookmarkEnd w:id="77"/>
      <w:bookmarkEnd w:id="78"/>
      <w:bookmarkEnd w:id="79"/>
      <w:bookmarkEnd w:id="80"/>
      <w:bookmarkEnd w:id="81"/>
    </w:p>
    <w:p w:rsidR="000734F6" w:rsidRDefault="008C3116" w:rsidP="00D86370">
      <w:pPr>
        <w:pStyle w:val="NormalIndent"/>
      </w:pPr>
      <w:r>
        <w:t>The Borrower</w:t>
      </w:r>
      <w:r w:rsidR="000734F6">
        <w:t xml:space="preserve"> must make </w:t>
      </w:r>
      <w:r w:rsidR="000734F6" w:rsidRPr="00D86370">
        <w:t>payments</w:t>
      </w:r>
      <w:r w:rsidR="000734F6">
        <w:t xml:space="preserve"> to the </w:t>
      </w:r>
      <w:r w:rsidR="00CE342B">
        <w:t>Lender</w:t>
      </w:r>
      <w:r w:rsidR="000734F6">
        <w:t xml:space="preserve"> under this document:</w:t>
      </w:r>
    </w:p>
    <w:p w:rsidR="000734F6" w:rsidRDefault="000734F6">
      <w:pPr>
        <w:pStyle w:val="Heading4"/>
      </w:pPr>
      <w:proofErr w:type="gramStart"/>
      <w:r>
        <w:t>at</w:t>
      </w:r>
      <w:proofErr w:type="gramEnd"/>
      <w:r>
        <w:t xml:space="preserve"> a place and in a manner reasonably required by the </w:t>
      </w:r>
      <w:r w:rsidR="00CE342B">
        <w:t>Lender</w:t>
      </w:r>
      <w:r>
        <w:t>;</w:t>
      </w:r>
    </w:p>
    <w:p w:rsidR="000734F6" w:rsidRDefault="000734F6">
      <w:pPr>
        <w:pStyle w:val="Heading4"/>
      </w:pPr>
      <w:proofErr w:type="gramStart"/>
      <w:r>
        <w:t>by</w:t>
      </w:r>
      <w:proofErr w:type="gramEnd"/>
      <w:r>
        <w:t xml:space="preserve"> </w:t>
      </w:r>
      <w:smartTag w:uri="urn:schemas-microsoft-com:office:smarttags" w:element="time">
        <w:smartTagPr>
          <w:attr w:name="Hour" w:val="11"/>
          <w:attr w:name="Minute" w:val="0"/>
        </w:smartTagPr>
        <w:r>
          <w:t>11.00 am</w:t>
        </w:r>
      </w:smartTag>
      <w:r>
        <w:t xml:space="preserve"> local time in the place where payment is required to be made; and</w:t>
      </w:r>
    </w:p>
    <w:p w:rsidR="000734F6" w:rsidRDefault="000734F6">
      <w:pPr>
        <w:pStyle w:val="Heading4"/>
      </w:pPr>
      <w:proofErr w:type="gramStart"/>
      <w:r>
        <w:t>in</w:t>
      </w:r>
      <w:proofErr w:type="gramEnd"/>
      <w:r>
        <w:t xml:space="preserve"> immediately available funds and without set-off, counter claim, condition or, unless required by law, deduction or withholding.</w:t>
      </w:r>
    </w:p>
    <w:p w:rsidR="000734F6" w:rsidRDefault="00C714A7">
      <w:pPr>
        <w:pStyle w:val="Heading3"/>
      </w:pPr>
      <w:bookmarkStart w:id="82" w:name="_Toc515470634"/>
      <w:r>
        <w:t>Reimbursement of Taxes</w:t>
      </w:r>
      <w:bookmarkEnd w:id="82"/>
    </w:p>
    <w:p w:rsidR="000734F6" w:rsidRDefault="008C3116" w:rsidP="00654CE8">
      <w:pPr>
        <w:pStyle w:val="NormalIndent"/>
        <w:keepNext/>
      </w:pPr>
      <w:r>
        <w:t>If the Borrower</w:t>
      </w:r>
      <w:r w:rsidR="000734F6">
        <w:t xml:space="preserve"> is required by law to deduct or withhold Taxes from any payment it must:</w:t>
      </w:r>
    </w:p>
    <w:p w:rsidR="000734F6" w:rsidRDefault="000734F6">
      <w:pPr>
        <w:pStyle w:val="Heading4"/>
      </w:pPr>
      <w:proofErr w:type="gramStart"/>
      <w:r>
        <w:t>make</w:t>
      </w:r>
      <w:proofErr w:type="gramEnd"/>
      <w:r>
        <w:t xml:space="preserve"> the required deduction and withholding;</w:t>
      </w:r>
    </w:p>
    <w:p w:rsidR="000734F6" w:rsidRDefault="000734F6">
      <w:pPr>
        <w:pStyle w:val="Heading4"/>
      </w:pPr>
      <w:proofErr w:type="gramStart"/>
      <w:r>
        <w:t>pay</w:t>
      </w:r>
      <w:proofErr w:type="gramEnd"/>
      <w:r>
        <w:t xml:space="preserve"> the full amount deducted or withheld in accordance with the relevant law;</w:t>
      </w:r>
    </w:p>
    <w:p w:rsidR="000734F6" w:rsidRDefault="000734F6">
      <w:pPr>
        <w:pStyle w:val="Heading4"/>
      </w:pPr>
      <w:proofErr w:type="gramStart"/>
      <w:r>
        <w:t>deliver</w:t>
      </w:r>
      <w:proofErr w:type="gramEnd"/>
      <w:r>
        <w:t xml:space="preserve"> to the </w:t>
      </w:r>
      <w:r w:rsidR="00CE342B">
        <w:t>Lender</w:t>
      </w:r>
      <w:r>
        <w:t xml:space="preserve"> an original receipt for each payment; and</w:t>
      </w:r>
    </w:p>
    <w:p w:rsidR="000734F6" w:rsidRDefault="000734F6">
      <w:pPr>
        <w:pStyle w:val="Heading4"/>
      </w:pPr>
      <w:r>
        <w:t xml:space="preserve">pay an additional amount with such payment so that, after all applicable deductions or withholdings, the </w:t>
      </w:r>
      <w:r w:rsidR="00CE342B">
        <w:t>Lender</w:t>
      </w:r>
      <w:r>
        <w:t xml:space="preserve"> actually receives for its own benefit the full amount which would have been payable to the </w:t>
      </w:r>
      <w:r w:rsidR="00CE342B">
        <w:t>Lender</w:t>
      </w:r>
      <w:r>
        <w:t xml:space="preserve"> if no deduction or withholding had been required.</w:t>
      </w:r>
    </w:p>
    <w:p w:rsidR="000734F6" w:rsidRDefault="00C714A7">
      <w:pPr>
        <w:pStyle w:val="Heading3"/>
      </w:pPr>
      <w:bookmarkStart w:id="83" w:name="_Toc331234393"/>
      <w:bookmarkStart w:id="84" w:name="_Toc338667699"/>
      <w:bookmarkStart w:id="85" w:name="_Toc341073176"/>
      <w:bookmarkStart w:id="86" w:name="_Toc495835738"/>
      <w:bookmarkStart w:id="87" w:name="_Toc61083762"/>
      <w:bookmarkStart w:id="88" w:name="_Toc515470635"/>
      <w:r>
        <w:t xml:space="preserve">Lender’s </w:t>
      </w:r>
      <w:bookmarkEnd w:id="83"/>
      <w:bookmarkEnd w:id="84"/>
      <w:bookmarkEnd w:id="85"/>
      <w:bookmarkEnd w:id="86"/>
      <w:bookmarkEnd w:id="87"/>
      <w:r>
        <w:t>use of repaid money</w:t>
      </w:r>
      <w:bookmarkEnd w:id="88"/>
    </w:p>
    <w:p w:rsidR="000734F6" w:rsidRDefault="000734F6" w:rsidP="0006607E">
      <w:pPr>
        <w:pStyle w:val="NormalIndent"/>
      </w:pPr>
      <w:r>
        <w:t xml:space="preserve">The </w:t>
      </w:r>
      <w:r w:rsidR="00CE342B">
        <w:t>Lender</w:t>
      </w:r>
      <w:r>
        <w:t xml:space="preserve"> may appropriate any payment towards the satisfaction of any mone</w:t>
      </w:r>
      <w:r w:rsidR="008C3116">
        <w:t>y due for payment by the Borrower</w:t>
      </w:r>
      <w:r>
        <w:t xml:space="preserve"> in relation to this document in any way that the </w:t>
      </w:r>
      <w:r w:rsidR="00CE342B">
        <w:t>Lender</w:t>
      </w:r>
      <w:r>
        <w:t xml:space="preserve"> thinks fit and despite any purpor</w:t>
      </w:r>
      <w:r w:rsidR="008C3116">
        <w:t>ted appropriation by the Borrower</w:t>
      </w:r>
      <w:r>
        <w:t>.</w:t>
      </w:r>
    </w:p>
    <w:p w:rsidR="000734F6" w:rsidRDefault="0057188C">
      <w:pPr>
        <w:pStyle w:val="Heading2"/>
      </w:pPr>
      <w:bookmarkStart w:id="89" w:name="_Toc515470636"/>
      <w:r>
        <w:t>Representations and warranties</w:t>
      </w:r>
      <w:r w:rsidR="003A45F5">
        <w:t xml:space="preserve"> given by the Borrower</w:t>
      </w:r>
      <w:bookmarkEnd w:id="89"/>
    </w:p>
    <w:p w:rsidR="000734F6" w:rsidRDefault="003A45F5">
      <w:pPr>
        <w:pStyle w:val="Heading3"/>
      </w:pPr>
      <w:bookmarkStart w:id="90" w:name="_Ref497749918"/>
      <w:bookmarkStart w:id="91" w:name="_Toc515470637"/>
      <w:r>
        <w:t>Representations and warranties</w:t>
      </w:r>
      <w:bookmarkEnd w:id="90"/>
      <w:bookmarkEnd w:id="91"/>
    </w:p>
    <w:p w:rsidR="000734F6" w:rsidRPr="00A239C2" w:rsidRDefault="008C3116" w:rsidP="00A239C2">
      <w:pPr>
        <w:pStyle w:val="NormalIndent"/>
      </w:pPr>
      <w:r w:rsidRPr="00A239C2">
        <w:t>The Borrower</w:t>
      </w:r>
      <w:r w:rsidR="000734F6" w:rsidRPr="00A239C2">
        <w:t xml:space="preserve"> represents </w:t>
      </w:r>
      <w:r w:rsidR="0057188C" w:rsidRPr="00A239C2">
        <w:t xml:space="preserve">and warrants </w:t>
      </w:r>
      <w:r w:rsidR="000734F6" w:rsidRPr="00A239C2">
        <w:t>that:</w:t>
      </w:r>
    </w:p>
    <w:p w:rsidR="001F5623" w:rsidRPr="00D337BE" w:rsidRDefault="001F5623" w:rsidP="00AD0D39">
      <w:pPr>
        <w:pStyle w:val="NormalIndent"/>
        <w:ind w:left="0"/>
        <w:rPr>
          <w:i/>
          <w:szCs w:val="21"/>
        </w:rPr>
      </w:pPr>
      <w:r w:rsidRPr="00D337BE">
        <w:rPr>
          <w:i/>
          <w:szCs w:val="21"/>
        </w:rPr>
        <w:t>[</w:t>
      </w:r>
      <w:r w:rsidR="009A0716" w:rsidRPr="00D337BE">
        <w:rPr>
          <w:b/>
          <w:i/>
          <w:szCs w:val="21"/>
          <w:highlight w:val="yellow"/>
        </w:rPr>
        <w:t xml:space="preserve">Note: </w:t>
      </w:r>
      <w:r w:rsidR="00654CE8">
        <w:rPr>
          <w:i/>
          <w:szCs w:val="21"/>
          <w:highlight w:val="yellow"/>
        </w:rPr>
        <w:t>I</w:t>
      </w:r>
      <w:r w:rsidR="00704C1A" w:rsidRPr="00D337BE">
        <w:rPr>
          <w:i/>
          <w:szCs w:val="21"/>
          <w:highlight w:val="yellow"/>
        </w:rPr>
        <w:t>nclude the</w:t>
      </w:r>
      <w:r w:rsidRPr="00D337BE">
        <w:rPr>
          <w:i/>
          <w:szCs w:val="21"/>
          <w:highlight w:val="yellow"/>
        </w:rPr>
        <w:t xml:space="preserve"> </w:t>
      </w:r>
      <w:r w:rsidR="004A4426" w:rsidRPr="00D337BE">
        <w:rPr>
          <w:i/>
          <w:szCs w:val="21"/>
          <w:highlight w:val="yellow"/>
        </w:rPr>
        <w:t>option</w:t>
      </w:r>
      <w:r w:rsidRPr="00D337BE">
        <w:rPr>
          <w:i/>
          <w:szCs w:val="21"/>
          <w:highlight w:val="yellow"/>
        </w:rPr>
        <w:t xml:space="preserve"> that </w:t>
      </w:r>
      <w:r w:rsidR="002E31DD">
        <w:rPr>
          <w:i/>
          <w:szCs w:val="21"/>
          <w:highlight w:val="yellow"/>
        </w:rPr>
        <w:t>is</w:t>
      </w:r>
      <w:r w:rsidR="00645FB1" w:rsidRPr="00D337BE">
        <w:rPr>
          <w:i/>
          <w:szCs w:val="21"/>
          <w:highlight w:val="yellow"/>
        </w:rPr>
        <w:t xml:space="preserve"> relevant </w:t>
      </w:r>
      <w:r w:rsidR="002E31DD">
        <w:rPr>
          <w:i/>
          <w:szCs w:val="21"/>
          <w:highlight w:val="yellow"/>
        </w:rPr>
        <w:t>for</w:t>
      </w:r>
      <w:r w:rsidR="000B292F" w:rsidRPr="00D337BE">
        <w:rPr>
          <w:i/>
          <w:szCs w:val="21"/>
          <w:highlight w:val="yellow"/>
        </w:rPr>
        <w:t xml:space="preserve"> the </w:t>
      </w:r>
      <w:r w:rsidR="00654CE8">
        <w:rPr>
          <w:i/>
          <w:szCs w:val="21"/>
          <w:highlight w:val="yellow"/>
        </w:rPr>
        <w:t>type of borrower</w:t>
      </w:r>
      <w:r w:rsidR="005D1E96" w:rsidRPr="00D337BE">
        <w:rPr>
          <w:i/>
          <w:szCs w:val="21"/>
          <w:highlight w:val="yellow"/>
        </w:rPr>
        <w:t>.</w:t>
      </w:r>
      <w:r w:rsidRPr="00D337BE">
        <w:rPr>
          <w:i/>
          <w:szCs w:val="21"/>
        </w:rPr>
        <w:t>]</w:t>
      </w:r>
    </w:p>
    <w:p w:rsidR="001F5623" w:rsidRPr="001F5623" w:rsidRDefault="001F5623" w:rsidP="00A239C2">
      <w:pPr>
        <w:pStyle w:val="NormalIndent"/>
      </w:pPr>
      <w:r w:rsidRPr="001F5623">
        <w:t>[</w:t>
      </w:r>
      <w:r>
        <w:rPr>
          <w:b/>
          <w:color w:val="0070C0"/>
          <w:highlight w:val="lightGray"/>
        </w:rPr>
        <w:t>Option 1</w:t>
      </w:r>
      <w:r w:rsidRPr="001F5623">
        <w:rPr>
          <w:b/>
          <w:color w:val="0070C0"/>
          <w:highlight w:val="lightGray"/>
        </w:rPr>
        <w:t xml:space="preserve">: </w:t>
      </w:r>
      <w:r w:rsidR="008C3116">
        <w:rPr>
          <w:b/>
          <w:color w:val="0070C0"/>
          <w:highlight w:val="lightGray"/>
        </w:rPr>
        <w:t>where the Borrower</w:t>
      </w:r>
      <w:r>
        <w:rPr>
          <w:b/>
          <w:color w:val="0070C0"/>
          <w:highlight w:val="lightGray"/>
        </w:rPr>
        <w:t xml:space="preserve"> is a corporation (e.g. a </w:t>
      </w:r>
      <w:r w:rsidR="00654CE8">
        <w:rPr>
          <w:b/>
          <w:color w:val="0070C0"/>
          <w:highlight w:val="lightGray"/>
        </w:rPr>
        <w:t xml:space="preserve">Pty Ltd </w:t>
      </w:r>
      <w:r>
        <w:rPr>
          <w:b/>
          <w:color w:val="0070C0"/>
          <w:highlight w:val="lightGray"/>
        </w:rPr>
        <w:t>company)</w:t>
      </w:r>
      <w:r w:rsidRPr="001F5623">
        <w:t>]</w:t>
      </w:r>
      <w:r w:rsidRPr="00D56D57">
        <w:t xml:space="preserve"> </w:t>
      </w:r>
    </w:p>
    <w:p w:rsidR="000734F6" w:rsidRDefault="000734F6">
      <w:pPr>
        <w:pStyle w:val="Heading4"/>
      </w:pPr>
      <w:r>
        <w:rPr>
          <w:b/>
        </w:rPr>
        <w:t>duly incorporated:</w:t>
      </w:r>
      <w:r>
        <w:t xml:space="preserve">  if </w:t>
      </w:r>
      <w:r w:rsidR="003A45F5">
        <w:t>the Borrower</w:t>
      </w:r>
      <w:r>
        <w:t xml:space="preserve"> </w:t>
      </w:r>
      <w:r w:rsidR="004A4426">
        <w:t>is</w:t>
      </w:r>
      <w:r>
        <w:t xml:space="preserve"> a corporation, it is duly incorporated in accordance with the laws of its place of incorporation, validly exists under those laws and has the capacity to sue or be sued in its own name and to own its property and conduct its business as it is being conducted;</w:t>
      </w:r>
    </w:p>
    <w:p w:rsidR="001F5623" w:rsidRPr="001F5623" w:rsidRDefault="001F5623" w:rsidP="001F5623">
      <w:pPr>
        <w:pStyle w:val="NormalIndent"/>
      </w:pPr>
      <w:r w:rsidRPr="001F5623">
        <w:t>[</w:t>
      </w:r>
      <w:r>
        <w:rPr>
          <w:b/>
          <w:color w:val="0070C0"/>
          <w:highlight w:val="lightGray"/>
        </w:rPr>
        <w:t>Option 2</w:t>
      </w:r>
      <w:r w:rsidRPr="001F5623">
        <w:rPr>
          <w:b/>
          <w:color w:val="0070C0"/>
          <w:highlight w:val="lightGray"/>
        </w:rPr>
        <w:t xml:space="preserve">: </w:t>
      </w:r>
      <w:r w:rsidR="008C3116">
        <w:rPr>
          <w:b/>
          <w:color w:val="0070C0"/>
          <w:highlight w:val="lightGray"/>
        </w:rPr>
        <w:t>where the Borrower</w:t>
      </w:r>
      <w:r>
        <w:rPr>
          <w:b/>
          <w:color w:val="0070C0"/>
          <w:highlight w:val="lightGray"/>
        </w:rPr>
        <w:t xml:space="preserve"> is an incorporated associatio</w:t>
      </w:r>
      <w:r w:rsidR="00692247">
        <w:rPr>
          <w:b/>
          <w:color w:val="0070C0"/>
          <w:highlight w:val="lightGray"/>
        </w:rPr>
        <w:t>n or</w:t>
      </w:r>
      <w:r>
        <w:rPr>
          <w:b/>
          <w:color w:val="0070C0"/>
          <w:highlight w:val="lightGray"/>
        </w:rPr>
        <w:t xml:space="preserve"> company limited by </w:t>
      </w:r>
      <w:proofErr w:type="gramStart"/>
      <w:r>
        <w:rPr>
          <w:b/>
          <w:color w:val="0070C0"/>
          <w:highlight w:val="lightGray"/>
        </w:rPr>
        <w:t>guarantee</w:t>
      </w:r>
      <w:r w:rsidR="00692247">
        <w:rPr>
          <w:b/>
          <w:color w:val="0070C0"/>
          <w:highlight w:val="lightGray"/>
        </w:rPr>
        <w:t xml:space="preserve"> </w:t>
      </w:r>
      <w:r w:rsidRPr="001F5623">
        <w:t>]</w:t>
      </w:r>
      <w:proofErr w:type="gramEnd"/>
    </w:p>
    <w:p w:rsidR="001F5623" w:rsidRDefault="001F5623" w:rsidP="001F5623">
      <w:pPr>
        <w:pStyle w:val="Heading4"/>
      </w:pPr>
      <w:r>
        <w:rPr>
          <w:b/>
        </w:rPr>
        <w:t>duly incorporated:</w:t>
      </w:r>
      <w:r>
        <w:t xml:space="preserve">  if </w:t>
      </w:r>
      <w:r w:rsidR="003A45F5">
        <w:t>the Borrower</w:t>
      </w:r>
      <w:r>
        <w:t xml:space="preserve"> </w:t>
      </w:r>
      <w:r w:rsidR="004A4426">
        <w:t>is</w:t>
      </w:r>
      <w:r>
        <w:t xml:space="preserve"> a corporation (including an incorporated association</w:t>
      </w:r>
      <w:r w:rsidR="00073D19">
        <w:t xml:space="preserve"> and</w:t>
      </w:r>
      <w:r>
        <w:t xml:space="preserve"> compan</w:t>
      </w:r>
      <w:r w:rsidR="00073D19">
        <w:t>ies</w:t>
      </w:r>
      <w:r>
        <w:t xml:space="preserve"> limited by guarantee), it is duly incorporated in accordance with the laws of its place of incorporation, validly exists under those laws and has the capacity to sue or be sued in its own name and to own its property and conduct its business as it is being conducted;</w:t>
      </w:r>
    </w:p>
    <w:p w:rsidR="00692247" w:rsidRPr="001F5623" w:rsidRDefault="00692247" w:rsidP="00692247">
      <w:pPr>
        <w:pStyle w:val="NormalIndent"/>
      </w:pPr>
      <w:r w:rsidRPr="001F5623">
        <w:t>[</w:t>
      </w:r>
      <w:r>
        <w:rPr>
          <w:b/>
          <w:color w:val="0070C0"/>
          <w:highlight w:val="lightGray"/>
        </w:rPr>
        <w:t>Option 3</w:t>
      </w:r>
      <w:r w:rsidRPr="00692247">
        <w:rPr>
          <w:b/>
          <w:color w:val="0070C0"/>
          <w:highlight w:val="lightGray"/>
        </w:rPr>
        <w:t xml:space="preserve">: </w:t>
      </w:r>
      <w:r w:rsidR="008C3116">
        <w:rPr>
          <w:b/>
          <w:color w:val="0070C0"/>
          <w:highlight w:val="lightGray"/>
        </w:rPr>
        <w:t>where the Borrower</w:t>
      </w:r>
      <w:r w:rsidRPr="00692247">
        <w:rPr>
          <w:b/>
          <w:color w:val="0070C0"/>
          <w:highlight w:val="lightGray"/>
        </w:rPr>
        <w:t xml:space="preserve"> i</w:t>
      </w:r>
      <w:r>
        <w:rPr>
          <w:b/>
          <w:color w:val="0070C0"/>
          <w:highlight w:val="lightGray"/>
        </w:rPr>
        <w:t>s a co-</w:t>
      </w:r>
      <w:proofErr w:type="gramStart"/>
      <w:r>
        <w:rPr>
          <w:b/>
          <w:color w:val="0070C0"/>
          <w:highlight w:val="lightGray"/>
        </w:rPr>
        <w:t>operative</w:t>
      </w:r>
      <w:r w:rsidRPr="00692247">
        <w:rPr>
          <w:b/>
          <w:color w:val="0070C0"/>
          <w:highlight w:val="lightGray"/>
        </w:rPr>
        <w:t xml:space="preserve"> </w:t>
      </w:r>
      <w:r w:rsidRPr="001F5623">
        <w:t>]</w:t>
      </w:r>
      <w:proofErr w:type="gramEnd"/>
    </w:p>
    <w:p w:rsidR="00692247" w:rsidRPr="001F5623" w:rsidRDefault="00692247" w:rsidP="00692247">
      <w:pPr>
        <w:pStyle w:val="Heading4"/>
      </w:pPr>
      <w:r>
        <w:rPr>
          <w:b/>
        </w:rPr>
        <w:t>duly registered:</w:t>
      </w:r>
      <w:r>
        <w:t xml:space="preserve">  if </w:t>
      </w:r>
      <w:r w:rsidR="003A45F5">
        <w:t>the Borrower</w:t>
      </w:r>
      <w:r>
        <w:t xml:space="preserve"> </w:t>
      </w:r>
      <w:r w:rsidR="004A4426">
        <w:t>is</w:t>
      </w:r>
      <w:r>
        <w:t xml:space="preserve"> a co-operative, it is </w:t>
      </w:r>
      <w:r w:rsidRPr="00B65294">
        <w:t xml:space="preserve">validly registered as a co-operative under Chapter 2 of the Co-operatives National Law, applied in Victoria by the </w:t>
      </w:r>
      <w:r w:rsidRPr="00B65294">
        <w:rPr>
          <w:i/>
        </w:rPr>
        <w:t xml:space="preserve">Co-operatives National Law Application Act 2013 </w:t>
      </w:r>
      <w:r w:rsidRPr="00B65294">
        <w:t>(Vic)</w:t>
      </w:r>
      <w:r>
        <w:t>, validly exists un</w:t>
      </w:r>
      <w:r w:rsidR="00073D19">
        <w:t>der that law</w:t>
      </w:r>
      <w:r>
        <w:t xml:space="preserve"> and has the capacity to sue or be sued in its own name and to own its property and conduct its business as it is being conducted;</w:t>
      </w:r>
    </w:p>
    <w:p w:rsidR="00B733F7" w:rsidRDefault="001F5623" w:rsidP="001F5623">
      <w:pPr>
        <w:pStyle w:val="NormalIndent"/>
      </w:pPr>
      <w:r w:rsidRPr="001F5623">
        <w:t>[</w:t>
      </w:r>
      <w:r w:rsidR="00692247">
        <w:rPr>
          <w:b/>
          <w:color w:val="0070C0"/>
          <w:highlight w:val="lightGray"/>
        </w:rPr>
        <w:t>Option 4</w:t>
      </w:r>
      <w:r w:rsidRPr="001F5623">
        <w:rPr>
          <w:b/>
          <w:color w:val="0070C0"/>
          <w:highlight w:val="lightGray"/>
        </w:rPr>
        <w:t xml:space="preserve">: </w:t>
      </w:r>
      <w:r w:rsidR="008C3116">
        <w:rPr>
          <w:b/>
          <w:color w:val="0070C0"/>
          <w:highlight w:val="lightGray"/>
        </w:rPr>
        <w:t>where the Borrower</w:t>
      </w:r>
      <w:r>
        <w:rPr>
          <w:b/>
          <w:color w:val="0070C0"/>
          <w:highlight w:val="lightGray"/>
        </w:rPr>
        <w:t xml:space="preserve"> is a government entity (e.g. a department or part of a </w:t>
      </w:r>
      <w:r w:rsidR="00654CE8">
        <w:rPr>
          <w:b/>
          <w:color w:val="0070C0"/>
          <w:highlight w:val="lightGray"/>
        </w:rPr>
        <w:t>local government</w:t>
      </w:r>
      <w:r w:rsidRPr="001F5623">
        <w:t>]</w:t>
      </w:r>
    </w:p>
    <w:p w:rsidR="00B733F7" w:rsidRPr="00B1463F" w:rsidRDefault="00B733F7" w:rsidP="005D1E96">
      <w:pPr>
        <w:pStyle w:val="Heading4"/>
        <w:rPr>
          <w:color w:val="FF0000"/>
        </w:rPr>
      </w:pPr>
      <w:r w:rsidRPr="00B1463F">
        <w:rPr>
          <w:b/>
          <w:color w:val="FF0000"/>
        </w:rPr>
        <w:t>authorised by statute</w:t>
      </w:r>
      <w:r w:rsidRPr="00B1463F">
        <w:rPr>
          <w:color w:val="FF0000"/>
        </w:rPr>
        <w:t xml:space="preserve">: </w:t>
      </w:r>
      <w:r w:rsidR="004F09B3" w:rsidRPr="00B1463F">
        <w:rPr>
          <w:color w:val="FF0000"/>
        </w:rPr>
        <w:t xml:space="preserve">if </w:t>
      </w:r>
      <w:r w:rsidR="003A45F5" w:rsidRPr="00B1463F">
        <w:rPr>
          <w:color w:val="FF0000"/>
        </w:rPr>
        <w:t>the Borrower</w:t>
      </w:r>
      <w:r w:rsidR="004F09B3" w:rsidRPr="00B1463F">
        <w:rPr>
          <w:color w:val="FF0000"/>
        </w:rPr>
        <w:t xml:space="preserve"> is</w:t>
      </w:r>
      <w:r w:rsidRPr="00B1463F">
        <w:rPr>
          <w:color w:val="FF0000"/>
        </w:rPr>
        <w:t xml:space="preserve"> a statutory corporation</w:t>
      </w:r>
      <w:r w:rsidR="004F09B3" w:rsidRPr="00B1463F">
        <w:rPr>
          <w:color w:val="FF0000"/>
        </w:rPr>
        <w:t>, it is</w:t>
      </w:r>
      <w:r w:rsidRPr="00B1463F">
        <w:rPr>
          <w:color w:val="FF0000"/>
        </w:rPr>
        <w:t xml:space="preserve"> constituted under the </w:t>
      </w:r>
      <w:r w:rsidRPr="00B1463F">
        <w:rPr>
          <w:i/>
          <w:color w:val="FF0000"/>
        </w:rPr>
        <w:t xml:space="preserve">Local Government Act 1989 </w:t>
      </w:r>
      <w:r w:rsidRPr="00B1463F">
        <w:rPr>
          <w:color w:val="FF0000"/>
        </w:rPr>
        <w:t>(Vic) and a body politic of Victoria with perpetual succession and the capacity and power to enter into and perform its obligations under the Transaction Documents to which it is expressed to be a party, to carry out the transactions contemplated by those documents and to carry on its business as now conducted or contemplated</w:t>
      </w:r>
      <w:r w:rsidR="001F5623" w:rsidRPr="00B1463F">
        <w:rPr>
          <w:color w:val="FF0000"/>
        </w:rPr>
        <w:t>.</w:t>
      </w:r>
    </w:p>
    <w:p w:rsidR="000734F6" w:rsidRDefault="000734F6">
      <w:pPr>
        <w:pStyle w:val="Heading4"/>
      </w:pPr>
      <w:proofErr w:type="gramStart"/>
      <w:r>
        <w:rPr>
          <w:b/>
        </w:rPr>
        <w:t>capacity</w:t>
      </w:r>
      <w:proofErr w:type="gramEnd"/>
      <w:r>
        <w:rPr>
          <w:b/>
        </w:rPr>
        <w:t>:</w:t>
      </w:r>
      <w:r>
        <w:t xml:space="preserve">  </w:t>
      </w:r>
      <w:r w:rsidR="003A45F5">
        <w:t>the Borrower</w:t>
      </w:r>
      <w:r>
        <w:t xml:space="preserve"> has capacity unconditionally to execute, deliver and comply with its obligations under the Transaction Documents to which it is a party;</w:t>
      </w:r>
    </w:p>
    <w:p w:rsidR="000734F6" w:rsidRDefault="000734F6">
      <w:pPr>
        <w:pStyle w:val="Heading4"/>
      </w:pPr>
      <w:bookmarkStart w:id="92" w:name="_Ref17166108"/>
      <w:proofErr w:type="gramStart"/>
      <w:r>
        <w:rPr>
          <w:b/>
        </w:rPr>
        <w:t>binding</w:t>
      </w:r>
      <w:proofErr w:type="gramEnd"/>
      <w:r>
        <w:rPr>
          <w:b/>
        </w:rPr>
        <w:t xml:space="preserve"> obligations:</w:t>
      </w:r>
      <w:r>
        <w:t xml:space="preserve">  each Transaction Document constitutes the valid and legally binding obligations of </w:t>
      </w:r>
      <w:r w:rsidR="003A45F5">
        <w:t>the Borrower</w:t>
      </w:r>
      <w:r>
        <w:t xml:space="preserve"> which is named in it as a party and is enforceable against </w:t>
      </w:r>
      <w:r w:rsidR="003A45F5">
        <w:t>the Borrower</w:t>
      </w:r>
      <w:r>
        <w:t xml:space="preserve"> by the </w:t>
      </w:r>
      <w:r w:rsidR="00CE342B">
        <w:t>Lender</w:t>
      </w:r>
      <w:r>
        <w:t xml:space="preserve"> in accordance with its terms;</w:t>
      </w:r>
      <w:bookmarkEnd w:id="92"/>
    </w:p>
    <w:p w:rsidR="000734F6" w:rsidRDefault="000734F6">
      <w:pPr>
        <w:pStyle w:val="Heading4"/>
      </w:pPr>
      <w:proofErr w:type="gramStart"/>
      <w:r>
        <w:rPr>
          <w:b/>
        </w:rPr>
        <w:t>priority</w:t>
      </w:r>
      <w:proofErr w:type="gramEnd"/>
      <w:r>
        <w:rPr>
          <w:b/>
        </w:rPr>
        <w:t>:</w:t>
      </w:r>
      <w:r>
        <w:t xml:space="preserve">  each Security Interest which each T</w:t>
      </w:r>
      <w:r w:rsidR="001E22AC">
        <w:t xml:space="preserve">ransaction Document </w:t>
      </w:r>
      <w:r>
        <w:t>create</w:t>
      </w:r>
      <w:r w:rsidR="001E22AC">
        <w:t>s,</w:t>
      </w:r>
      <w:r>
        <w:t xml:space="preserve"> exists and has the priority which the </w:t>
      </w:r>
      <w:r w:rsidR="00CE342B">
        <w:t>Lender</w:t>
      </w:r>
      <w:r>
        <w:t xml:space="preserve"> has agreed to;</w:t>
      </w:r>
    </w:p>
    <w:p w:rsidR="000734F6" w:rsidRDefault="000734F6">
      <w:pPr>
        <w:pStyle w:val="Heading4"/>
        <w:keepNext/>
      </w:pPr>
      <w:proofErr w:type="gramStart"/>
      <w:r>
        <w:rPr>
          <w:b/>
        </w:rPr>
        <w:t>no</w:t>
      </w:r>
      <w:proofErr w:type="gramEnd"/>
      <w:r>
        <w:rPr>
          <w:b/>
        </w:rPr>
        <w:t xml:space="preserve"> contravention:  </w:t>
      </w:r>
      <w:r>
        <w:t xml:space="preserve">the unconditional execution and delivery of, and compliance with its obligations by </w:t>
      </w:r>
      <w:r w:rsidR="003A45F5">
        <w:t>the Borrower</w:t>
      </w:r>
      <w:r>
        <w:t xml:space="preserve"> under, the Transaction Documents to which it is a party do not contravene</w:t>
      </w:r>
      <w:r w:rsidR="001E22AC">
        <w:t xml:space="preserve"> any laws or other obligations of </w:t>
      </w:r>
      <w:r w:rsidR="003A45F5">
        <w:t>the Borrower</w:t>
      </w:r>
      <w:r w:rsidR="001E22AC">
        <w:t>;</w:t>
      </w:r>
    </w:p>
    <w:p w:rsidR="00281693" w:rsidRDefault="000734F6" w:rsidP="00281693">
      <w:pPr>
        <w:pStyle w:val="Heading4"/>
      </w:pPr>
      <w:r>
        <w:rPr>
          <w:b/>
        </w:rPr>
        <w:t>full and correct disclosure:</w:t>
      </w:r>
      <w:r>
        <w:t xml:space="preserve">  all </w:t>
      </w:r>
      <w:r w:rsidR="00654CE8">
        <w:t xml:space="preserve">material </w:t>
      </w:r>
      <w:r>
        <w:t xml:space="preserve">information given to the </w:t>
      </w:r>
      <w:r w:rsidR="00CE342B">
        <w:t>Lender</w:t>
      </w:r>
      <w:r>
        <w:t xml:space="preserve"> in relation to this document is correct, complete and not misleading, and </w:t>
      </w:r>
      <w:r w:rsidR="003A45F5">
        <w:t>the Borrower</w:t>
      </w:r>
      <w:r>
        <w:t xml:space="preserve"> has disclosed to the </w:t>
      </w:r>
      <w:r w:rsidR="00CE342B">
        <w:t>Lender</w:t>
      </w:r>
      <w:r>
        <w:t xml:space="preserve"> all information which it has or has access to which is relevant to the assessment by the </w:t>
      </w:r>
      <w:r w:rsidR="00CE342B">
        <w:t>Lender</w:t>
      </w:r>
      <w:r>
        <w:t xml:space="preserve"> of the nature and amount of the risks undertaken by the </w:t>
      </w:r>
      <w:r w:rsidR="00CE342B">
        <w:t>Lender</w:t>
      </w:r>
      <w:r>
        <w:t xml:space="preserve"> be</w:t>
      </w:r>
      <w:r w:rsidR="008C3116">
        <w:t>coming a creditor of the Borrower</w:t>
      </w:r>
      <w:r>
        <w:t>;</w:t>
      </w:r>
      <w:r w:rsidR="00281693">
        <w:t xml:space="preserve"> </w:t>
      </w:r>
    </w:p>
    <w:p w:rsidR="00281693" w:rsidRDefault="00281693" w:rsidP="00281693">
      <w:pPr>
        <w:pStyle w:val="Heading4"/>
      </w:pPr>
      <w:proofErr w:type="gramStart"/>
      <w:r>
        <w:rPr>
          <w:b/>
        </w:rPr>
        <w:t>no</w:t>
      </w:r>
      <w:proofErr w:type="gramEnd"/>
      <w:r>
        <w:rPr>
          <w:b/>
        </w:rPr>
        <w:t xml:space="preserve"> default:</w:t>
      </w:r>
      <w:r>
        <w:t xml:space="preserve">  no Event of Default subsists;</w:t>
      </w:r>
    </w:p>
    <w:p w:rsidR="009A0716" w:rsidRPr="00D337BE" w:rsidRDefault="00CC0E07" w:rsidP="00AD0D39">
      <w:pPr>
        <w:pStyle w:val="Heading4"/>
        <w:numPr>
          <w:ilvl w:val="0"/>
          <w:numId w:val="0"/>
        </w:numPr>
        <w:rPr>
          <w:szCs w:val="21"/>
        </w:rPr>
      </w:pPr>
      <w:r w:rsidRPr="00D337BE">
        <w:rPr>
          <w:szCs w:val="21"/>
        </w:rPr>
        <w:t>[</w:t>
      </w:r>
      <w:r w:rsidRPr="00D337BE">
        <w:rPr>
          <w:b/>
          <w:i/>
          <w:szCs w:val="21"/>
          <w:highlight w:val="yellow"/>
        </w:rPr>
        <w:t xml:space="preserve">Optional: </w:t>
      </w:r>
      <w:r w:rsidR="00281693" w:rsidRPr="00D337BE">
        <w:rPr>
          <w:i/>
          <w:szCs w:val="21"/>
          <w:highlight w:val="yellow"/>
        </w:rPr>
        <w:t xml:space="preserve">Consider including </w:t>
      </w:r>
      <w:r w:rsidR="00654CE8">
        <w:rPr>
          <w:i/>
          <w:szCs w:val="21"/>
          <w:highlight w:val="yellow"/>
        </w:rPr>
        <w:t xml:space="preserve">paragraphs </w:t>
      </w:r>
      <w:r w:rsidR="00281693" w:rsidRPr="00D337BE">
        <w:rPr>
          <w:i/>
          <w:szCs w:val="21"/>
          <w:highlight w:val="yellow"/>
        </w:rPr>
        <w:t>(k) to (m</w:t>
      </w:r>
      <w:r w:rsidRPr="00D337BE">
        <w:rPr>
          <w:i/>
          <w:szCs w:val="21"/>
          <w:highlight w:val="yellow"/>
        </w:rPr>
        <w:t>) if dealing with a non-government entity, or if there is uncertainty about the financial strength of the borrower.</w:t>
      </w:r>
      <w:r w:rsidRPr="00D337BE">
        <w:rPr>
          <w:i/>
          <w:szCs w:val="21"/>
        </w:rPr>
        <w:t>]</w:t>
      </w:r>
    </w:p>
    <w:p w:rsidR="000734F6" w:rsidRPr="00B1463F" w:rsidRDefault="00B91409">
      <w:pPr>
        <w:pStyle w:val="Heading4"/>
        <w:rPr>
          <w:color w:val="0070C0"/>
        </w:rPr>
      </w:pPr>
      <w:r w:rsidRPr="00B1463F">
        <w:rPr>
          <w:b/>
          <w:color w:val="0070C0"/>
        </w:rPr>
        <w:t>[</w:t>
      </w:r>
      <w:proofErr w:type="gramStart"/>
      <w:r w:rsidR="000734F6" w:rsidRPr="00B1463F">
        <w:rPr>
          <w:b/>
          <w:color w:val="0070C0"/>
        </w:rPr>
        <w:t>financial</w:t>
      </w:r>
      <w:proofErr w:type="gramEnd"/>
      <w:r w:rsidR="000734F6" w:rsidRPr="00B1463F">
        <w:rPr>
          <w:b/>
          <w:color w:val="0070C0"/>
        </w:rPr>
        <w:t xml:space="preserve"> statements:</w:t>
      </w:r>
      <w:r w:rsidR="000734F6" w:rsidRPr="00B1463F">
        <w:rPr>
          <w:color w:val="0070C0"/>
        </w:rPr>
        <w:t xml:space="preserve">  the financial statements given to the </w:t>
      </w:r>
      <w:r w:rsidR="00CE342B" w:rsidRPr="00B1463F">
        <w:rPr>
          <w:color w:val="0070C0"/>
        </w:rPr>
        <w:t>Lender</w:t>
      </w:r>
      <w:r w:rsidR="000734F6" w:rsidRPr="00B1463F">
        <w:rPr>
          <w:color w:val="0070C0"/>
        </w:rPr>
        <w:t xml:space="preserve"> are a true, fair and accurate statement of the financial statements of </w:t>
      </w:r>
      <w:r w:rsidR="003A45F5" w:rsidRPr="00B1463F">
        <w:rPr>
          <w:color w:val="0070C0"/>
        </w:rPr>
        <w:t>the Borrower</w:t>
      </w:r>
      <w:r w:rsidR="000734F6" w:rsidRPr="00B1463F">
        <w:rPr>
          <w:color w:val="0070C0"/>
        </w:rPr>
        <w:t xml:space="preserve"> and its financial position at the date to which they are prepared;</w:t>
      </w:r>
    </w:p>
    <w:p w:rsidR="000734F6" w:rsidRPr="00B1463F" w:rsidRDefault="000734F6">
      <w:pPr>
        <w:pStyle w:val="Heading4"/>
        <w:rPr>
          <w:color w:val="0070C0"/>
        </w:rPr>
      </w:pPr>
      <w:proofErr w:type="gramStart"/>
      <w:r w:rsidRPr="00B1463F">
        <w:rPr>
          <w:b/>
          <w:color w:val="0070C0"/>
        </w:rPr>
        <w:t>no</w:t>
      </w:r>
      <w:proofErr w:type="gramEnd"/>
      <w:r w:rsidRPr="00B1463F">
        <w:rPr>
          <w:b/>
          <w:color w:val="0070C0"/>
        </w:rPr>
        <w:t xml:space="preserve"> change in financial position:</w:t>
      </w:r>
      <w:r w:rsidRPr="00B1463F">
        <w:rPr>
          <w:color w:val="0070C0"/>
        </w:rPr>
        <w:t xml:space="preserve">  there has been no change in the financial position of </w:t>
      </w:r>
      <w:r w:rsidR="003A45F5" w:rsidRPr="00B1463F">
        <w:rPr>
          <w:color w:val="0070C0"/>
        </w:rPr>
        <w:t>the Borrower</w:t>
      </w:r>
      <w:r w:rsidRPr="00B1463F">
        <w:rPr>
          <w:color w:val="0070C0"/>
        </w:rPr>
        <w:t xml:space="preserve"> since the date to which its last financial statements given to the </w:t>
      </w:r>
      <w:r w:rsidR="00CE342B" w:rsidRPr="00B1463F">
        <w:rPr>
          <w:color w:val="0070C0"/>
        </w:rPr>
        <w:t>Lender</w:t>
      </w:r>
      <w:r w:rsidRPr="00B1463F">
        <w:rPr>
          <w:color w:val="0070C0"/>
        </w:rPr>
        <w:t xml:space="preserve"> were prepared, which </w:t>
      </w:r>
      <w:r w:rsidR="00654CE8" w:rsidRPr="00B1463F">
        <w:rPr>
          <w:color w:val="0070C0"/>
        </w:rPr>
        <w:t xml:space="preserve">would </w:t>
      </w:r>
      <w:r w:rsidR="009E7193" w:rsidRPr="00B1463F">
        <w:rPr>
          <w:color w:val="0070C0"/>
        </w:rPr>
        <w:t xml:space="preserve">have or would </w:t>
      </w:r>
      <w:r w:rsidR="00654CE8" w:rsidRPr="00B1463F">
        <w:rPr>
          <w:color w:val="0070C0"/>
        </w:rPr>
        <w:t xml:space="preserve">be reasonably likely to have </w:t>
      </w:r>
      <w:r w:rsidRPr="00B1463F">
        <w:rPr>
          <w:color w:val="0070C0"/>
        </w:rPr>
        <w:t>a Material Adverse Effect;</w:t>
      </w:r>
    </w:p>
    <w:p w:rsidR="000734F6" w:rsidRPr="00B1463F" w:rsidRDefault="000734F6">
      <w:pPr>
        <w:pStyle w:val="Heading4"/>
        <w:rPr>
          <w:color w:val="0070C0"/>
        </w:rPr>
      </w:pPr>
      <w:r w:rsidRPr="00B1463F">
        <w:rPr>
          <w:b/>
          <w:color w:val="0070C0"/>
        </w:rPr>
        <w:t>no proceeding:</w:t>
      </w:r>
      <w:r w:rsidRPr="00B1463F">
        <w:rPr>
          <w:color w:val="0070C0"/>
        </w:rPr>
        <w:t xml:space="preserve">  except as notified to the </w:t>
      </w:r>
      <w:r w:rsidR="00CE342B" w:rsidRPr="00B1463F">
        <w:rPr>
          <w:color w:val="0070C0"/>
        </w:rPr>
        <w:t>Lender</w:t>
      </w:r>
      <w:r w:rsidRPr="00B1463F">
        <w:rPr>
          <w:color w:val="0070C0"/>
        </w:rPr>
        <w:t xml:space="preserve"> in writing before the date of this document, no litigation, arbitration or administrative proceeding is current, pending or, to the knowledge of </w:t>
      </w:r>
      <w:r w:rsidR="003A45F5" w:rsidRPr="00B1463F">
        <w:rPr>
          <w:color w:val="0070C0"/>
        </w:rPr>
        <w:t>the Borrower</w:t>
      </w:r>
      <w:r w:rsidRPr="00B1463F">
        <w:rPr>
          <w:color w:val="0070C0"/>
        </w:rPr>
        <w:t xml:space="preserve">, threatened, which has or the adverse determination of which would </w:t>
      </w:r>
      <w:r w:rsidR="009E7193" w:rsidRPr="00B1463F">
        <w:rPr>
          <w:color w:val="0070C0"/>
        </w:rPr>
        <w:t xml:space="preserve">have or would </w:t>
      </w:r>
      <w:r w:rsidRPr="00B1463F">
        <w:rPr>
          <w:color w:val="0070C0"/>
        </w:rPr>
        <w:t xml:space="preserve">be </w:t>
      </w:r>
      <w:r w:rsidR="00654CE8" w:rsidRPr="00B1463F">
        <w:rPr>
          <w:color w:val="0070C0"/>
        </w:rPr>
        <w:t xml:space="preserve">reasonably </w:t>
      </w:r>
      <w:r w:rsidRPr="00B1463F">
        <w:rPr>
          <w:color w:val="0070C0"/>
        </w:rPr>
        <w:t>likely to have a Material Adverse Effect;</w:t>
      </w:r>
      <w:r w:rsidR="00281693" w:rsidRPr="00B1463F">
        <w:rPr>
          <w:color w:val="0070C0"/>
        </w:rPr>
        <w:t xml:space="preserve"> and</w:t>
      </w:r>
      <w:r w:rsidR="00B91409" w:rsidRPr="00B1463F">
        <w:rPr>
          <w:b/>
          <w:color w:val="0070C0"/>
        </w:rPr>
        <w:t>]</w:t>
      </w:r>
    </w:p>
    <w:p w:rsidR="009A0716" w:rsidRDefault="009A0716" w:rsidP="00654CE8">
      <w:pPr>
        <w:pStyle w:val="Heading4"/>
        <w:numPr>
          <w:ilvl w:val="0"/>
          <w:numId w:val="0"/>
        </w:numPr>
      </w:pPr>
      <w:r w:rsidRPr="009A0716">
        <w:t>[</w:t>
      </w:r>
      <w:r w:rsidRPr="009A0716">
        <w:rPr>
          <w:b/>
          <w:i/>
          <w:highlight w:val="yellow"/>
        </w:rPr>
        <w:t xml:space="preserve">Optional: </w:t>
      </w:r>
      <w:r w:rsidR="009E7193">
        <w:rPr>
          <w:i/>
          <w:highlight w:val="yellow"/>
        </w:rPr>
        <w:t>D</w:t>
      </w:r>
      <w:r w:rsidR="009E7193" w:rsidRPr="009A0716">
        <w:rPr>
          <w:i/>
          <w:highlight w:val="yellow"/>
        </w:rPr>
        <w:t xml:space="preserve">elete </w:t>
      </w:r>
      <w:r w:rsidR="009E7193">
        <w:rPr>
          <w:i/>
          <w:highlight w:val="yellow"/>
        </w:rPr>
        <w:t xml:space="preserve">paragraph (n) </w:t>
      </w:r>
      <w:r w:rsidRPr="009A0716">
        <w:rPr>
          <w:i/>
          <w:highlight w:val="yellow"/>
        </w:rPr>
        <w:t xml:space="preserve">if </w:t>
      </w:r>
      <w:r w:rsidR="009E7193">
        <w:rPr>
          <w:i/>
          <w:highlight w:val="yellow"/>
        </w:rPr>
        <w:t xml:space="preserve">the borrower is </w:t>
      </w:r>
      <w:r w:rsidRPr="009A0716">
        <w:rPr>
          <w:i/>
          <w:highlight w:val="yellow"/>
        </w:rPr>
        <w:t>a trustee</w:t>
      </w:r>
      <w:r w:rsidRPr="008B3EEA">
        <w:rPr>
          <w:highlight w:val="yellow"/>
        </w:rPr>
        <w:t>.</w:t>
      </w:r>
      <w:r w:rsidRPr="009A0716">
        <w:t>]</w:t>
      </w:r>
    </w:p>
    <w:p w:rsidR="000734F6" w:rsidRPr="00B1463F" w:rsidRDefault="00B91409" w:rsidP="00281693">
      <w:pPr>
        <w:pStyle w:val="Heading4"/>
        <w:rPr>
          <w:color w:val="00B050"/>
        </w:rPr>
      </w:pPr>
      <w:r w:rsidRPr="00B1463F">
        <w:rPr>
          <w:b/>
          <w:color w:val="00B050"/>
        </w:rPr>
        <w:t>[</w:t>
      </w:r>
      <w:proofErr w:type="gramStart"/>
      <w:r w:rsidR="000734F6" w:rsidRPr="00B1463F">
        <w:rPr>
          <w:b/>
          <w:color w:val="00B050"/>
        </w:rPr>
        <w:t>no</w:t>
      </w:r>
      <w:proofErr w:type="gramEnd"/>
      <w:r w:rsidR="000734F6" w:rsidRPr="00B1463F">
        <w:rPr>
          <w:b/>
          <w:color w:val="00B050"/>
        </w:rPr>
        <w:t xml:space="preserve"> trust:</w:t>
      </w:r>
      <w:r w:rsidR="000734F6" w:rsidRPr="00B1463F">
        <w:rPr>
          <w:color w:val="00B050"/>
        </w:rPr>
        <w:t xml:space="preserve">  except as notified to the </w:t>
      </w:r>
      <w:r w:rsidR="00CE342B" w:rsidRPr="00B1463F">
        <w:rPr>
          <w:color w:val="00B050"/>
        </w:rPr>
        <w:t>Lender</w:t>
      </w:r>
      <w:r w:rsidR="000734F6" w:rsidRPr="00B1463F">
        <w:rPr>
          <w:color w:val="00B050"/>
        </w:rPr>
        <w:t xml:space="preserve"> in writing before the date of this document, </w:t>
      </w:r>
      <w:r w:rsidR="003A45F5" w:rsidRPr="00B1463F">
        <w:rPr>
          <w:color w:val="00B050"/>
        </w:rPr>
        <w:t>the Borrower</w:t>
      </w:r>
      <w:r w:rsidR="000734F6" w:rsidRPr="00B1463F">
        <w:rPr>
          <w:color w:val="00B050"/>
        </w:rPr>
        <w:t xml:space="preserve"> </w:t>
      </w:r>
      <w:r w:rsidR="003A45F5" w:rsidRPr="00B1463F">
        <w:rPr>
          <w:color w:val="00B050"/>
        </w:rPr>
        <w:t xml:space="preserve">does not </w:t>
      </w:r>
      <w:r w:rsidR="000734F6" w:rsidRPr="00B1463F">
        <w:rPr>
          <w:color w:val="00B050"/>
        </w:rPr>
        <w:t>enter into a Transaction Document as trustee of any trust.</w:t>
      </w:r>
      <w:r w:rsidRPr="00B1463F">
        <w:rPr>
          <w:b/>
          <w:color w:val="00B050"/>
        </w:rPr>
        <w:t>]</w:t>
      </w:r>
    </w:p>
    <w:p w:rsidR="000734F6" w:rsidRDefault="003A45F5">
      <w:pPr>
        <w:pStyle w:val="Heading3"/>
      </w:pPr>
      <w:bookmarkStart w:id="93" w:name="_Toc515470638"/>
      <w:r>
        <w:t xml:space="preserve">Lender’s </w:t>
      </w:r>
      <w:r w:rsidR="00654CE8">
        <w:t>r</w:t>
      </w:r>
      <w:r w:rsidR="00551332">
        <w:t>eliance</w:t>
      </w:r>
      <w:r>
        <w:t xml:space="preserve"> on representations and warranties</w:t>
      </w:r>
      <w:bookmarkEnd w:id="93"/>
    </w:p>
    <w:p w:rsidR="00FB2E5E" w:rsidRDefault="008C3116" w:rsidP="00FB2E5E">
      <w:pPr>
        <w:pStyle w:val="Heading4"/>
      </w:pPr>
      <w:r>
        <w:t>The Borrower</w:t>
      </w:r>
      <w:r w:rsidR="000734F6">
        <w:t xml:space="preserve"> acknowledges that the </w:t>
      </w:r>
      <w:r w:rsidR="00CE342B">
        <w:t>Lender</w:t>
      </w:r>
      <w:r w:rsidR="000734F6">
        <w:t xml:space="preserve"> enters into this document in reliance on the </w:t>
      </w:r>
      <w:r w:rsidR="0057188C">
        <w:t>representations and warranties</w:t>
      </w:r>
      <w:r w:rsidR="000734F6">
        <w:t xml:space="preserve">.  </w:t>
      </w:r>
    </w:p>
    <w:p w:rsidR="000734F6" w:rsidRDefault="000734F6" w:rsidP="00FB2E5E">
      <w:pPr>
        <w:pStyle w:val="Heading4"/>
      </w:pPr>
      <w:r>
        <w:t xml:space="preserve">Each </w:t>
      </w:r>
      <w:r w:rsidR="0057188C">
        <w:t>representation and warranty</w:t>
      </w:r>
      <w:r>
        <w:t xml:space="preserve"> survives the execution of this document and is repeated with reference to the facts and circumstances on each day that money is owing (actually</w:t>
      </w:r>
      <w:r w:rsidR="008C3116">
        <w:t xml:space="preserve"> or contingently) by the Borrower</w:t>
      </w:r>
      <w:r>
        <w:t xml:space="preserve"> to the </w:t>
      </w:r>
      <w:r w:rsidR="00CE342B">
        <w:t>Lender</w:t>
      </w:r>
      <w:r>
        <w:t xml:space="preserve"> under a Transaction Document.</w:t>
      </w:r>
    </w:p>
    <w:p w:rsidR="00281693" w:rsidRDefault="00281693" w:rsidP="00281693">
      <w:pPr>
        <w:pStyle w:val="Heading4"/>
        <w:numPr>
          <w:ilvl w:val="0"/>
          <w:numId w:val="0"/>
        </w:numPr>
      </w:pPr>
      <w:r w:rsidRPr="009A0716">
        <w:t>[</w:t>
      </w:r>
      <w:r w:rsidRPr="009A0716">
        <w:rPr>
          <w:b/>
          <w:i/>
          <w:highlight w:val="yellow"/>
        </w:rPr>
        <w:t xml:space="preserve">Optional: </w:t>
      </w:r>
      <w:r>
        <w:rPr>
          <w:i/>
          <w:highlight w:val="yellow"/>
        </w:rPr>
        <w:t xml:space="preserve">Consider including </w:t>
      </w:r>
      <w:r w:rsidR="00B91409">
        <w:rPr>
          <w:i/>
          <w:highlight w:val="yellow"/>
        </w:rPr>
        <w:t xml:space="preserve">clause </w:t>
      </w:r>
      <w:r w:rsidR="00EC0F2E">
        <w:rPr>
          <w:i/>
          <w:highlight w:val="yellow"/>
        </w:rPr>
        <w:fldChar w:fldCharType="begin"/>
      </w:r>
      <w:r w:rsidR="00EC0F2E">
        <w:rPr>
          <w:i/>
          <w:highlight w:val="yellow"/>
        </w:rPr>
        <w:instrText xml:space="preserve"> REF _Ref497903772 \r \h </w:instrText>
      </w:r>
      <w:r w:rsidR="00EC0F2E">
        <w:rPr>
          <w:i/>
          <w:highlight w:val="yellow"/>
        </w:rPr>
      </w:r>
      <w:r w:rsidR="00EC0F2E">
        <w:rPr>
          <w:i/>
          <w:highlight w:val="yellow"/>
        </w:rPr>
        <w:fldChar w:fldCharType="separate"/>
      </w:r>
      <w:r w:rsidR="00CB4EC9">
        <w:rPr>
          <w:i/>
          <w:highlight w:val="yellow"/>
        </w:rPr>
        <w:t>9</w:t>
      </w:r>
      <w:r w:rsidR="00EC0F2E">
        <w:rPr>
          <w:i/>
          <w:highlight w:val="yellow"/>
        </w:rPr>
        <w:fldChar w:fldCharType="end"/>
      </w:r>
      <w:r w:rsidR="00B91409">
        <w:rPr>
          <w:i/>
          <w:highlight w:val="yellow"/>
        </w:rPr>
        <w:t xml:space="preserve"> </w:t>
      </w:r>
      <w:r>
        <w:rPr>
          <w:i/>
          <w:highlight w:val="yellow"/>
        </w:rPr>
        <w:t>if the borrower is</w:t>
      </w:r>
      <w:r w:rsidRPr="009A0716">
        <w:rPr>
          <w:i/>
          <w:highlight w:val="yellow"/>
        </w:rPr>
        <w:t xml:space="preserve"> a non-government entity, or </w:t>
      </w:r>
      <w:r>
        <w:rPr>
          <w:i/>
          <w:highlight w:val="yellow"/>
        </w:rPr>
        <w:t xml:space="preserve">if there is </w:t>
      </w:r>
      <w:r w:rsidRPr="009A0716">
        <w:rPr>
          <w:i/>
          <w:highlight w:val="yellow"/>
        </w:rPr>
        <w:t xml:space="preserve">uncertainty about the </w:t>
      </w:r>
      <w:r>
        <w:rPr>
          <w:i/>
          <w:highlight w:val="yellow"/>
        </w:rPr>
        <w:t xml:space="preserve">borrower’s </w:t>
      </w:r>
      <w:r w:rsidRPr="009A0716">
        <w:rPr>
          <w:i/>
          <w:highlight w:val="yellow"/>
        </w:rPr>
        <w:t>financial strength.</w:t>
      </w:r>
      <w:r w:rsidRPr="009A0716">
        <w:rPr>
          <w:i/>
        </w:rPr>
        <w:t>]</w:t>
      </w:r>
    </w:p>
    <w:p w:rsidR="009A0716" w:rsidRPr="00B1463F" w:rsidRDefault="00B91409" w:rsidP="009A0716">
      <w:pPr>
        <w:pStyle w:val="Heading2"/>
        <w:rPr>
          <w:color w:val="0070C0"/>
        </w:rPr>
      </w:pPr>
      <w:bookmarkStart w:id="94" w:name="_Toc331234397"/>
      <w:bookmarkStart w:id="95" w:name="_Toc338667703"/>
      <w:bookmarkStart w:id="96" w:name="_Toc341073180"/>
      <w:bookmarkStart w:id="97" w:name="_Toc495835742"/>
      <w:bookmarkStart w:id="98" w:name="_Toc61083766"/>
      <w:bookmarkStart w:id="99" w:name="_Ref497903772"/>
      <w:bookmarkStart w:id="100" w:name="_Toc515470639"/>
      <w:r w:rsidRPr="00B1463F">
        <w:rPr>
          <w:color w:val="0070C0"/>
        </w:rPr>
        <w:t>[</w:t>
      </w:r>
      <w:bookmarkEnd w:id="94"/>
      <w:bookmarkEnd w:id="95"/>
      <w:bookmarkEnd w:id="96"/>
      <w:bookmarkEnd w:id="97"/>
      <w:bookmarkEnd w:id="98"/>
      <w:r w:rsidR="00551332" w:rsidRPr="00B1463F">
        <w:rPr>
          <w:color w:val="0070C0"/>
        </w:rPr>
        <w:t>Information and reporting</w:t>
      </w:r>
      <w:r w:rsidR="00544881" w:rsidRPr="00B1463F">
        <w:rPr>
          <w:color w:val="0070C0"/>
        </w:rPr>
        <w:t xml:space="preserve"> by the Borrower</w:t>
      </w:r>
      <w:r w:rsidR="001864E6" w:rsidRPr="00B1463F">
        <w:rPr>
          <w:color w:val="0070C0"/>
        </w:rPr>
        <w:t>]</w:t>
      </w:r>
      <w:bookmarkEnd w:id="99"/>
      <w:bookmarkEnd w:id="100"/>
    </w:p>
    <w:p w:rsidR="000734F6" w:rsidRPr="00B1463F" w:rsidRDefault="008C3116" w:rsidP="00D86370">
      <w:pPr>
        <w:pStyle w:val="NormalIndent"/>
        <w:rPr>
          <w:color w:val="0070C0"/>
        </w:rPr>
      </w:pPr>
      <w:r w:rsidRPr="00B1463F">
        <w:rPr>
          <w:color w:val="0070C0"/>
        </w:rPr>
        <w:t>The Borrower</w:t>
      </w:r>
      <w:r w:rsidR="000734F6" w:rsidRPr="00B1463F">
        <w:rPr>
          <w:color w:val="0070C0"/>
        </w:rPr>
        <w:t xml:space="preserve"> must give to the </w:t>
      </w:r>
      <w:r w:rsidR="00CE342B" w:rsidRPr="00B1463F">
        <w:rPr>
          <w:color w:val="0070C0"/>
        </w:rPr>
        <w:t>Lender</w:t>
      </w:r>
      <w:r w:rsidR="000734F6" w:rsidRPr="00B1463F">
        <w:rPr>
          <w:color w:val="0070C0"/>
        </w:rPr>
        <w:t>:</w:t>
      </w:r>
    </w:p>
    <w:p w:rsidR="000734F6" w:rsidRPr="00B1463F" w:rsidRDefault="000734F6">
      <w:pPr>
        <w:pStyle w:val="Heading4"/>
        <w:rPr>
          <w:color w:val="0070C0"/>
        </w:rPr>
      </w:pPr>
      <w:proofErr w:type="gramStart"/>
      <w:r w:rsidRPr="00B1463F">
        <w:rPr>
          <w:color w:val="0070C0"/>
        </w:rPr>
        <w:t>as</w:t>
      </w:r>
      <w:proofErr w:type="gramEnd"/>
      <w:r w:rsidRPr="00B1463F">
        <w:rPr>
          <w:color w:val="0070C0"/>
        </w:rPr>
        <w:t xml:space="preserve"> soon as practicable, and in any event within 120 days after the close of each financial year, audited financial statements of</w:t>
      </w:r>
      <w:r w:rsidR="003A45F5" w:rsidRPr="00B1463F">
        <w:rPr>
          <w:color w:val="0070C0"/>
        </w:rPr>
        <w:t xml:space="preserve"> the Borrower</w:t>
      </w:r>
      <w:r w:rsidRPr="00B1463F">
        <w:rPr>
          <w:color w:val="0070C0"/>
        </w:rPr>
        <w:t xml:space="preserve"> for that period;</w:t>
      </w:r>
    </w:p>
    <w:p w:rsidR="000734F6" w:rsidRPr="00B1463F" w:rsidRDefault="000734F6">
      <w:pPr>
        <w:pStyle w:val="Heading4"/>
        <w:rPr>
          <w:color w:val="0070C0"/>
        </w:rPr>
      </w:pPr>
      <w:r w:rsidRPr="00B1463F">
        <w:rPr>
          <w:color w:val="0070C0"/>
        </w:rPr>
        <w:t xml:space="preserve">as soon as practicable, and in any event within 30 days after the end of each quarter of each financial year, quarterly management accounts of </w:t>
      </w:r>
      <w:r w:rsidR="003A45F5" w:rsidRPr="00B1463F">
        <w:rPr>
          <w:color w:val="0070C0"/>
        </w:rPr>
        <w:t>the Borrower</w:t>
      </w:r>
      <w:r w:rsidRPr="00B1463F">
        <w:rPr>
          <w:color w:val="0070C0"/>
        </w:rPr>
        <w:t xml:space="preserve"> for that period; and</w:t>
      </w:r>
    </w:p>
    <w:p w:rsidR="000734F6" w:rsidRPr="00B1463F" w:rsidRDefault="000734F6">
      <w:pPr>
        <w:pStyle w:val="Heading4"/>
        <w:rPr>
          <w:color w:val="0070C0"/>
        </w:rPr>
      </w:pPr>
      <w:proofErr w:type="gramStart"/>
      <w:r w:rsidRPr="00B1463F">
        <w:rPr>
          <w:color w:val="0070C0"/>
        </w:rPr>
        <w:t>on</w:t>
      </w:r>
      <w:proofErr w:type="gramEnd"/>
      <w:r w:rsidRPr="00B1463F">
        <w:rPr>
          <w:color w:val="0070C0"/>
        </w:rPr>
        <w:t xml:space="preserve"> demand, any other information in the possession or under the control of the </w:t>
      </w:r>
      <w:r w:rsidR="009E7193" w:rsidRPr="00B1463F">
        <w:rPr>
          <w:color w:val="0070C0"/>
        </w:rPr>
        <w:t xml:space="preserve">Borrower </w:t>
      </w:r>
      <w:r w:rsidRPr="00B1463F">
        <w:rPr>
          <w:color w:val="0070C0"/>
        </w:rPr>
        <w:t>in relation to:</w:t>
      </w:r>
    </w:p>
    <w:p w:rsidR="000734F6" w:rsidRPr="00B1463F" w:rsidRDefault="000734F6">
      <w:pPr>
        <w:pStyle w:val="Heading5"/>
        <w:rPr>
          <w:color w:val="0070C0"/>
        </w:rPr>
      </w:pPr>
      <w:proofErr w:type="gramStart"/>
      <w:r w:rsidRPr="00B1463F">
        <w:rPr>
          <w:color w:val="0070C0"/>
        </w:rPr>
        <w:t>any</w:t>
      </w:r>
      <w:proofErr w:type="gramEnd"/>
      <w:r w:rsidRPr="00B1463F">
        <w:rPr>
          <w:color w:val="0070C0"/>
        </w:rPr>
        <w:t xml:space="preserve"> transaction contemplated by any Transaction Document; and</w:t>
      </w:r>
    </w:p>
    <w:p w:rsidR="000734F6" w:rsidRPr="00B1463F" w:rsidRDefault="000734F6">
      <w:pPr>
        <w:pStyle w:val="Heading5"/>
        <w:rPr>
          <w:color w:val="0070C0"/>
        </w:rPr>
      </w:pPr>
      <w:proofErr w:type="gramStart"/>
      <w:r w:rsidRPr="00B1463F">
        <w:rPr>
          <w:color w:val="0070C0"/>
        </w:rPr>
        <w:t>the</w:t>
      </w:r>
      <w:proofErr w:type="gramEnd"/>
      <w:r w:rsidRPr="00B1463F">
        <w:rPr>
          <w:color w:val="0070C0"/>
        </w:rPr>
        <w:t xml:space="preserve"> financial affairs and business operations (including its tax affairs) of </w:t>
      </w:r>
      <w:r w:rsidR="003A45F5" w:rsidRPr="00B1463F">
        <w:rPr>
          <w:color w:val="0070C0"/>
        </w:rPr>
        <w:t>the Borrower</w:t>
      </w:r>
      <w:r w:rsidRPr="00B1463F">
        <w:rPr>
          <w:color w:val="0070C0"/>
        </w:rPr>
        <w:t>.</w:t>
      </w:r>
      <w:r w:rsidR="00B91409" w:rsidRPr="00B1463F">
        <w:rPr>
          <w:color w:val="0070C0"/>
        </w:rPr>
        <w:t>]</w:t>
      </w:r>
    </w:p>
    <w:p w:rsidR="00281693" w:rsidRPr="00281693" w:rsidRDefault="00281693" w:rsidP="00281693">
      <w:pPr>
        <w:pStyle w:val="NormalIndent"/>
        <w:ind w:left="0"/>
      </w:pPr>
      <w:r w:rsidRPr="00281693">
        <w:rPr>
          <w:i/>
        </w:rPr>
        <w:t>[</w:t>
      </w:r>
      <w:r w:rsidRPr="009A0716">
        <w:rPr>
          <w:b/>
          <w:i/>
          <w:highlight w:val="yellow"/>
        </w:rPr>
        <w:t xml:space="preserve">Optional: </w:t>
      </w:r>
      <w:r w:rsidR="00090830">
        <w:rPr>
          <w:i/>
          <w:highlight w:val="yellow"/>
        </w:rPr>
        <w:t>You should consider including clause</w:t>
      </w:r>
      <w:r w:rsidR="00633A94">
        <w:rPr>
          <w:i/>
          <w:highlight w:val="yellow"/>
        </w:rPr>
        <w:t xml:space="preserve"> </w:t>
      </w:r>
      <w:r w:rsidR="00EC0F2E">
        <w:rPr>
          <w:i/>
          <w:highlight w:val="yellow"/>
        </w:rPr>
        <w:fldChar w:fldCharType="begin"/>
      </w:r>
      <w:r w:rsidR="00EC0F2E">
        <w:rPr>
          <w:i/>
          <w:highlight w:val="yellow"/>
        </w:rPr>
        <w:instrText xml:space="preserve"> REF _Ref497903797 \r \h </w:instrText>
      </w:r>
      <w:r w:rsidR="00EC0F2E">
        <w:rPr>
          <w:i/>
          <w:highlight w:val="yellow"/>
        </w:rPr>
      </w:r>
      <w:r w:rsidR="00EC0F2E">
        <w:rPr>
          <w:i/>
          <w:highlight w:val="yellow"/>
        </w:rPr>
        <w:fldChar w:fldCharType="separate"/>
      </w:r>
      <w:r w:rsidR="00CB4EC9">
        <w:rPr>
          <w:i/>
          <w:highlight w:val="yellow"/>
        </w:rPr>
        <w:t>10</w:t>
      </w:r>
      <w:r w:rsidR="00EC0F2E">
        <w:rPr>
          <w:i/>
          <w:highlight w:val="yellow"/>
        </w:rPr>
        <w:fldChar w:fldCharType="end"/>
      </w:r>
      <w:r w:rsidR="00633A94">
        <w:rPr>
          <w:i/>
          <w:highlight w:val="yellow"/>
        </w:rPr>
        <w:t xml:space="preserve"> </w:t>
      </w:r>
      <w:r w:rsidR="00B91409">
        <w:rPr>
          <w:i/>
          <w:highlight w:val="yellow"/>
        </w:rPr>
        <w:t xml:space="preserve">(financial undertakings) </w:t>
      </w:r>
      <w:r w:rsidRPr="009A0716">
        <w:rPr>
          <w:i/>
          <w:highlight w:val="yellow"/>
        </w:rPr>
        <w:t xml:space="preserve">if dealing with a non-government entity, or </w:t>
      </w:r>
      <w:r>
        <w:rPr>
          <w:i/>
          <w:highlight w:val="yellow"/>
        </w:rPr>
        <w:t xml:space="preserve">if there is </w:t>
      </w:r>
      <w:r w:rsidRPr="009A0716">
        <w:rPr>
          <w:i/>
          <w:highlight w:val="yellow"/>
        </w:rPr>
        <w:t>uncertainty about the financial strength of the borrower.</w:t>
      </w:r>
      <w:r w:rsidRPr="00281693">
        <w:rPr>
          <w:i/>
          <w:highlight w:val="yellow"/>
        </w:rPr>
        <w:t>]</w:t>
      </w:r>
      <w:r w:rsidRPr="00D56D57">
        <w:t xml:space="preserve"> </w:t>
      </w:r>
    </w:p>
    <w:p w:rsidR="00AD6677" w:rsidRPr="00B1463F" w:rsidRDefault="00B91409">
      <w:pPr>
        <w:pStyle w:val="Heading2"/>
        <w:rPr>
          <w:color w:val="0070C0"/>
        </w:rPr>
      </w:pPr>
      <w:bookmarkStart w:id="101" w:name="_Ref497383766"/>
      <w:bookmarkStart w:id="102" w:name="_Ref497903797"/>
      <w:bookmarkStart w:id="103" w:name="_Toc515470640"/>
      <w:bookmarkStart w:id="104" w:name="_Toc331234398"/>
      <w:bookmarkStart w:id="105" w:name="_Toc338667704"/>
      <w:bookmarkStart w:id="106" w:name="_Toc341073181"/>
      <w:bookmarkStart w:id="107" w:name="_Toc495835743"/>
      <w:bookmarkStart w:id="108" w:name="_Toc61083767"/>
      <w:r w:rsidRPr="00B1463F">
        <w:rPr>
          <w:color w:val="0070C0"/>
        </w:rPr>
        <w:t>[</w:t>
      </w:r>
      <w:bookmarkEnd w:id="101"/>
      <w:r w:rsidR="00551332" w:rsidRPr="00B1463F">
        <w:rPr>
          <w:color w:val="0070C0"/>
        </w:rPr>
        <w:t>Undertakings about the Borrower’s business</w:t>
      </w:r>
      <w:r w:rsidR="001864E6" w:rsidRPr="00B1463F">
        <w:rPr>
          <w:color w:val="0070C0"/>
        </w:rPr>
        <w:t>]</w:t>
      </w:r>
      <w:bookmarkEnd w:id="102"/>
      <w:bookmarkEnd w:id="103"/>
    </w:p>
    <w:p w:rsidR="00AD6677" w:rsidRPr="00B1463F" w:rsidRDefault="003A45F5" w:rsidP="00AD6677">
      <w:pPr>
        <w:pStyle w:val="NormalIndent"/>
        <w:keepNext/>
        <w:rPr>
          <w:color w:val="0070C0"/>
        </w:rPr>
      </w:pPr>
      <w:r w:rsidRPr="00B1463F">
        <w:rPr>
          <w:color w:val="0070C0"/>
        </w:rPr>
        <w:t xml:space="preserve">The Borrower </w:t>
      </w:r>
      <w:r w:rsidR="00AD6677" w:rsidRPr="00B1463F">
        <w:rPr>
          <w:color w:val="0070C0"/>
        </w:rPr>
        <w:t>must:</w:t>
      </w:r>
    </w:p>
    <w:p w:rsidR="00F60166" w:rsidRPr="00B1463F" w:rsidRDefault="00F60166" w:rsidP="00F60166">
      <w:pPr>
        <w:pStyle w:val="Heading4"/>
        <w:tabs>
          <w:tab w:val="clear" w:pos="567"/>
          <w:tab w:val="clear" w:pos="1134"/>
        </w:tabs>
        <w:rPr>
          <w:color w:val="0070C0"/>
        </w:rPr>
      </w:pPr>
      <w:bookmarkStart w:id="109" w:name="_Ref43802051"/>
      <w:r w:rsidRPr="00B1463F">
        <w:rPr>
          <w:b/>
          <w:color w:val="0070C0"/>
        </w:rPr>
        <w:tab/>
      </w:r>
      <w:proofErr w:type="gramStart"/>
      <w:r w:rsidRPr="00B1463F">
        <w:rPr>
          <w:b/>
          <w:color w:val="0070C0"/>
        </w:rPr>
        <w:t>installation</w:t>
      </w:r>
      <w:proofErr w:type="gramEnd"/>
      <w:r w:rsidRPr="00B1463F">
        <w:rPr>
          <w:color w:val="0070C0"/>
        </w:rPr>
        <w:t xml:space="preserve">: use its best endeavours to ensure that the equipment described in </w:t>
      </w:r>
      <w:r w:rsidRPr="00B1463F">
        <w:rPr>
          <w:b/>
          <w:color w:val="0070C0"/>
        </w:rPr>
        <w:t>Schedule 1</w:t>
      </w:r>
      <w:r w:rsidRPr="00B1463F">
        <w:rPr>
          <w:color w:val="0070C0"/>
        </w:rPr>
        <w:t xml:space="preserve"> is installed at the Site as expeditiously as possible, by appropriately qualified installers;</w:t>
      </w:r>
    </w:p>
    <w:p w:rsidR="00F60166" w:rsidRPr="00B1463F" w:rsidRDefault="00F60166" w:rsidP="00F60166">
      <w:pPr>
        <w:pStyle w:val="Heading4"/>
        <w:tabs>
          <w:tab w:val="clear" w:pos="567"/>
          <w:tab w:val="clear" w:pos="1134"/>
        </w:tabs>
        <w:rPr>
          <w:color w:val="0070C0"/>
        </w:rPr>
      </w:pPr>
      <w:bookmarkStart w:id="110" w:name="_Ref498007268"/>
      <w:r w:rsidRPr="00B1463F">
        <w:rPr>
          <w:b/>
          <w:color w:val="0070C0"/>
        </w:rPr>
        <w:tab/>
      </w:r>
      <w:proofErr w:type="gramStart"/>
      <w:r w:rsidRPr="00B1463F">
        <w:rPr>
          <w:b/>
          <w:color w:val="0070C0"/>
        </w:rPr>
        <w:t>operation</w:t>
      </w:r>
      <w:proofErr w:type="gramEnd"/>
      <w:r w:rsidRPr="00B1463F">
        <w:rPr>
          <w:b/>
          <w:color w:val="0070C0"/>
        </w:rPr>
        <w:t xml:space="preserve"> and maintenance</w:t>
      </w:r>
      <w:r w:rsidRPr="00B1463F">
        <w:rPr>
          <w:color w:val="0070C0"/>
        </w:rPr>
        <w:t xml:space="preserve">: once the equipment described in </w:t>
      </w:r>
      <w:r w:rsidRPr="00B1463F">
        <w:rPr>
          <w:b/>
          <w:color w:val="0070C0"/>
        </w:rPr>
        <w:t>Schedule 1</w:t>
      </w:r>
      <w:r w:rsidRPr="00B1463F">
        <w:rPr>
          <w:color w:val="0070C0"/>
        </w:rPr>
        <w:t xml:space="preserve"> is installed, to properly operate that equipment and maintain it in good working order;</w:t>
      </w:r>
      <w:bookmarkEnd w:id="110"/>
      <w:r w:rsidRPr="00B1463F">
        <w:rPr>
          <w:color w:val="0070C0"/>
        </w:rPr>
        <w:t xml:space="preserve"> </w:t>
      </w:r>
    </w:p>
    <w:p w:rsidR="00F60166" w:rsidRPr="00B1463F" w:rsidRDefault="00F60166" w:rsidP="00F60166">
      <w:pPr>
        <w:pStyle w:val="Heading4"/>
        <w:tabs>
          <w:tab w:val="clear" w:pos="567"/>
          <w:tab w:val="clear" w:pos="1134"/>
        </w:tabs>
        <w:ind w:hanging="568"/>
        <w:rPr>
          <w:color w:val="0070C0"/>
        </w:rPr>
      </w:pPr>
      <w:r w:rsidRPr="00B1463F">
        <w:rPr>
          <w:b/>
          <w:color w:val="0070C0"/>
        </w:rPr>
        <w:tab/>
      </w:r>
      <w:proofErr w:type="gramStart"/>
      <w:r w:rsidRPr="00B1463F">
        <w:rPr>
          <w:b/>
          <w:color w:val="0070C0"/>
        </w:rPr>
        <w:t>insurance</w:t>
      </w:r>
      <w:proofErr w:type="gramEnd"/>
      <w:r w:rsidRPr="00B1463F">
        <w:rPr>
          <w:color w:val="0070C0"/>
        </w:rPr>
        <w:t>: effect and maintain insurance with an insurer of recognised standing against any loss or damage to the Solar Power System, for its full replacement value; and provide written evidence of this insurance within 10 business days of a request from the Lender;</w:t>
      </w:r>
    </w:p>
    <w:p w:rsidR="00AD6677" w:rsidRPr="00B1463F" w:rsidRDefault="00AD6677" w:rsidP="00AD6677">
      <w:pPr>
        <w:pStyle w:val="Heading4"/>
        <w:ind w:hanging="568"/>
        <w:rPr>
          <w:color w:val="0070C0"/>
        </w:rPr>
      </w:pPr>
      <w:proofErr w:type="gramStart"/>
      <w:r w:rsidRPr="00B1463F">
        <w:rPr>
          <w:b/>
          <w:color w:val="0070C0"/>
        </w:rPr>
        <w:t>negative</w:t>
      </w:r>
      <w:proofErr w:type="gramEnd"/>
      <w:r w:rsidRPr="00B1463F">
        <w:rPr>
          <w:b/>
          <w:color w:val="0070C0"/>
        </w:rPr>
        <w:t xml:space="preserve"> pledge:  </w:t>
      </w:r>
      <w:r w:rsidRPr="00B1463F">
        <w:rPr>
          <w:color w:val="0070C0"/>
        </w:rPr>
        <w:t>ensure that no Enc</w:t>
      </w:r>
      <w:r w:rsidR="00B65294" w:rsidRPr="00B1463F">
        <w:rPr>
          <w:color w:val="0070C0"/>
        </w:rPr>
        <w:t>umbrances exist on its property</w:t>
      </w:r>
      <w:r w:rsidRPr="00B1463F">
        <w:rPr>
          <w:color w:val="0070C0"/>
        </w:rPr>
        <w:t>;</w:t>
      </w:r>
      <w:bookmarkEnd w:id="109"/>
    </w:p>
    <w:p w:rsidR="00AD6677" w:rsidRPr="00B1463F" w:rsidRDefault="00AD6677" w:rsidP="00AD6677">
      <w:pPr>
        <w:pStyle w:val="Heading4"/>
        <w:ind w:hanging="568"/>
        <w:rPr>
          <w:color w:val="0070C0"/>
        </w:rPr>
      </w:pPr>
      <w:proofErr w:type="gramStart"/>
      <w:r w:rsidRPr="00B1463F">
        <w:rPr>
          <w:b/>
          <w:color w:val="0070C0"/>
        </w:rPr>
        <w:t>permitted</w:t>
      </w:r>
      <w:proofErr w:type="gramEnd"/>
      <w:r w:rsidRPr="00B1463F">
        <w:rPr>
          <w:b/>
          <w:color w:val="0070C0"/>
        </w:rPr>
        <w:t xml:space="preserve"> financial transactions:  </w:t>
      </w:r>
      <w:r w:rsidRPr="00B1463F">
        <w:rPr>
          <w:color w:val="0070C0"/>
        </w:rPr>
        <w:t>not:</w:t>
      </w:r>
    </w:p>
    <w:p w:rsidR="00AD6677" w:rsidRPr="00B1463F" w:rsidRDefault="00AD6677" w:rsidP="00AD6677">
      <w:pPr>
        <w:pStyle w:val="Heading5"/>
        <w:keepNext/>
        <w:rPr>
          <w:color w:val="0070C0"/>
        </w:rPr>
      </w:pPr>
      <w:proofErr w:type="gramStart"/>
      <w:r w:rsidRPr="00B1463F">
        <w:rPr>
          <w:color w:val="0070C0"/>
        </w:rPr>
        <w:t>incur</w:t>
      </w:r>
      <w:proofErr w:type="gramEnd"/>
      <w:r w:rsidRPr="00B1463F">
        <w:rPr>
          <w:color w:val="0070C0"/>
        </w:rPr>
        <w:t xml:space="preserve"> any Financial Indebtedness except:</w:t>
      </w:r>
    </w:p>
    <w:p w:rsidR="00AD6677" w:rsidRPr="00B1463F" w:rsidRDefault="00AD6677" w:rsidP="00D86370">
      <w:pPr>
        <w:pStyle w:val="Heading6"/>
        <w:tabs>
          <w:tab w:val="clear" w:pos="2269"/>
          <w:tab w:val="num" w:pos="2268"/>
        </w:tabs>
        <w:rPr>
          <w:color w:val="0070C0"/>
        </w:rPr>
      </w:pPr>
      <w:proofErr w:type="gramStart"/>
      <w:r w:rsidRPr="00B1463F">
        <w:rPr>
          <w:color w:val="0070C0"/>
        </w:rPr>
        <w:t>under</w:t>
      </w:r>
      <w:proofErr w:type="gramEnd"/>
      <w:r w:rsidRPr="00B1463F">
        <w:rPr>
          <w:color w:val="0070C0"/>
        </w:rPr>
        <w:t xml:space="preserve"> this document; </w:t>
      </w:r>
    </w:p>
    <w:p w:rsidR="00AD6677" w:rsidRPr="00B1463F" w:rsidRDefault="00AD6677" w:rsidP="00AD6677">
      <w:pPr>
        <w:pStyle w:val="Heading6"/>
        <w:rPr>
          <w:color w:val="0070C0"/>
        </w:rPr>
      </w:pPr>
      <w:proofErr w:type="gramStart"/>
      <w:r w:rsidRPr="00B1463F">
        <w:rPr>
          <w:color w:val="0070C0"/>
        </w:rPr>
        <w:t>with</w:t>
      </w:r>
      <w:proofErr w:type="gramEnd"/>
      <w:r w:rsidRPr="00B1463F">
        <w:rPr>
          <w:color w:val="0070C0"/>
        </w:rPr>
        <w:t xml:space="preserve"> the prior consent of the </w:t>
      </w:r>
      <w:r w:rsidR="00CE342B" w:rsidRPr="00B1463F">
        <w:rPr>
          <w:color w:val="0070C0"/>
        </w:rPr>
        <w:t>Lender</w:t>
      </w:r>
      <w:r w:rsidRPr="00B1463F">
        <w:rPr>
          <w:color w:val="0070C0"/>
        </w:rPr>
        <w:t>; or</w:t>
      </w:r>
    </w:p>
    <w:p w:rsidR="00AD6677" w:rsidRPr="00B1463F" w:rsidRDefault="00AD6677" w:rsidP="00AD6677">
      <w:pPr>
        <w:pStyle w:val="Heading6"/>
        <w:rPr>
          <w:color w:val="0070C0"/>
        </w:rPr>
      </w:pPr>
      <w:proofErr w:type="gramStart"/>
      <w:r w:rsidRPr="00B1463F">
        <w:rPr>
          <w:color w:val="0070C0"/>
        </w:rPr>
        <w:t>under</w:t>
      </w:r>
      <w:proofErr w:type="gramEnd"/>
      <w:r w:rsidRPr="00B1463F">
        <w:rPr>
          <w:color w:val="0070C0"/>
        </w:rPr>
        <w:t xml:space="preserve"> any finance lease of any tangible property entered into in the ordinary course of business; or</w:t>
      </w:r>
    </w:p>
    <w:p w:rsidR="00AD6677" w:rsidRPr="00B1463F" w:rsidRDefault="00AD6677" w:rsidP="00AD6677">
      <w:pPr>
        <w:pStyle w:val="Heading5"/>
        <w:rPr>
          <w:color w:val="0070C0"/>
        </w:rPr>
      </w:pPr>
      <w:proofErr w:type="gramStart"/>
      <w:r w:rsidRPr="00B1463F">
        <w:rPr>
          <w:color w:val="0070C0"/>
        </w:rPr>
        <w:t>provide</w:t>
      </w:r>
      <w:proofErr w:type="gramEnd"/>
      <w:r w:rsidRPr="00B1463F">
        <w:rPr>
          <w:color w:val="0070C0"/>
        </w:rPr>
        <w:t xml:space="preserve"> any financial accommodation (excluding trade credit in the ordinary co</w:t>
      </w:r>
      <w:r w:rsidR="00BD35F0" w:rsidRPr="00B1463F">
        <w:rPr>
          <w:color w:val="0070C0"/>
        </w:rPr>
        <w:t>urse of business) to any person</w:t>
      </w:r>
      <w:r w:rsidRPr="00B1463F">
        <w:rPr>
          <w:color w:val="0070C0"/>
        </w:rPr>
        <w:t>;</w:t>
      </w:r>
    </w:p>
    <w:p w:rsidR="00AD6677" w:rsidRPr="00B1463F" w:rsidRDefault="00AD6677" w:rsidP="00AD6677">
      <w:pPr>
        <w:pStyle w:val="Heading4"/>
        <w:ind w:hanging="568"/>
        <w:rPr>
          <w:color w:val="0070C0"/>
        </w:rPr>
      </w:pPr>
      <w:proofErr w:type="gramStart"/>
      <w:r w:rsidRPr="00B1463F">
        <w:rPr>
          <w:b/>
          <w:color w:val="0070C0"/>
        </w:rPr>
        <w:t>disposals</w:t>
      </w:r>
      <w:proofErr w:type="gramEnd"/>
      <w:r w:rsidRPr="00B1463F">
        <w:rPr>
          <w:b/>
          <w:color w:val="0070C0"/>
        </w:rPr>
        <w:t xml:space="preserve">:  </w:t>
      </w:r>
      <w:r w:rsidRPr="00B1463F">
        <w:rPr>
          <w:color w:val="0070C0"/>
        </w:rPr>
        <w:t>not dispose of any of its assets, either in a single transaction or in a series of transactions whether related or not and whether voluntary or involuntary, except disposals:</w:t>
      </w:r>
    </w:p>
    <w:p w:rsidR="00AD6677" w:rsidRPr="00B1463F" w:rsidRDefault="00AD6677" w:rsidP="00AD6677">
      <w:pPr>
        <w:pStyle w:val="Heading5"/>
        <w:rPr>
          <w:color w:val="0070C0"/>
        </w:rPr>
      </w:pPr>
      <w:proofErr w:type="gramStart"/>
      <w:r w:rsidRPr="00B1463F">
        <w:rPr>
          <w:color w:val="0070C0"/>
        </w:rPr>
        <w:t>made</w:t>
      </w:r>
      <w:proofErr w:type="gramEnd"/>
      <w:r w:rsidRPr="00B1463F">
        <w:rPr>
          <w:color w:val="0070C0"/>
        </w:rPr>
        <w:t xml:space="preserve"> with the prior consent of the </w:t>
      </w:r>
      <w:r w:rsidR="00CE342B" w:rsidRPr="00B1463F">
        <w:rPr>
          <w:color w:val="0070C0"/>
        </w:rPr>
        <w:t>Lender</w:t>
      </w:r>
      <w:r w:rsidRPr="00B1463F">
        <w:rPr>
          <w:color w:val="0070C0"/>
        </w:rPr>
        <w:t>; or</w:t>
      </w:r>
    </w:p>
    <w:p w:rsidR="00AD6677" w:rsidRPr="00B1463F" w:rsidRDefault="00AD6677" w:rsidP="00AD6677">
      <w:pPr>
        <w:pStyle w:val="Heading5"/>
        <w:rPr>
          <w:color w:val="0070C0"/>
        </w:rPr>
      </w:pPr>
      <w:proofErr w:type="gramStart"/>
      <w:r w:rsidRPr="00B1463F">
        <w:rPr>
          <w:color w:val="0070C0"/>
        </w:rPr>
        <w:t>made</w:t>
      </w:r>
      <w:proofErr w:type="gramEnd"/>
      <w:r w:rsidRPr="00B1463F">
        <w:rPr>
          <w:color w:val="0070C0"/>
        </w:rPr>
        <w:t xml:space="preserve"> for market value in the ordinary course of its ordinary trading business;</w:t>
      </w:r>
    </w:p>
    <w:p w:rsidR="00AD6677" w:rsidRPr="00B1463F" w:rsidRDefault="00AD6677" w:rsidP="00AD6677">
      <w:pPr>
        <w:pStyle w:val="Heading4"/>
        <w:ind w:hanging="568"/>
        <w:rPr>
          <w:color w:val="0070C0"/>
        </w:rPr>
      </w:pPr>
      <w:r w:rsidRPr="00B1463F">
        <w:rPr>
          <w:b/>
          <w:color w:val="0070C0"/>
        </w:rPr>
        <w:t>change of business:</w:t>
      </w:r>
      <w:r w:rsidRPr="00B1463F">
        <w:rPr>
          <w:color w:val="0070C0"/>
        </w:rPr>
        <w:t xml:space="preserve">  not substantially change its business or carry on any other business which is substantial in relation to its present business, in each case as conducted as at the date of this document, if it would have or be </w:t>
      </w:r>
      <w:r w:rsidR="009E7193" w:rsidRPr="00B1463F">
        <w:rPr>
          <w:color w:val="0070C0"/>
        </w:rPr>
        <w:t xml:space="preserve">reasonably </w:t>
      </w:r>
      <w:r w:rsidRPr="00B1463F">
        <w:rPr>
          <w:color w:val="0070C0"/>
        </w:rPr>
        <w:t>likely to have a Material Adverse Effect;</w:t>
      </w:r>
    </w:p>
    <w:p w:rsidR="00AD6677" w:rsidRPr="00B1463F" w:rsidRDefault="00AD6677" w:rsidP="00AD6677">
      <w:pPr>
        <w:pStyle w:val="Heading4"/>
        <w:keepNext/>
        <w:ind w:hanging="568"/>
        <w:rPr>
          <w:color w:val="0070C0"/>
        </w:rPr>
      </w:pPr>
      <w:bookmarkStart w:id="111" w:name="_Toc330273454"/>
      <w:bookmarkStart w:id="112" w:name="_Toc330273675"/>
      <w:bookmarkStart w:id="113" w:name="_Toc330358581"/>
      <w:bookmarkStart w:id="114" w:name="_Toc330785137"/>
      <w:bookmarkStart w:id="115" w:name="_Toc330785238"/>
      <w:bookmarkStart w:id="116" w:name="_Toc330799603"/>
      <w:bookmarkStart w:id="117" w:name="_Toc330802506"/>
      <w:bookmarkStart w:id="118" w:name="_Toc340570325"/>
      <w:bookmarkStart w:id="119" w:name="_Toc340911577"/>
      <w:bookmarkStart w:id="120" w:name="_Toc361150531"/>
      <w:bookmarkStart w:id="121" w:name="_Toc377549047"/>
      <w:bookmarkStart w:id="122" w:name="_Toc492376145"/>
      <w:bookmarkStart w:id="123" w:name="_Ref494190843"/>
      <w:bookmarkStart w:id="124" w:name="_Toc39470643"/>
      <w:bookmarkStart w:id="125" w:name="_Toc40157586"/>
      <w:proofErr w:type="gramStart"/>
      <w:r w:rsidRPr="00B1463F">
        <w:rPr>
          <w:b/>
          <w:color w:val="0070C0"/>
        </w:rPr>
        <w:t>mergers</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roofErr w:type="gramEnd"/>
      <w:r w:rsidRPr="00B1463F">
        <w:rPr>
          <w:b/>
          <w:color w:val="0070C0"/>
        </w:rPr>
        <w:t>:</w:t>
      </w:r>
      <w:r w:rsidRPr="00B1463F">
        <w:rPr>
          <w:color w:val="0070C0"/>
        </w:rPr>
        <w:t xml:space="preserve">  not:</w:t>
      </w:r>
    </w:p>
    <w:p w:rsidR="00AD6677" w:rsidRPr="00B1463F" w:rsidRDefault="00AD6677" w:rsidP="00AD6677">
      <w:pPr>
        <w:pStyle w:val="Heading5"/>
        <w:rPr>
          <w:color w:val="0070C0"/>
        </w:rPr>
      </w:pPr>
      <w:proofErr w:type="gramStart"/>
      <w:r w:rsidRPr="00B1463F">
        <w:rPr>
          <w:color w:val="0070C0"/>
        </w:rPr>
        <w:t>enter</w:t>
      </w:r>
      <w:proofErr w:type="gramEnd"/>
      <w:r w:rsidRPr="00B1463F">
        <w:rPr>
          <w:color w:val="0070C0"/>
        </w:rPr>
        <w:t xml:space="preserve"> into any merger, reconstruction or amalgamation; or</w:t>
      </w:r>
    </w:p>
    <w:p w:rsidR="00AD6677" w:rsidRPr="00B1463F" w:rsidRDefault="00AD6677" w:rsidP="00AD6677">
      <w:pPr>
        <w:pStyle w:val="Heading5"/>
        <w:rPr>
          <w:color w:val="0070C0"/>
        </w:rPr>
      </w:pPr>
      <w:proofErr w:type="gramStart"/>
      <w:r w:rsidRPr="00B1463F">
        <w:rPr>
          <w:color w:val="0070C0"/>
        </w:rPr>
        <w:t>acquire</w:t>
      </w:r>
      <w:proofErr w:type="gramEnd"/>
      <w:r w:rsidRPr="00B1463F">
        <w:rPr>
          <w:color w:val="0070C0"/>
        </w:rPr>
        <w:t xml:space="preserve"> any property or business or make any investment if the property, business or investment is substantial in relation to the </w:t>
      </w:r>
      <w:r w:rsidR="003A45F5" w:rsidRPr="00B1463F">
        <w:rPr>
          <w:color w:val="0070C0"/>
        </w:rPr>
        <w:t>Borrower</w:t>
      </w:r>
      <w:r w:rsidRPr="00B1463F">
        <w:rPr>
          <w:color w:val="0070C0"/>
        </w:rPr>
        <w:t>,</w:t>
      </w:r>
    </w:p>
    <w:p w:rsidR="00AD6677" w:rsidRPr="00B1463F" w:rsidRDefault="00AD6677" w:rsidP="00AD6677">
      <w:pPr>
        <w:pStyle w:val="NormalIndent"/>
        <w:ind w:left="1702"/>
        <w:rPr>
          <w:color w:val="0070C0"/>
        </w:rPr>
      </w:pPr>
      <w:proofErr w:type="gramStart"/>
      <w:r w:rsidRPr="00B1463F">
        <w:rPr>
          <w:color w:val="0070C0"/>
        </w:rPr>
        <w:t>if</w:t>
      </w:r>
      <w:proofErr w:type="gramEnd"/>
      <w:r w:rsidRPr="00B1463F">
        <w:rPr>
          <w:color w:val="0070C0"/>
        </w:rPr>
        <w:t xml:space="preserve"> it would have or be likely to have a Material Adverse Effect;</w:t>
      </w:r>
    </w:p>
    <w:p w:rsidR="00AD6677" w:rsidRPr="00B1463F" w:rsidRDefault="00AD6677" w:rsidP="00AD6677">
      <w:pPr>
        <w:pStyle w:val="Heading4"/>
        <w:keepNext/>
        <w:ind w:hanging="568"/>
        <w:rPr>
          <w:color w:val="0070C0"/>
        </w:rPr>
      </w:pPr>
      <w:bookmarkStart w:id="126" w:name="_Toc330273456"/>
      <w:bookmarkStart w:id="127" w:name="_Toc330273677"/>
      <w:bookmarkStart w:id="128" w:name="_Toc330358583"/>
      <w:bookmarkStart w:id="129" w:name="_Toc330785139"/>
      <w:bookmarkStart w:id="130" w:name="_Toc330785240"/>
      <w:bookmarkStart w:id="131" w:name="_Toc330799605"/>
      <w:bookmarkStart w:id="132" w:name="_Toc330802508"/>
      <w:bookmarkStart w:id="133" w:name="_Toc340570327"/>
      <w:bookmarkStart w:id="134" w:name="_Toc361150533"/>
      <w:bookmarkStart w:id="135" w:name="_Toc377549049"/>
      <w:bookmarkStart w:id="136" w:name="_Toc492376147"/>
      <w:bookmarkStart w:id="137" w:name="_Ref494190849"/>
      <w:bookmarkStart w:id="138" w:name="_Toc39470645"/>
      <w:bookmarkStart w:id="139" w:name="_Toc40243859"/>
      <w:proofErr w:type="gramStart"/>
      <w:r w:rsidRPr="00B1463F">
        <w:rPr>
          <w:b/>
          <w:color w:val="0070C0"/>
        </w:rPr>
        <w:t>maintain</w:t>
      </w:r>
      <w:proofErr w:type="gramEnd"/>
      <w:r w:rsidRPr="00B1463F">
        <w:rPr>
          <w:b/>
          <w:color w:val="0070C0"/>
        </w:rPr>
        <w:t xml:space="preserve"> status</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r w:rsidRPr="00B1463F">
        <w:rPr>
          <w:b/>
          <w:color w:val="0070C0"/>
        </w:rPr>
        <w:t xml:space="preserve">:  </w:t>
      </w:r>
      <w:r w:rsidRPr="00B1463F">
        <w:rPr>
          <w:color w:val="0070C0"/>
        </w:rPr>
        <w:t>do everything necessary to maintain its corporate existence in good standing and:</w:t>
      </w:r>
    </w:p>
    <w:p w:rsidR="00AD6677" w:rsidRPr="00B1463F" w:rsidRDefault="00AD6677" w:rsidP="00AD6677">
      <w:pPr>
        <w:pStyle w:val="Heading5"/>
        <w:rPr>
          <w:color w:val="0070C0"/>
        </w:rPr>
      </w:pPr>
      <w:proofErr w:type="gramStart"/>
      <w:r w:rsidRPr="00B1463F">
        <w:rPr>
          <w:color w:val="0070C0"/>
        </w:rPr>
        <w:t>ensure</w:t>
      </w:r>
      <w:proofErr w:type="gramEnd"/>
      <w:r w:rsidRPr="00B1463F">
        <w:rPr>
          <w:color w:val="0070C0"/>
        </w:rPr>
        <w:t xml:space="preserve"> that it has the right and is duly qualified to conduct its business in all relevant jurisdictions; and</w:t>
      </w:r>
    </w:p>
    <w:p w:rsidR="00AD6677" w:rsidRPr="00B1463F" w:rsidRDefault="00AD6677" w:rsidP="00AD6677">
      <w:pPr>
        <w:pStyle w:val="Heading5"/>
        <w:rPr>
          <w:color w:val="0070C0"/>
        </w:rPr>
      </w:pPr>
      <w:proofErr w:type="gramStart"/>
      <w:r w:rsidRPr="00B1463F">
        <w:rPr>
          <w:color w:val="0070C0"/>
        </w:rPr>
        <w:t>obtain</w:t>
      </w:r>
      <w:proofErr w:type="gramEnd"/>
      <w:r w:rsidRPr="00B1463F">
        <w:rPr>
          <w:color w:val="0070C0"/>
        </w:rPr>
        <w:t xml:space="preserve"> and maintain all licences, franchises and rights necessary for the conduct of its business;</w:t>
      </w:r>
      <w:r w:rsidR="00551332" w:rsidRPr="00B1463F">
        <w:rPr>
          <w:color w:val="0070C0"/>
        </w:rPr>
        <w:t xml:space="preserve"> and</w:t>
      </w:r>
    </w:p>
    <w:p w:rsidR="00AD6677" w:rsidRPr="00B1463F" w:rsidRDefault="00AD6677" w:rsidP="00AD6677">
      <w:pPr>
        <w:pStyle w:val="Heading4"/>
        <w:ind w:hanging="568"/>
        <w:rPr>
          <w:color w:val="0070C0"/>
        </w:rPr>
      </w:pPr>
      <w:bookmarkStart w:id="140" w:name="_Toc361150536"/>
      <w:bookmarkStart w:id="141" w:name="_Toc377549052"/>
      <w:bookmarkStart w:id="142" w:name="_Toc492376150"/>
      <w:bookmarkStart w:id="143" w:name="_Toc39470648"/>
      <w:bookmarkStart w:id="144" w:name="_Toc40243862"/>
      <w:r w:rsidRPr="00B1463F">
        <w:rPr>
          <w:b/>
          <w:color w:val="0070C0"/>
        </w:rPr>
        <w:t xml:space="preserve">Taxes:  </w:t>
      </w:r>
      <w:r w:rsidRPr="00B1463F">
        <w:rPr>
          <w:color w:val="0070C0"/>
        </w:rPr>
        <w:t xml:space="preserve">promptly pay when they become due for payment (or reimburse each </w:t>
      </w:r>
      <w:r w:rsidR="00CE342B" w:rsidRPr="00B1463F">
        <w:rPr>
          <w:color w:val="0070C0"/>
        </w:rPr>
        <w:t>Lender</w:t>
      </w:r>
      <w:r w:rsidRPr="00B1463F">
        <w:rPr>
          <w:color w:val="0070C0"/>
        </w:rPr>
        <w:t xml:space="preserve"> on demand for) all Taxes payable by it from time to time in its own right or on behalf of any person</w:t>
      </w:r>
      <w:bookmarkEnd w:id="140"/>
      <w:bookmarkEnd w:id="141"/>
      <w:bookmarkEnd w:id="142"/>
      <w:bookmarkEnd w:id="143"/>
      <w:bookmarkEnd w:id="144"/>
      <w:r w:rsidR="00551332" w:rsidRPr="00B1463F">
        <w:rPr>
          <w:color w:val="0070C0"/>
        </w:rPr>
        <w:t>.</w:t>
      </w:r>
    </w:p>
    <w:p w:rsidR="000734F6" w:rsidRDefault="00A23DB0">
      <w:pPr>
        <w:pStyle w:val="Heading2"/>
      </w:pPr>
      <w:bookmarkStart w:id="145" w:name="_Ref497753834"/>
      <w:bookmarkStart w:id="146" w:name="_Toc515470641"/>
      <w:r>
        <w:t xml:space="preserve">Events of </w:t>
      </w:r>
      <w:r w:rsidR="00FB2E5E">
        <w:t>D</w:t>
      </w:r>
      <w:r>
        <w:t>efault</w:t>
      </w:r>
      <w:bookmarkEnd w:id="104"/>
      <w:bookmarkEnd w:id="105"/>
      <w:bookmarkEnd w:id="106"/>
      <w:bookmarkEnd w:id="107"/>
      <w:bookmarkEnd w:id="108"/>
      <w:bookmarkEnd w:id="145"/>
      <w:bookmarkEnd w:id="146"/>
    </w:p>
    <w:p w:rsidR="000734F6" w:rsidRDefault="00544881">
      <w:pPr>
        <w:pStyle w:val="Heading3"/>
      </w:pPr>
      <w:bookmarkStart w:id="147" w:name="_Toc515470642"/>
      <w:r>
        <w:t>Types of Events of Default</w:t>
      </w:r>
      <w:bookmarkEnd w:id="147"/>
    </w:p>
    <w:p w:rsidR="000734F6" w:rsidRDefault="000734F6" w:rsidP="00D86370">
      <w:pPr>
        <w:pStyle w:val="NormalIndent"/>
      </w:pPr>
      <w:r w:rsidRPr="00D86370">
        <w:t>Each</w:t>
      </w:r>
      <w:r>
        <w:t xml:space="preserve"> of the following is an Event of Default:</w:t>
      </w:r>
    </w:p>
    <w:p w:rsidR="000734F6" w:rsidRDefault="000734F6">
      <w:pPr>
        <w:pStyle w:val="Heading4"/>
      </w:pPr>
      <w:proofErr w:type="gramStart"/>
      <w:r>
        <w:rPr>
          <w:b/>
        </w:rPr>
        <w:t>non-payment</w:t>
      </w:r>
      <w:proofErr w:type="gramEnd"/>
      <w:r>
        <w:rPr>
          <w:b/>
        </w:rPr>
        <w:t>:</w:t>
      </w:r>
      <w:r>
        <w:t xml:space="preserve">  </w:t>
      </w:r>
      <w:r w:rsidR="003A45F5">
        <w:t>the Borrower</w:t>
      </w:r>
      <w:r>
        <w:t xml:space="preserve"> does not pay any money due for payment by it under this document;</w:t>
      </w:r>
    </w:p>
    <w:p w:rsidR="000734F6" w:rsidRDefault="000734F6">
      <w:pPr>
        <w:pStyle w:val="Heading4"/>
        <w:keepNext/>
      </w:pPr>
      <w:proofErr w:type="gramStart"/>
      <w:r>
        <w:rPr>
          <w:b/>
        </w:rPr>
        <w:t>insolvency</w:t>
      </w:r>
      <w:proofErr w:type="gramEnd"/>
      <w:r>
        <w:rPr>
          <w:b/>
        </w:rPr>
        <w:t>:</w:t>
      </w:r>
      <w:r w:rsidR="00090830">
        <w:rPr>
          <w:b/>
        </w:rPr>
        <w:t xml:space="preserve"> </w:t>
      </w:r>
    </w:p>
    <w:p w:rsidR="000734F6" w:rsidRDefault="003A45F5">
      <w:pPr>
        <w:pStyle w:val="Heading5"/>
      </w:pPr>
      <w:proofErr w:type="gramStart"/>
      <w:r>
        <w:t>the</w:t>
      </w:r>
      <w:proofErr w:type="gramEnd"/>
      <w:r>
        <w:t xml:space="preserve"> Borrower</w:t>
      </w:r>
      <w:r w:rsidR="000734F6">
        <w:t xml:space="preserve"> is or states that it is unable to pay from its own money all its debts as and when they become due and payable;</w:t>
      </w:r>
    </w:p>
    <w:p w:rsidR="000734F6" w:rsidRDefault="003A45F5">
      <w:pPr>
        <w:pStyle w:val="Heading5"/>
      </w:pPr>
      <w:proofErr w:type="gramStart"/>
      <w:r>
        <w:t>the</w:t>
      </w:r>
      <w:proofErr w:type="gramEnd"/>
      <w:r>
        <w:t xml:space="preserve"> Borrower</w:t>
      </w:r>
      <w:r w:rsidR="000734F6">
        <w:t xml:space="preserve"> is taken or must be presumed to be insolvent or unable to pay its debts under any applicable legislation;</w:t>
      </w:r>
    </w:p>
    <w:p w:rsidR="000734F6" w:rsidRDefault="000734F6">
      <w:pPr>
        <w:pStyle w:val="Heading5"/>
      </w:pPr>
      <w:proofErr w:type="gramStart"/>
      <w:r>
        <w:t>an</w:t>
      </w:r>
      <w:proofErr w:type="gramEnd"/>
      <w:r>
        <w:t xml:space="preserve"> application or order is made for the winding up or dissolution of </w:t>
      </w:r>
      <w:r w:rsidR="003A45F5">
        <w:t>the Borrower</w:t>
      </w:r>
      <w:r>
        <w:t xml:space="preserve"> or a resolution is passed or any steps are taken to pass a resolution for its winding up or dissolution;</w:t>
      </w:r>
    </w:p>
    <w:p w:rsidR="000734F6" w:rsidRDefault="000734F6">
      <w:pPr>
        <w:pStyle w:val="Heading5"/>
      </w:pPr>
      <w:r>
        <w:t xml:space="preserve">an administrator, provisional liquidator, liquidator or person having a similar function under the laws of any relevant jurisdiction is appointed in respect of </w:t>
      </w:r>
      <w:r w:rsidR="003A45F5">
        <w:t xml:space="preserve">the Borrower </w:t>
      </w:r>
      <w:r>
        <w:t>or any action is taken to appoint any such person and the action is not stayed, withdrawn or dismissed within seven days;</w:t>
      </w:r>
    </w:p>
    <w:p w:rsidR="000734F6" w:rsidRDefault="000734F6">
      <w:pPr>
        <w:pStyle w:val="Heading5"/>
      </w:pPr>
      <w:proofErr w:type="gramStart"/>
      <w:r>
        <w:t>a</w:t>
      </w:r>
      <w:proofErr w:type="gramEnd"/>
      <w:r>
        <w:t xml:space="preserve"> controller is appointed in respect of any property of </w:t>
      </w:r>
      <w:r w:rsidR="003A45F5">
        <w:t>the Borrower</w:t>
      </w:r>
      <w:r>
        <w:t>;</w:t>
      </w:r>
    </w:p>
    <w:p w:rsidR="000734F6" w:rsidRDefault="003A45F5">
      <w:pPr>
        <w:pStyle w:val="Heading5"/>
      </w:pPr>
      <w:proofErr w:type="gramStart"/>
      <w:r>
        <w:t>the</w:t>
      </w:r>
      <w:proofErr w:type="gramEnd"/>
      <w:r>
        <w:t xml:space="preserve"> Borrower</w:t>
      </w:r>
      <w:r w:rsidR="000734F6">
        <w:t xml:space="preserve"> is deregistered under the </w:t>
      </w:r>
      <w:r w:rsidR="000734F6" w:rsidRPr="00F37969">
        <w:rPr>
          <w:i/>
        </w:rPr>
        <w:t xml:space="preserve">Corporations Act 2001 </w:t>
      </w:r>
      <w:r w:rsidR="00B84954" w:rsidRPr="00B84954">
        <w:t>(</w:t>
      </w:r>
      <w:proofErr w:type="spellStart"/>
      <w:r w:rsidR="00B84954" w:rsidRPr="00B84954">
        <w:t>Cth</w:t>
      </w:r>
      <w:proofErr w:type="spellEnd"/>
      <w:r w:rsidR="00B84954" w:rsidRPr="00B84954">
        <w:t>)</w:t>
      </w:r>
      <w:r w:rsidR="00B84954">
        <w:rPr>
          <w:i/>
        </w:rPr>
        <w:t xml:space="preserve"> </w:t>
      </w:r>
      <w:r w:rsidR="000734F6">
        <w:t>or notice of its proposed deregistration is given to the corporation;</w:t>
      </w:r>
    </w:p>
    <w:p w:rsidR="000734F6" w:rsidRDefault="000734F6">
      <w:pPr>
        <w:pStyle w:val="Heading5"/>
      </w:pPr>
      <w:proofErr w:type="gramStart"/>
      <w:r>
        <w:t>a</w:t>
      </w:r>
      <w:proofErr w:type="gramEnd"/>
      <w:r>
        <w:t xml:space="preserve"> distress, attachment or execution is levied or becomes enforceable against any property of </w:t>
      </w:r>
      <w:r w:rsidR="003A45F5">
        <w:t>the Borrower</w:t>
      </w:r>
      <w:r>
        <w:t>;</w:t>
      </w:r>
    </w:p>
    <w:p w:rsidR="000734F6" w:rsidRDefault="003A45F5">
      <w:pPr>
        <w:pStyle w:val="Heading5"/>
      </w:pPr>
      <w:proofErr w:type="gramStart"/>
      <w:r>
        <w:t>the</w:t>
      </w:r>
      <w:proofErr w:type="gramEnd"/>
      <w:r>
        <w:t xml:space="preserve"> Borrower </w:t>
      </w:r>
      <w:r w:rsidR="000734F6">
        <w:t>enters into or takes any action to enter into an arrangement (including a scheme of arrangement or deed of company arrangement), composition or compromise with, or assignment for the benefit of, all or any class of its creditors or members or a moratorium involving any of them;</w:t>
      </w:r>
    </w:p>
    <w:p w:rsidR="000734F6" w:rsidRDefault="000734F6">
      <w:pPr>
        <w:pStyle w:val="Heading5"/>
      </w:pPr>
      <w:proofErr w:type="gramStart"/>
      <w:r>
        <w:t>a</w:t>
      </w:r>
      <w:proofErr w:type="gramEnd"/>
      <w:r>
        <w:t xml:space="preserve"> petition for the making of a sequestration order against the estate of </w:t>
      </w:r>
      <w:r w:rsidR="003A45F5">
        <w:t xml:space="preserve">the Borrower </w:t>
      </w:r>
      <w:r>
        <w:t xml:space="preserve">is presented and the petition is not stayed, withdrawn or dismissed within seven days or </w:t>
      </w:r>
      <w:r w:rsidR="003A45F5">
        <w:t xml:space="preserve">the Borrower </w:t>
      </w:r>
      <w:r>
        <w:t>presents a petition against itself;</w:t>
      </w:r>
    </w:p>
    <w:p w:rsidR="000734F6" w:rsidRDefault="003A45F5">
      <w:pPr>
        <w:pStyle w:val="Heading5"/>
      </w:pPr>
      <w:proofErr w:type="gramStart"/>
      <w:r>
        <w:t>the</w:t>
      </w:r>
      <w:proofErr w:type="gramEnd"/>
      <w:r>
        <w:t xml:space="preserve"> Borrower </w:t>
      </w:r>
      <w:r w:rsidR="000734F6">
        <w:t xml:space="preserve">presents a declaration of intention under section 54A of the </w:t>
      </w:r>
      <w:r w:rsidR="000734F6" w:rsidRPr="00F37969">
        <w:rPr>
          <w:i/>
        </w:rPr>
        <w:t>Bankruptcy Act 1966</w:t>
      </w:r>
      <w:r w:rsidR="00B84954">
        <w:rPr>
          <w:i/>
        </w:rPr>
        <w:t xml:space="preserve"> </w:t>
      </w:r>
      <w:r w:rsidR="00B84954" w:rsidRPr="00B84954">
        <w:t>(</w:t>
      </w:r>
      <w:proofErr w:type="spellStart"/>
      <w:r w:rsidR="00B84954" w:rsidRPr="00B84954">
        <w:t>Cth</w:t>
      </w:r>
      <w:proofErr w:type="spellEnd"/>
      <w:r w:rsidR="00B84954" w:rsidRPr="00B84954">
        <w:t>)</w:t>
      </w:r>
      <w:r w:rsidR="000734F6">
        <w:t>; or</w:t>
      </w:r>
    </w:p>
    <w:p w:rsidR="000734F6" w:rsidRDefault="000734F6">
      <w:pPr>
        <w:pStyle w:val="Heading5"/>
      </w:pPr>
      <w:proofErr w:type="gramStart"/>
      <w:r>
        <w:t>anything</w:t>
      </w:r>
      <w:proofErr w:type="gramEnd"/>
      <w:r>
        <w:t xml:space="preserve"> analogous to or of a similar effect to anything described above under the law of any relevant jurisdiction occurs in respect of </w:t>
      </w:r>
      <w:r w:rsidR="003A45F5">
        <w:t>the Borrower</w:t>
      </w:r>
      <w:r>
        <w:t>; or</w:t>
      </w:r>
    </w:p>
    <w:p w:rsidR="00645FB1" w:rsidRPr="00645FB1" w:rsidRDefault="00645FB1" w:rsidP="00645FB1">
      <w:pPr>
        <w:pStyle w:val="NormalIndent"/>
        <w:ind w:left="0"/>
      </w:pPr>
      <w:r w:rsidRPr="001F5623">
        <w:t>[</w:t>
      </w:r>
      <w:r w:rsidRPr="009A0716">
        <w:rPr>
          <w:b/>
          <w:i/>
          <w:highlight w:val="yellow"/>
        </w:rPr>
        <w:t xml:space="preserve">Optional: </w:t>
      </w:r>
      <w:r w:rsidR="00090830">
        <w:rPr>
          <w:i/>
          <w:highlight w:val="yellow"/>
        </w:rPr>
        <w:t xml:space="preserve">Include </w:t>
      </w:r>
      <w:r w:rsidR="00B84954">
        <w:rPr>
          <w:i/>
          <w:highlight w:val="yellow"/>
        </w:rPr>
        <w:t xml:space="preserve">paragraphs </w:t>
      </w:r>
      <w:r w:rsidR="00EC0F2E">
        <w:rPr>
          <w:i/>
          <w:highlight w:val="yellow"/>
        </w:rPr>
        <w:fldChar w:fldCharType="begin"/>
      </w:r>
      <w:r w:rsidR="00EC0F2E">
        <w:rPr>
          <w:i/>
          <w:highlight w:val="yellow"/>
        </w:rPr>
        <w:instrText xml:space="preserve"> REF _Ref497903835 \r \h </w:instrText>
      </w:r>
      <w:r w:rsidR="00EC0F2E">
        <w:rPr>
          <w:i/>
          <w:highlight w:val="yellow"/>
        </w:rPr>
      </w:r>
      <w:r w:rsidR="00EC0F2E">
        <w:rPr>
          <w:i/>
          <w:highlight w:val="yellow"/>
        </w:rPr>
        <w:fldChar w:fldCharType="separate"/>
      </w:r>
      <w:r w:rsidR="00CB4EC9">
        <w:rPr>
          <w:i/>
          <w:highlight w:val="yellow"/>
        </w:rPr>
        <w:t>(c)</w:t>
      </w:r>
      <w:r w:rsidR="00EC0F2E">
        <w:rPr>
          <w:i/>
          <w:highlight w:val="yellow"/>
        </w:rPr>
        <w:fldChar w:fldCharType="end"/>
      </w:r>
      <w:r w:rsidR="00FE3414">
        <w:rPr>
          <w:i/>
          <w:highlight w:val="yellow"/>
        </w:rPr>
        <w:t xml:space="preserve"> to </w:t>
      </w:r>
      <w:r w:rsidR="00EC0F2E">
        <w:rPr>
          <w:i/>
          <w:highlight w:val="yellow"/>
        </w:rPr>
        <w:fldChar w:fldCharType="begin"/>
      </w:r>
      <w:r w:rsidR="00EC0F2E">
        <w:rPr>
          <w:i/>
          <w:highlight w:val="yellow"/>
        </w:rPr>
        <w:instrText xml:space="preserve"> REF _Ref497903844 \r \h </w:instrText>
      </w:r>
      <w:r w:rsidR="00EC0F2E">
        <w:rPr>
          <w:i/>
          <w:highlight w:val="yellow"/>
        </w:rPr>
      </w:r>
      <w:r w:rsidR="00EC0F2E">
        <w:rPr>
          <w:i/>
          <w:highlight w:val="yellow"/>
        </w:rPr>
        <w:fldChar w:fldCharType="separate"/>
      </w:r>
      <w:r w:rsidR="00CB4EC9">
        <w:rPr>
          <w:i/>
          <w:highlight w:val="yellow"/>
        </w:rPr>
        <w:t>(k)</w:t>
      </w:r>
      <w:r w:rsidR="00EC0F2E">
        <w:rPr>
          <w:i/>
          <w:highlight w:val="yellow"/>
        </w:rPr>
        <w:fldChar w:fldCharType="end"/>
      </w:r>
      <w:r w:rsidR="00090830">
        <w:rPr>
          <w:i/>
          <w:highlight w:val="yellow"/>
        </w:rPr>
        <w:t xml:space="preserve"> if</w:t>
      </w:r>
      <w:r w:rsidRPr="009A0716">
        <w:rPr>
          <w:i/>
          <w:highlight w:val="yellow"/>
        </w:rPr>
        <w:t xml:space="preserve"> dealing with a non-government entity, or </w:t>
      </w:r>
      <w:r>
        <w:rPr>
          <w:i/>
          <w:highlight w:val="yellow"/>
        </w:rPr>
        <w:t xml:space="preserve">if there is </w:t>
      </w:r>
      <w:r w:rsidRPr="009A0716">
        <w:rPr>
          <w:i/>
          <w:highlight w:val="yellow"/>
        </w:rPr>
        <w:t>uncertainty about the financial strength of the borrower</w:t>
      </w:r>
      <w:r>
        <w:rPr>
          <w:i/>
          <w:highlight w:val="yellow"/>
        </w:rPr>
        <w:t>.</w:t>
      </w:r>
      <w:r w:rsidRPr="009A0716">
        <w:rPr>
          <w:highlight w:val="yellow"/>
        </w:rPr>
        <w:t>]</w:t>
      </w:r>
      <w:r w:rsidRPr="00D56D57">
        <w:t xml:space="preserve"> </w:t>
      </w:r>
    </w:p>
    <w:p w:rsidR="00645FB1" w:rsidRPr="00B1463F" w:rsidRDefault="00B91409" w:rsidP="00645FB1">
      <w:pPr>
        <w:pStyle w:val="Heading4"/>
        <w:keepNext/>
        <w:rPr>
          <w:color w:val="0070C0"/>
        </w:rPr>
      </w:pPr>
      <w:bookmarkStart w:id="148" w:name="_Ref497903835"/>
      <w:r w:rsidRPr="00B1463F">
        <w:rPr>
          <w:b/>
          <w:color w:val="0070C0"/>
        </w:rPr>
        <w:t>[</w:t>
      </w:r>
      <w:proofErr w:type="gramStart"/>
      <w:r w:rsidR="00645FB1" w:rsidRPr="00B1463F">
        <w:rPr>
          <w:b/>
          <w:color w:val="0070C0"/>
        </w:rPr>
        <w:t>other</w:t>
      </w:r>
      <w:proofErr w:type="gramEnd"/>
      <w:r w:rsidR="00645FB1" w:rsidRPr="00B1463F">
        <w:rPr>
          <w:b/>
          <w:color w:val="0070C0"/>
        </w:rPr>
        <w:t xml:space="preserve"> non-compliance:</w:t>
      </w:r>
      <w:r w:rsidR="00645FB1" w:rsidRPr="00B1463F">
        <w:rPr>
          <w:color w:val="0070C0"/>
        </w:rPr>
        <w:t xml:space="preserve">  </w:t>
      </w:r>
      <w:r w:rsidR="003A45F5" w:rsidRPr="00B1463F">
        <w:rPr>
          <w:color w:val="0070C0"/>
        </w:rPr>
        <w:t xml:space="preserve">the Borrower </w:t>
      </w:r>
      <w:r w:rsidR="00645FB1" w:rsidRPr="00B1463F">
        <w:rPr>
          <w:color w:val="0070C0"/>
        </w:rPr>
        <w:t>does not comply with any other obligation under a Transaction Document and, if that default is capable of rectification:</w:t>
      </w:r>
      <w:bookmarkEnd w:id="148"/>
    </w:p>
    <w:p w:rsidR="00645FB1" w:rsidRPr="00B1463F" w:rsidRDefault="00645FB1" w:rsidP="00645FB1">
      <w:pPr>
        <w:pStyle w:val="Heading5"/>
        <w:rPr>
          <w:color w:val="0070C0"/>
        </w:rPr>
      </w:pPr>
      <w:proofErr w:type="gramStart"/>
      <w:r w:rsidRPr="00B1463F">
        <w:rPr>
          <w:color w:val="0070C0"/>
        </w:rPr>
        <w:t>it</w:t>
      </w:r>
      <w:proofErr w:type="gramEnd"/>
      <w:r w:rsidRPr="00B1463F">
        <w:rPr>
          <w:color w:val="0070C0"/>
        </w:rPr>
        <w:t xml:space="preserve"> is not rectified within five business days (or any other longer period agreed by the </w:t>
      </w:r>
      <w:r w:rsidR="00CE342B" w:rsidRPr="00B1463F">
        <w:rPr>
          <w:color w:val="0070C0"/>
        </w:rPr>
        <w:t>Lender</w:t>
      </w:r>
      <w:r w:rsidRPr="00B1463F">
        <w:rPr>
          <w:color w:val="0070C0"/>
        </w:rPr>
        <w:t xml:space="preserve">) after it occurs; </w:t>
      </w:r>
    </w:p>
    <w:p w:rsidR="00645FB1" w:rsidRPr="00B1463F" w:rsidRDefault="003A45F5" w:rsidP="00645FB1">
      <w:pPr>
        <w:pStyle w:val="Heading5"/>
        <w:rPr>
          <w:color w:val="0070C0"/>
        </w:rPr>
      </w:pPr>
      <w:proofErr w:type="gramStart"/>
      <w:r w:rsidRPr="00B1463F">
        <w:rPr>
          <w:color w:val="0070C0"/>
        </w:rPr>
        <w:t>the</w:t>
      </w:r>
      <w:proofErr w:type="gramEnd"/>
      <w:r w:rsidRPr="00B1463F">
        <w:rPr>
          <w:color w:val="0070C0"/>
        </w:rPr>
        <w:t xml:space="preserve"> Borrower </w:t>
      </w:r>
      <w:r w:rsidR="00645FB1" w:rsidRPr="00B1463F">
        <w:rPr>
          <w:color w:val="0070C0"/>
        </w:rPr>
        <w:t xml:space="preserve">does not during that period take all action which in the </w:t>
      </w:r>
      <w:r w:rsidR="00CE342B" w:rsidRPr="00B1463F">
        <w:rPr>
          <w:color w:val="0070C0"/>
        </w:rPr>
        <w:t>Lender</w:t>
      </w:r>
      <w:r w:rsidR="00645FB1" w:rsidRPr="00B1463F">
        <w:rPr>
          <w:color w:val="0070C0"/>
        </w:rPr>
        <w:t xml:space="preserve">’s opinion </w:t>
      </w:r>
      <w:r w:rsidR="00B84954" w:rsidRPr="00B1463F">
        <w:rPr>
          <w:color w:val="0070C0"/>
        </w:rPr>
        <w:t xml:space="preserve">(acting reasonably) </w:t>
      </w:r>
      <w:r w:rsidR="00645FB1" w:rsidRPr="00B1463F">
        <w:rPr>
          <w:color w:val="0070C0"/>
        </w:rPr>
        <w:t>is necessary or desirable to quickly fix that default;</w:t>
      </w:r>
    </w:p>
    <w:p w:rsidR="00645FB1" w:rsidRPr="00B1463F" w:rsidRDefault="00645FB1" w:rsidP="00645FB1">
      <w:pPr>
        <w:pStyle w:val="Heading4"/>
        <w:rPr>
          <w:color w:val="0070C0"/>
        </w:rPr>
      </w:pPr>
      <w:r w:rsidRPr="00B1463F">
        <w:rPr>
          <w:b/>
          <w:color w:val="0070C0"/>
        </w:rPr>
        <w:t>untrue warranty:</w:t>
      </w:r>
      <w:r w:rsidRPr="00B1463F">
        <w:rPr>
          <w:color w:val="0070C0"/>
        </w:rPr>
        <w:t xml:space="preserve">  a representation, warranty or statement made or deemed to be made by </w:t>
      </w:r>
      <w:r w:rsidR="003A45F5" w:rsidRPr="00B1463F">
        <w:rPr>
          <w:color w:val="0070C0"/>
        </w:rPr>
        <w:t xml:space="preserve">the Borrower </w:t>
      </w:r>
      <w:r w:rsidRPr="00B1463F">
        <w:rPr>
          <w:color w:val="0070C0"/>
        </w:rPr>
        <w:t xml:space="preserve">under a Transaction Document is untrue or misleading or any reply to any requisition made by the </w:t>
      </w:r>
      <w:r w:rsidR="00CE342B" w:rsidRPr="00B1463F">
        <w:rPr>
          <w:color w:val="0070C0"/>
        </w:rPr>
        <w:t>Lender</w:t>
      </w:r>
      <w:r w:rsidRPr="00B1463F">
        <w:rPr>
          <w:color w:val="0070C0"/>
        </w:rPr>
        <w:t xml:space="preserve"> is untrue or misleading</w:t>
      </w:r>
      <w:r w:rsidR="00B84954" w:rsidRPr="00B1463F">
        <w:rPr>
          <w:color w:val="0070C0"/>
        </w:rPr>
        <w:t xml:space="preserve"> in any material respect</w:t>
      </w:r>
      <w:r w:rsidRPr="00B1463F">
        <w:rPr>
          <w:color w:val="0070C0"/>
        </w:rPr>
        <w:t>;</w:t>
      </w:r>
    </w:p>
    <w:p w:rsidR="00645FB1" w:rsidRPr="00B1463F" w:rsidRDefault="00645FB1" w:rsidP="00645FB1">
      <w:pPr>
        <w:pStyle w:val="Heading4"/>
        <w:rPr>
          <w:color w:val="0070C0"/>
        </w:rPr>
      </w:pPr>
      <w:proofErr w:type="gramStart"/>
      <w:r w:rsidRPr="00B1463F">
        <w:rPr>
          <w:b/>
          <w:color w:val="0070C0"/>
        </w:rPr>
        <w:t>void</w:t>
      </w:r>
      <w:proofErr w:type="gramEnd"/>
      <w:r w:rsidRPr="00B1463F">
        <w:rPr>
          <w:b/>
          <w:color w:val="0070C0"/>
        </w:rPr>
        <w:t xml:space="preserve"> document:</w:t>
      </w:r>
      <w:r w:rsidRPr="00B1463F">
        <w:rPr>
          <w:color w:val="0070C0"/>
        </w:rPr>
        <w:t xml:space="preserve">  a Transaction Document is void, voidable or otherwise unenforceable by the </w:t>
      </w:r>
      <w:r w:rsidR="00CE342B" w:rsidRPr="00B1463F">
        <w:rPr>
          <w:color w:val="0070C0"/>
        </w:rPr>
        <w:t>Lender</w:t>
      </w:r>
      <w:r w:rsidRPr="00B1463F">
        <w:rPr>
          <w:color w:val="0070C0"/>
        </w:rPr>
        <w:t xml:space="preserve"> or is claimed to be so by</w:t>
      </w:r>
      <w:r w:rsidR="003A45F5" w:rsidRPr="00B1463F">
        <w:rPr>
          <w:color w:val="0070C0"/>
        </w:rPr>
        <w:t xml:space="preserve"> the Borrower</w:t>
      </w:r>
      <w:r w:rsidRPr="00B1463F">
        <w:rPr>
          <w:color w:val="0070C0"/>
        </w:rPr>
        <w:t>;</w:t>
      </w:r>
    </w:p>
    <w:p w:rsidR="00645FB1" w:rsidRPr="00B1463F" w:rsidRDefault="00645FB1" w:rsidP="00645FB1">
      <w:pPr>
        <w:pStyle w:val="Heading4"/>
        <w:rPr>
          <w:color w:val="0070C0"/>
        </w:rPr>
      </w:pPr>
      <w:r w:rsidRPr="00B1463F">
        <w:rPr>
          <w:b/>
          <w:color w:val="0070C0"/>
        </w:rPr>
        <w:t>loss of priority:</w:t>
      </w:r>
      <w:r w:rsidRPr="00B1463F">
        <w:rPr>
          <w:color w:val="0070C0"/>
        </w:rPr>
        <w:t xml:space="preserve">  a Security Interest created by or purportedly created by a Collateral Security does not have or ceases to have the priority which it purports to have under the relevant Transaction Document or becomes ineffective to secure the payment of money or observance with the obligations which it purports to secure, otherwise than by any act of the </w:t>
      </w:r>
      <w:r w:rsidR="00CE342B" w:rsidRPr="00B1463F">
        <w:rPr>
          <w:color w:val="0070C0"/>
        </w:rPr>
        <w:t>Lender</w:t>
      </w:r>
      <w:r w:rsidRPr="00B1463F">
        <w:rPr>
          <w:color w:val="0070C0"/>
        </w:rPr>
        <w:t>;</w:t>
      </w:r>
    </w:p>
    <w:p w:rsidR="00645FB1" w:rsidRPr="00B1463F" w:rsidRDefault="00645FB1" w:rsidP="00645FB1">
      <w:pPr>
        <w:pStyle w:val="Heading4"/>
        <w:keepNext/>
        <w:rPr>
          <w:color w:val="0070C0"/>
        </w:rPr>
      </w:pPr>
      <w:proofErr w:type="gramStart"/>
      <w:r w:rsidRPr="00B1463F">
        <w:rPr>
          <w:b/>
          <w:color w:val="0070C0"/>
        </w:rPr>
        <w:t>authorisation</w:t>
      </w:r>
      <w:proofErr w:type="gramEnd"/>
      <w:r w:rsidRPr="00B1463F">
        <w:rPr>
          <w:b/>
          <w:color w:val="0070C0"/>
        </w:rPr>
        <w:t xml:space="preserve"> ceasing:</w:t>
      </w:r>
      <w:r w:rsidRPr="00B1463F">
        <w:rPr>
          <w:color w:val="0070C0"/>
        </w:rPr>
        <w:t xml:space="preserve">  an authorisation from a government body necessary to enable:</w:t>
      </w:r>
    </w:p>
    <w:p w:rsidR="00645FB1" w:rsidRPr="00B1463F" w:rsidRDefault="003A45F5" w:rsidP="00645FB1">
      <w:pPr>
        <w:pStyle w:val="Heading5"/>
        <w:rPr>
          <w:color w:val="0070C0"/>
        </w:rPr>
      </w:pPr>
      <w:proofErr w:type="gramStart"/>
      <w:r w:rsidRPr="00B1463F">
        <w:rPr>
          <w:color w:val="0070C0"/>
        </w:rPr>
        <w:t>the</w:t>
      </w:r>
      <w:proofErr w:type="gramEnd"/>
      <w:r w:rsidRPr="00B1463F">
        <w:rPr>
          <w:color w:val="0070C0"/>
        </w:rPr>
        <w:t xml:space="preserve"> Borrower</w:t>
      </w:r>
      <w:r w:rsidR="00645FB1" w:rsidRPr="00B1463F">
        <w:rPr>
          <w:color w:val="0070C0"/>
        </w:rPr>
        <w:t xml:space="preserve"> to comply with its obligations under the Transaction Documents or carry on its principal business or activity; or</w:t>
      </w:r>
    </w:p>
    <w:p w:rsidR="00645FB1" w:rsidRPr="00B1463F" w:rsidRDefault="00645FB1" w:rsidP="00645FB1">
      <w:pPr>
        <w:pStyle w:val="Heading5"/>
        <w:rPr>
          <w:color w:val="0070C0"/>
        </w:rPr>
      </w:pPr>
      <w:proofErr w:type="gramStart"/>
      <w:r w:rsidRPr="00B1463F">
        <w:rPr>
          <w:color w:val="0070C0"/>
        </w:rPr>
        <w:t>the</w:t>
      </w:r>
      <w:proofErr w:type="gramEnd"/>
      <w:r w:rsidRPr="00B1463F">
        <w:rPr>
          <w:color w:val="0070C0"/>
        </w:rPr>
        <w:t xml:space="preserve"> </w:t>
      </w:r>
      <w:r w:rsidR="00CE342B" w:rsidRPr="00B1463F">
        <w:rPr>
          <w:color w:val="0070C0"/>
        </w:rPr>
        <w:t>Lender</w:t>
      </w:r>
      <w:r w:rsidRPr="00B1463F">
        <w:rPr>
          <w:color w:val="0070C0"/>
        </w:rPr>
        <w:t xml:space="preserve"> to exercise its rights under the Transaction Documents,</w:t>
      </w:r>
    </w:p>
    <w:p w:rsidR="00645FB1" w:rsidRPr="00B1463F" w:rsidRDefault="00645FB1" w:rsidP="00B84954">
      <w:pPr>
        <w:ind w:left="1134"/>
        <w:rPr>
          <w:color w:val="0070C0"/>
          <w:sz w:val="20"/>
        </w:rPr>
      </w:pPr>
      <w:proofErr w:type="gramStart"/>
      <w:r w:rsidRPr="00B1463F">
        <w:rPr>
          <w:color w:val="0070C0"/>
          <w:sz w:val="20"/>
        </w:rPr>
        <w:t>is</w:t>
      </w:r>
      <w:proofErr w:type="gramEnd"/>
      <w:r w:rsidRPr="00B1463F">
        <w:rPr>
          <w:color w:val="0070C0"/>
          <w:sz w:val="20"/>
        </w:rPr>
        <w:t xml:space="preserve"> withheld or ceases to be in full force and effect;</w:t>
      </w:r>
    </w:p>
    <w:p w:rsidR="00645FB1" w:rsidRPr="00B1463F" w:rsidRDefault="00645FB1" w:rsidP="00645FB1">
      <w:pPr>
        <w:pStyle w:val="Heading4"/>
        <w:rPr>
          <w:color w:val="0070C0"/>
        </w:rPr>
      </w:pPr>
      <w:r w:rsidRPr="00B1463F">
        <w:rPr>
          <w:b/>
          <w:color w:val="0070C0"/>
        </w:rPr>
        <w:t>Material Adverse Effect:</w:t>
      </w:r>
      <w:r w:rsidRPr="00B1463F">
        <w:rPr>
          <w:color w:val="0070C0"/>
        </w:rPr>
        <w:t xml:space="preserve">  an event or series of events whether related or not, including any material adverse change in the property or financial condition of</w:t>
      </w:r>
      <w:r w:rsidR="003A45F5" w:rsidRPr="00B1463F">
        <w:rPr>
          <w:color w:val="0070C0"/>
        </w:rPr>
        <w:t xml:space="preserve"> the Borrower</w:t>
      </w:r>
      <w:r w:rsidRPr="00B1463F">
        <w:rPr>
          <w:color w:val="0070C0"/>
        </w:rPr>
        <w:t xml:space="preserve">, occurs which has or is </w:t>
      </w:r>
      <w:r w:rsidR="00B84954" w:rsidRPr="00B1463F">
        <w:rPr>
          <w:color w:val="0070C0"/>
        </w:rPr>
        <w:t xml:space="preserve">reasonably </w:t>
      </w:r>
      <w:r w:rsidRPr="00B1463F">
        <w:rPr>
          <w:color w:val="0070C0"/>
        </w:rPr>
        <w:t>likely to have a Material Adverse Effect;</w:t>
      </w:r>
    </w:p>
    <w:p w:rsidR="00645FB1" w:rsidRPr="00B1463F" w:rsidRDefault="00645FB1" w:rsidP="00645FB1">
      <w:pPr>
        <w:pStyle w:val="Heading4"/>
        <w:rPr>
          <w:color w:val="0070C0"/>
        </w:rPr>
      </w:pPr>
      <w:proofErr w:type="gramStart"/>
      <w:r w:rsidRPr="00B1463F">
        <w:rPr>
          <w:b/>
          <w:color w:val="0070C0"/>
        </w:rPr>
        <w:t>cessation</w:t>
      </w:r>
      <w:proofErr w:type="gramEnd"/>
      <w:r w:rsidRPr="00B1463F">
        <w:rPr>
          <w:b/>
          <w:color w:val="0070C0"/>
        </w:rPr>
        <w:t xml:space="preserve"> of business:</w:t>
      </w:r>
      <w:r w:rsidRPr="00B1463F">
        <w:rPr>
          <w:color w:val="0070C0"/>
        </w:rPr>
        <w:t xml:space="preserve">  </w:t>
      </w:r>
      <w:r w:rsidR="003A45F5" w:rsidRPr="00B1463F">
        <w:rPr>
          <w:color w:val="0070C0"/>
        </w:rPr>
        <w:t>the Borrower</w:t>
      </w:r>
      <w:r w:rsidRPr="00B1463F">
        <w:rPr>
          <w:color w:val="0070C0"/>
        </w:rPr>
        <w:t xml:space="preserve"> ceases or threatens to cease to carry on its business or a substantial part of its business;</w:t>
      </w:r>
    </w:p>
    <w:p w:rsidR="00645FB1" w:rsidRPr="00B1463F" w:rsidRDefault="00645FB1" w:rsidP="009D3D27">
      <w:pPr>
        <w:pStyle w:val="Heading4"/>
        <w:rPr>
          <w:color w:val="0070C0"/>
        </w:rPr>
      </w:pPr>
      <w:r w:rsidRPr="00B1463F">
        <w:rPr>
          <w:b/>
          <w:color w:val="0070C0"/>
        </w:rPr>
        <w:t>enforcement of other security:</w:t>
      </w:r>
      <w:r w:rsidRPr="00B1463F">
        <w:rPr>
          <w:color w:val="0070C0"/>
        </w:rPr>
        <w:t xml:space="preserve">  a person who holds a Security Interest over property of </w:t>
      </w:r>
      <w:r w:rsidR="003A45F5" w:rsidRPr="00B1463F">
        <w:rPr>
          <w:color w:val="0070C0"/>
        </w:rPr>
        <w:t>the Borrower</w:t>
      </w:r>
      <w:r w:rsidRPr="00B1463F">
        <w:rPr>
          <w:color w:val="0070C0"/>
        </w:rPr>
        <w:t xml:space="preserve"> becomes entitled to exercise a right under that Security Interest against the property to recover any money the payment of which is secured by that Security Interest or enforce any other obligation the compliance with which is secured by it; </w:t>
      </w:r>
    </w:p>
    <w:p w:rsidR="000734F6" w:rsidRPr="00B1463F" w:rsidRDefault="000734F6">
      <w:pPr>
        <w:pStyle w:val="Heading4"/>
        <w:rPr>
          <w:color w:val="0070C0"/>
        </w:rPr>
      </w:pPr>
      <w:bookmarkStart w:id="149" w:name="_Ref497903844"/>
      <w:proofErr w:type="gramStart"/>
      <w:r w:rsidRPr="00B1463F">
        <w:rPr>
          <w:b/>
          <w:color w:val="0070C0"/>
        </w:rPr>
        <w:t>investigation</w:t>
      </w:r>
      <w:proofErr w:type="gramEnd"/>
      <w:r w:rsidRPr="00B1463F">
        <w:rPr>
          <w:b/>
          <w:color w:val="0070C0"/>
        </w:rPr>
        <w:t>:</w:t>
      </w:r>
      <w:r w:rsidRPr="00B1463F">
        <w:rPr>
          <w:color w:val="0070C0"/>
        </w:rPr>
        <w:t xml:space="preserve">  an investigation is instituted under the </w:t>
      </w:r>
      <w:r w:rsidRPr="00B1463F">
        <w:rPr>
          <w:i/>
          <w:color w:val="0070C0"/>
        </w:rPr>
        <w:t xml:space="preserve">Corporations Act 2001 </w:t>
      </w:r>
      <w:r w:rsidR="00B84954" w:rsidRPr="00B1463F">
        <w:rPr>
          <w:color w:val="0070C0"/>
        </w:rPr>
        <w:t>(</w:t>
      </w:r>
      <w:proofErr w:type="spellStart"/>
      <w:r w:rsidR="00B84954" w:rsidRPr="00B1463F">
        <w:rPr>
          <w:color w:val="0070C0"/>
        </w:rPr>
        <w:t>Cth</w:t>
      </w:r>
      <w:proofErr w:type="spellEnd"/>
      <w:r w:rsidR="00B84954" w:rsidRPr="00B1463F">
        <w:rPr>
          <w:color w:val="0070C0"/>
        </w:rPr>
        <w:t>)</w:t>
      </w:r>
      <w:r w:rsidR="00B84954" w:rsidRPr="00B1463F">
        <w:rPr>
          <w:i/>
          <w:color w:val="0070C0"/>
        </w:rPr>
        <w:t xml:space="preserve"> </w:t>
      </w:r>
      <w:r w:rsidRPr="00B1463F">
        <w:rPr>
          <w:color w:val="0070C0"/>
        </w:rPr>
        <w:t xml:space="preserve">or other legislation into or an inspector is appointed to investigate </w:t>
      </w:r>
      <w:r w:rsidR="003A45F5" w:rsidRPr="00B1463F">
        <w:rPr>
          <w:color w:val="0070C0"/>
        </w:rPr>
        <w:t xml:space="preserve">the Borrower’s </w:t>
      </w:r>
      <w:r w:rsidRPr="00B1463F">
        <w:rPr>
          <w:color w:val="0070C0"/>
        </w:rPr>
        <w:t>affairs.</w:t>
      </w:r>
      <w:r w:rsidR="00B91409" w:rsidRPr="00B1463F">
        <w:rPr>
          <w:color w:val="0070C0"/>
        </w:rPr>
        <w:t>]</w:t>
      </w:r>
      <w:bookmarkEnd w:id="149"/>
    </w:p>
    <w:p w:rsidR="000734F6" w:rsidRDefault="00C714A7">
      <w:pPr>
        <w:pStyle w:val="Heading3"/>
      </w:pPr>
      <w:bookmarkStart w:id="150" w:name="_Ref497749960"/>
      <w:bookmarkStart w:id="151" w:name="_Toc515470643"/>
      <w:r>
        <w:t>Lender</w:t>
      </w:r>
      <w:r w:rsidR="00544881">
        <w:t>’s</w:t>
      </w:r>
      <w:r>
        <w:t xml:space="preserve"> rights if an Event of Default subsists</w:t>
      </w:r>
      <w:bookmarkEnd w:id="150"/>
      <w:bookmarkEnd w:id="151"/>
    </w:p>
    <w:p w:rsidR="000734F6" w:rsidRDefault="000734F6" w:rsidP="00F935F8">
      <w:pPr>
        <w:pStyle w:val="NormalIndent"/>
      </w:pPr>
      <w:r>
        <w:t xml:space="preserve">If an Event of Default subsists the </w:t>
      </w:r>
      <w:r w:rsidR="00CE342B">
        <w:t>Lender</w:t>
      </w:r>
      <w:r>
        <w:t xml:space="preserve"> may at a</w:t>
      </w:r>
      <w:r w:rsidR="008C3116">
        <w:t>ny time by notice to the Borrower</w:t>
      </w:r>
      <w:r>
        <w:t xml:space="preserve"> do either or both of the following:</w:t>
      </w:r>
    </w:p>
    <w:p w:rsidR="000734F6" w:rsidRDefault="000734F6">
      <w:pPr>
        <w:pStyle w:val="Heading4"/>
      </w:pPr>
      <w:proofErr w:type="gramStart"/>
      <w:r>
        <w:t>not</w:t>
      </w:r>
      <w:proofErr w:type="gramEnd"/>
      <w:r>
        <w:t xml:space="preserve"> lend the </w:t>
      </w:r>
      <w:r w:rsidR="009F17B8">
        <w:t>Loan</w:t>
      </w:r>
      <w:r>
        <w:t xml:space="preserve"> if it has not already been lent;</w:t>
      </w:r>
    </w:p>
    <w:p w:rsidR="000734F6" w:rsidRDefault="00544881">
      <w:pPr>
        <w:pStyle w:val="Heading4"/>
      </w:pPr>
      <w:proofErr w:type="gramStart"/>
      <w:r>
        <w:t>make</w:t>
      </w:r>
      <w:proofErr w:type="gramEnd"/>
      <w:r>
        <w:t xml:space="preserve"> the Monies Owing</w:t>
      </w:r>
      <w:r w:rsidR="000734F6">
        <w:t>, any unpaid accrued interest or fees and any other money</w:t>
      </w:r>
      <w:r w:rsidR="008C3116">
        <w:t xml:space="preserve"> owing by the Borrower</w:t>
      </w:r>
      <w:r w:rsidR="000734F6">
        <w:t xml:space="preserve"> to the </w:t>
      </w:r>
      <w:r w:rsidR="00CE342B">
        <w:t>Lender</w:t>
      </w:r>
      <w:r w:rsidR="000734F6">
        <w:t xml:space="preserve"> in relation to the Transaction Documents payable immediately due for payment.</w:t>
      </w:r>
    </w:p>
    <w:p w:rsidR="000734F6" w:rsidRDefault="00A23DB0">
      <w:pPr>
        <w:pStyle w:val="Heading2"/>
      </w:pPr>
      <w:bookmarkStart w:id="152" w:name="_Toc61083219"/>
      <w:bookmarkStart w:id="153" w:name="_Toc61083770"/>
      <w:bookmarkStart w:id="154" w:name="_Ref445719048"/>
      <w:bookmarkStart w:id="155" w:name="_Toc515470644"/>
      <w:r>
        <w:t>Costs and expenses</w:t>
      </w:r>
      <w:bookmarkEnd w:id="152"/>
      <w:bookmarkEnd w:id="153"/>
      <w:bookmarkEnd w:id="154"/>
      <w:bookmarkEnd w:id="155"/>
    </w:p>
    <w:p w:rsidR="000734F6" w:rsidRDefault="008C3116" w:rsidP="00F935F8">
      <w:pPr>
        <w:pStyle w:val="NormalIndent"/>
      </w:pPr>
      <w:r>
        <w:t>The Borrower</w:t>
      </w:r>
      <w:r w:rsidR="000734F6">
        <w:t xml:space="preserve"> must on demand pay and if paid by the </w:t>
      </w:r>
      <w:r w:rsidR="00CE342B">
        <w:t>Lender</w:t>
      </w:r>
      <w:r w:rsidR="000734F6">
        <w:t xml:space="preserve"> reimburse to the </w:t>
      </w:r>
      <w:r w:rsidR="00295F6C">
        <w:t>Lender</w:t>
      </w:r>
      <w:r w:rsidR="000734F6">
        <w:t>:</w:t>
      </w:r>
    </w:p>
    <w:p w:rsidR="00FB2E5E" w:rsidRDefault="000734F6">
      <w:pPr>
        <w:pStyle w:val="Heading4"/>
      </w:pPr>
      <w:proofErr w:type="gramStart"/>
      <w:r>
        <w:t>the</w:t>
      </w:r>
      <w:proofErr w:type="gramEnd"/>
      <w:r>
        <w:t xml:space="preserve"> </w:t>
      </w:r>
      <w:r w:rsidR="00295F6C">
        <w:t>Lender</w:t>
      </w:r>
      <w:r>
        <w:t>’s costs and expenses (including legal costs and expenses on a full indemnity basis) in relation to</w:t>
      </w:r>
      <w:r w:rsidR="00FB2E5E">
        <w:t>:</w:t>
      </w:r>
    </w:p>
    <w:p w:rsidR="00FB2E5E" w:rsidRDefault="00FB2E5E" w:rsidP="00FB2E5E">
      <w:pPr>
        <w:pStyle w:val="Heading5"/>
      </w:pPr>
      <w:proofErr w:type="gramStart"/>
      <w:r>
        <w:t>the</w:t>
      </w:r>
      <w:proofErr w:type="gramEnd"/>
      <w:r>
        <w:t xml:space="preserve"> negotiation, preparation, execution and stamping of the Transaction Documents and any variation, replacement or discharge of the Transaction Documents; and</w:t>
      </w:r>
    </w:p>
    <w:p w:rsidR="000734F6" w:rsidRDefault="000734F6" w:rsidP="00FB2E5E">
      <w:pPr>
        <w:pStyle w:val="Heading5"/>
      </w:pPr>
      <w:proofErr w:type="gramStart"/>
      <w:r>
        <w:t>the</w:t>
      </w:r>
      <w:proofErr w:type="gramEnd"/>
      <w:r>
        <w:t xml:space="preserve"> exercise or attempted exercise or the preservation of any rights of the </w:t>
      </w:r>
      <w:r w:rsidR="00295F6C">
        <w:t>Lender</w:t>
      </w:r>
      <w:r>
        <w:t xml:space="preserve"> under the Transaction Documents; and</w:t>
      </w:r>
    </w:p>
    <w:p w:rsidR="000734F6" w:rsidRPr="000A0270" w:rsidRDefault="000734F6" w:rsidP="000A0270">
      <w:pPr>
        <w:pStyle w:val="Heading4"/>
      </w:pPr>
      <w:proofErr w:type="gramStart"/>
      <w:r w:rsidRPr="000A0270">
        <w:t>any</w:t>
      </w:r>
      <w:proofErr w:type="gramEnd"/>
      <w:r w:rsidRPr="000A0270">
        <w:t xml:space="preserve"> Taxes and registration or other fees (including fines and penalties relating to the Taxes and fees) which are payable in relation to the Transaction Documents or any transaction contemplated by any of them.</w:t>
      </w:r>
    </w:p>
    <w:p w:rsidR="00D44715" w:rsidRPr="00D96B43" w:rsidRDefault="00D44715" w:rsidP="00D96B43">
      <w:pPr>
        <w:pStyle w:val="Heading2"/>
      </w:pPr>
      <w:bookmarkStart w:id="156" w:name="_Toc497384216"/>
      <w:bookmarkStart w:id="157" w:name="_Toc497384280"/>
      <w:bookmarkStart w:id="158" w:name="_Toc497386201"/>
      <w:bookmarkStart w:id="159" w:name="_Toc497384217"/>
      <w:bookmarkStart w:id="160" w:name="_Toc497384281"/>
      <w:bookmarkStart w:id="161" w:name="_Toc497386202"/>
      <w:bookmarkStart w:id="162" w:name="_Ref497739082"/>
      <w:bookmarkStart w:id="163" w:name="_Toc515470645"/>
      <w:bookmarkStart w:id="164" w:name="_Toc331234402"/>
      <w:bookmarkStart w:id="165" w:name="_Toc338667708"/>
      <w:bookmarkStart w:id="166" w:name="_Toc341073185"/>
      <w:bookmarkStart w:id="167" w:name="_Toc495835749"/>
      <w:bookmarkStart w:id="168" w:name="_Toc61083225"/>
      <w:bookmarkStart w:id="169" w:name="_Toc61083776"/>
      <w:bookmarkEnd w:id="156"/>
      <w:bookmarkEnd w:id="157"/>
      <w:bookmarkEnd w:id="158"/>
      <w:bookmarkEnd w:id="159"/>
      <w:bookmarkEnd w:id="160"/>
      <w:bookmarkEnd w:id="161"/>
      <w:r w:rsidRPr="00D96B43">
        <w:t>Stamp duties and Taxes</w:t>
      </w:r>
      <w:bookmarkEnd w:id="162"/>
      <w:bookmarkEnd w:id="163"/>
    </w:p>
    <w:p w:rsidR="00D85CF3" w:rsidRPr="000A0270" w:rsidRDefault="00D85CF3" w:rsidP="000A0270">
      <w:pPr>
        <w:pStyle w:val="Heading3"/>
      </w:pPr>
      <w:bookmarkStart w:id="170" w:name="_Toc515470646"/>
      <w:r w:rsidRPr="000A0270">
        <w:t>Stamp duties and Taxes</w:t>
      </w:r>
      <w:bookmarkEnd w:id="170"/>
    </w:p>
    <w:p w:rsidR="00D85CF3" w:rsidRPr="000A0270" w:rsidRDefault="00D85CF3" w:rsidP="000A0270">
      <w:pPr>
        <w:pStyle w:val="NormalIndent"/>
      </w:pPr>
      <w:r w:rsidRPr="000A0270">
        <w:t xml:space="preserve">The Borrower must pay all stamp, transaction, registration and other Taxes (including, subject to </w:t>
      </w:r>
      <w:r w:rsidRPr="00D86370">
        <w:rPr>
          <w:b/>
        </w:rPr>
        <w:t xml:space="preserve">clause </w:t>
      </w:r>
      <w:r w:rsidR="005B3BB3" w:rsidRPr="00D86370">
        <w:rPr>
          <w:b/>
        </w:rPr>
        <w:fldChar w:fldCharType="begin"/>
      </w:r>
      <w:r w:rsidR="005B3BB3" w:rsidRPr="00D86370">
        <w:rPr>
          <w:b/>
        </w:rPr>
        <w:instrText xml:space="preserve"> REF _Ref497738876 \r \h </w:instrText>
      </w:r>
      <w:r w:rsidR="000A0270" w:rsidRPr="00D86370">
        <w:rPr>
          <w:b/>
        </w:rPr>
        <w:instrText xml:space="preserve"> \* MERGEFORMAT </w:instrText>
      </w:r>
      <w:r w:rsidR="005B3BB3" w:rsidRPr="00D86370">
        <w:rPr>
          <w:b/>
        </w:rPr>
      </w:r>
      <w:r w:rsidR="005B3BB3" w:rsidRPr="00D86370">
        <w:rPr>
          <w:b/>
        </w:rPr>
        <w:fldChar w:fldCharType="separate"/>
      </w:r>
      <w:r w:rsidR="00CB4EC9">
        <w:rPr>
          <w:b/>
        </w:rPr>
        <w:t>13.4</w:t>
      </w:r>
      <w:r w:rsidR="005B3BB3" w:rsidRPr="00D86370">
        <w:rPr>
          <w:b/>
        </w:rPr>
        <w:fldChar w:fldCharType="end"/>
      </w:r>
      <w:r w:rsidRPr="000A0270">
        <w:t>, fines and penalties) that may be payable or determined to be payable in relation to the execution, delivery, performance or enforcement of any Transaction Document or any payment or receipt or any other transaction contemplated by any Transaction Document.</w:t>
      </w:r>
    </w:p>
    <w:p w:rsidR="00D85CF3" w:rsidRDefault="00D85CF3" w:rsidP="00D85CF3">
      <w:pPr>
        <w:pStyle w:val="Heading3"/>
      </w:pPr>
      <w:bookmarkStart w:id="171" w:name="_Toc515470647"/>
      <w:r>
        <w:t>Inclusions</w:t>
      </w:r>
      <w:bookmarkEnd w:id="171"/>
    </w:p>
    <w:p w:rsidR="00D85CF3" w:rsidRDefault="00D85CF3" w:rsidP="00D85CF3">
      <w:pPr>
        <w:pStyle w:val="NormalIndent"/>
      </w:pPr>
      <w:r>
        <w:t>Those Taxes include financial institutions duty or other Taxes payable by return and Taxes pas</w:t>
      </w:r>
      <w:r w:rsidR="005B3BB3">
        <w:t>sed on or charged to the Lender</w:t>
      </w:r>
      <w:r>
        <w:t xml:space="preserve"> by a bank or financial institution but excluding any Tax on the o</w:t>
      </w:r>
      <w:r w:rsidR="005B3BB3">
        <w:t>verall net income of the Lender</w:t>
      </w:r>
      <w:r>
        <w:t>.</w:t>
      </w:r>
    </w:p>
    <w:p w:rsidR="00D85CF3" w:rsidRDefault="00D85CF3" w:rsidP="00D85CF3">
      <w:pPr>
        <w:pStyle w:val="Heading3"/>
      </w:pPr>
      <w:bookmarkStart w:id="172" w:name="_Toc515470648"/>
      <w:r>
        <w:t>GST</w:t>
      </w:r>
      <w:bookmarkEnd w:id="172"/>
    </w:p>
    <w:p w:rsidR="00D85CF3" w:rsidRDefault="00D85CF3" w:rsidP="00D85CF3">
      <w:pPr>
        <w:pStyle w:val="Heading4"/>
      </w:pPr>
      <w:r>
        <w:t>Unless expressly specified otherwise, all payments to be made by the Borrower under or in connection with any Transaction Document have been calculated or determined without regard to GST.</w:t>
      </w:r>
    </w:p>
    <w:p w:rsidR="00D85CF3" w:rsidRDefault="00D85CF3" w:rsidP="00D85CF3">
      <w:pPr>
        <w:pStyle w:val="Heading4"/>
      </w:pPr>
      <w:r>
        <w:t>If all or part of any such payment is the consideration for a taxable supply for GST purposes then, when the Borrower makes the payment:</w:t>
      </w:r>
    </w:p>
    <w:p w:rsidR="00D85CF3" w:rsidRPr="000A0270" w:rsidRDefault="005B3BB3" w:rsidP="000A0270">
      <w:pPr>
        <w:pStyle w:val="Heading5"/>
      </w:pPr>
      <w:r w:rsidRPr="000A0270">
        <w:t>it must pay to the Lender</w:t>
      </w:r>
      <w:r w:rsidR="00D85CF3" w:rsidRPr="000A0270">
        <w:t xml:space="preserve"> an additional amount equal to that payment (or part) multiplied by the appropriate rate of GST (currently 10%); and</w:t>
      </w:r>
    </w:p>
    <w:p w:rsidR="00D85CF3" w:rsidRDefault="005B3BB3" w:rsidP="00D85CF3">
      <w:pPr>
        <w:pStyle w:val="Heading5"/>
      </w:pPr>
      <w:proofErr w:type="gramStart"/>
      <w:r>
        <w:t>the</w:t>
      </w:r>
      <w:proofErr w:type="gramEnd"/>
      <w:r>
        <w:t xml:space="preserve"> Lender</w:t>
      </w:r>
      <w:r w:rsidR="00D85CF3">
        <w:t xml:space="preserve"> will promptly provide to the Borrower a tax invoice complying with the relevant GST legislation.</w:t>
      </w:r>
    </w:p>
    <w:p w:rsidR="00D85CF3" w:rsidRDefault="00D85CF3" w:rsidP="00D85CF3">
      <w:pPr>
        <w:pStyle w:val="Heading4"/>
      </w:pPr>
      <w:r>
        <w:t xml:space="preserve">Where under any Transaction Document the Borrower is required to reimburse or indemnify for an amount, the Borrower must pay the relevant amount (including any sum in respect of GST) less any GST </w:t>
      </w:r>
      <w:r w:rsidR="005B3BB3">
        <w:t>input tax credit the Lender</w:t>
      </w:r>
      <w:r>
        <w:t xml:space="preserve"> determines that it is entitled to claim in respect of that amount.</w:t>
      </w:r>
    </w:p>
    <w:p w:rsidR="00D85CF3" w:rsidRDefault="00D85CF3" w:rsidP="00D85CF3">
      <w:pPr>
        <w:pStyle w:val="Heading3"/>
      </w:pPr>
      <w:bookmarkStart w:id="173" w:name="_Ref497738876"/>
      <w:bookmarkStart w:id="174" w:name="_Toc515470649"/>
      <w:r>
        <w:t>Indemnity</w:t>
      </w:r>
      <w:bookmarkEnd w:id="173"/>
      <w:bookmarkEnd w:id="174"/>
    </w:p>
    <w:p w:rsidR="00D85CF3" w:rsidRDefault="00D85CF3" w:rsidP="00D85CF3">
      <w:pPr>
        <w:pStyle w:val="NormalIndent"/>
      </w:pPr>
      <w:r>
        <w:t xml:space="preserve">The </w:t>
      </w:r>
      <w:r w:rsidR="005B3BB3">
        <w:t>Borrower indemnifies the Lender</w:t>
      </w:r>
      <w:r>
        <w:t xml:space="preserve"> against any liability resulting from delay or omission to pay th</w:t>
      </w:r>
      <w:r w:rsidR="005B3BB3">
        <w:t xml:space="preserve">ose Taxes under this </w:t>
      </w:r>
      <w:r w:rsidR="005B3BB3" w:rsidRPr="00D86370">
        <w:rPr>
          <w:b/>
        </w:rPr>
        <w:t xml:space="preserve">clause </w:t>
      </w:r>
      <w:r w:rsidR="005B3BB3" w:rsidRPr="00D86370">
        <w:rPr>
          <w:b/>
        </w:rPr>
        <w:fldChar w:fldCharType="begin"/>
      </w:r>
      <w:r w:rsidR="005B3BB3" w:rsidRPr="00D86370">
        <w:rPr>
          <w:b/>
        </w:rPr>
        <w:instrText xml:space="preserve"> REF _Ref497739082 \r \h </w:instrText>
      </w:r>
      <w:r w:rsidR="005B3BB3" w:rsidRPr="00D86370">
        <w:rPr>
          <w:b/>
        </w:rPr>
      </w:r>
      <w:r w:rsidR="005B3BB3" w:rsidRPr="00D86370">
        <w:rPr>
          <w:b/>
        </w:rPr>
        <w:fldChar w:fldCharType="separate"/>
      </w:r>
      <w:r w:rsidR="00CB4EC9">
        <w:rPr>
          <w:b/>
        </w:rPr>
        <w:t>13</w:t>
      </w:r>
      <w:r w:rsidR="005B3BB3" w:rsidRPr="00D86370">
        <w:rPr>
          <w:b/>
        </w:rPr>
        <w:fldChar w:fldCharType="end"/>
      </w:r>
      <w:r>
        <w:t xml:space="preserve"> except to the extent the liability results from failure by the Company to pay any Tax after having been put in funds to do so by the Borrower.</w:t>
      </w:r>
    </w:p>
    <w:p w:rsidR="000734F6" w:rsidRDefault="001864E6">
      <w:pPr>
        <w:pStyle w:val="Heading2"/>
      </w:pPr>
      <w:bookmarkStart w:id="175" w:name="_Toc497742521"/>
      <w:bookmarkStart w:id="176" w:name="_Toc497744566"/>
      <w:bookmarkStart w:id="177" w:name="_Toc497742522"/>
      <w:bookmarkStart w:id="178" w:name="_Toc497744567"/>
      <w:bookmarkStart w:id="179" w:name="_Toc497742523"/>
      <w:bookmarkStart w:id="180" w:name="_Toc497744568"/>
      <w:bookmarkStart w:id="181" w:name="_Toc497742524"/>
      <w:bookmarkStart w:id="182" w:name="_Toc497744569"/>
      <w:bookmarkStart w:id="183" w:name="_Toc497742525"/>
      <w:bookmarkStart w:id="184" w:name="_Toc497744570"/>
      <w:bookmarkStart w:id="185" w:name="_Toc515470650"/>
      <w:bookmarkEnd w:id="164"/>
      <w:bookmarkEnd w:id="165"/>
      <w:bookmarkEnd w:id="166"/>
      <w:bookmarkEnd w:id="167"/>
      <w:bookmarkEnd w:id="168"/>
      <w:bookmarkEnd w:id="169"/>
      <w:bookmarkEnd w:id="175"/>
      <w:bookmarkEnd w:id="176"/>
      <w:bookmarkEnd w:id="177"/>
      <w:bookmarkEnd w:id="178"/>
      <w:bookmarkEnd w:id="179"/>
      <w:bookmarkEnd w:id="180"/>
      <w:bookmarkEnd w:id="181"/>
      <w:bookmarkEnd w:id="182"/>
      <w:bookmarkEnd w:id="183"/>
      <w:bookmarkEnd w:id="184"/>
      <w:r>
        <w:t>Miscellaneous</w:t>
      </w:r>
      <w:bookmarkEnd w:id="185"/>
    </w:p>
    <w:p w:rsidR="000734F6" w:rsidRDefault="00C714A7">
      <w:pPr>
        <w:pStyle w:val="Heading3"/>
      </w:pPr>
      <w:bookmarkStart w:id="186" w:name="_Toc331234406"/>
      <w:bookmarkStart w:id="187" w:name="_Toc338667712"/>
      <w:bookmarkStart w:id="188" w:name="_Toc341073189"/>
      <w:bookmarkStart w:id="189" w:name="_Toc495835753"/>
      <w:bookmarkStart w:id="190" w:name="_Toc61083229"/>
      <w:bookmarkStart w:id="191" w:name="_Toc61083780"/>
      <w:bookmarkStart w:id="192" w:name="_Toc515470651"/>
      <w:r>
        <w:t>Lender may set-off payments</w:t>
      </w:r>
      <w:bookmarkEnd w:id="186"/>
      <w:bookmarkEnd w:id="187"/>
      <w:bookmarkEnd w:id="188"/>
      <w:bookmarkEnd w:id="189"/>
      <w:bookmarkEnd w:id="190"/>
      <w:bookmarkEnd w:id="191"/>
      <w:bookmarkEnd w:id="192"/>
    </w:p>
    <w:p w:rsidR="000734F6" w:rsidRDefault="000734F6" w:rsidP="0006607E">
      <w:pPr>
        <w:pStyle w:val="NormalIndent"/>
      </w:pPr>
      <w:r>
        <w:t xml:space="preserve">The </w:t>
      </w:r>
      <w:r w:rsidR="00295F6C">
        <w:t>Lender</w:t>
      </w:r>
      <w:r>
        <w:t xml:space="preserve"> may set off any money due for payment</w:t>
      </w:r>
      <w:r w:rsidR="008C3116">
        <w:t xml:space="preserve"> by the </w:t>
      </w:r>
      <w:r w:rsidR="00295F6C">
        <w:t>Lender</w:t>
      </w:r>
      <w:r w:rsidR="008C3116">
        <w:t xml:space="preserve"> to the Borrower</w:t>
      </w:r>
      <w:r>
        <w:t xml:space="preserve"> whatsoever</w:t>
      </w:r>
      <w:r w:rsidR="009D3D27">
        <w:t xml:space="preserve"> </w:t>
      </w:r>
      <w:r>
        <w:t>against any mone</w:t>
      </w:r>
      <w:r w:rsidR="008C3116">
        <w:t>y due for payment by the Borrower</w:t>
      </w:r>
      <w:r>
        <w:t xml:space="preserve"> to the </w:t>
      </w:r>
      <w:r w:rsidR="00295F6C">
        <w:t>Lender</w:t>
      </w:r>
      <w:r>
        <w:t xml:space="preserve"> under a Transaction Document.</w:t>
      </w:r>
    </w:p>
    <w:p w:rsidR="000734F6" w:rsidRDefault="00295F6C">
      <w:pPr>
        <w:pStyle w:val="Heading3"/>
      </w:pPr>
      <w:bookmarkStart w:id="193" w:name="_Toc331234407"/>
      <w:bookmarkStart w:id="194" w:name="_Toc338667713"/>
      <w:bookmarkStart w:id="195" w:name="_Toc341073190"/>
      <w:bookmarkStart w:id="196" w:name="_Toc495835754"/>
      <w:bookmarkStart w:id="197" w:name="_Toc61083230"/>
      <w:bookmarkStart w:id="198" w:name="_Toc61083781"/>
      <w:bookmarkStart w:id="199" w:name="_Toc515470652"/>
      <w:r>
        <w:t>Lender</w:t>
      </w:r>
      <w:r w:rsidR="000734F6">
        <w:t>’s certificate</w:t>
      </w:r>
      <w:bookmarkEnd w:id="193"/>
      <w:bookmarkEnd w:id="194"/>
      <w:bookmarkEnd w:id="195"/>
      <w:bookmarkEnd w:id="196"/>
      <w:bookmarkEnd w:id="197"/>
      <w:bookmarkEnd w:id="198"/>
      <w:bookmarkEnd w:id="199"/>
    </w:p>
    <w:p w:rsidR="00FB2E5E" w:rsidRDefault="000734F6" w:rsidP="00FB2E5E">
      <w:pPr>
        <w:pStyle w:val="Heading4"/>
      </w:pPr>
      <w:r>
        <w:t xml:space="preserve">A certificate by the </w:t>
      </w:r>
      <w:r w:rsidR="00295F6C">
        <w:t>Lender</w:t>
      </w:r>
      <w:r>
        <w:t xml:space="preserve"> relating to a Transaction Document is, in the absence of manifest error, conclus</w:t>
      </w:r>
      <w:r w:rsidR="008C3116">
        <w:t>ive evidence against the Borrower</w:t>
      </w:r>
      <w:r>
        <w:t xml:space="preserve"> of the matters certified.  </w:t>
      </w:r>
    </w:p>
    <w:p w:rsidR="000734F6" w:rsidRDefault="000734F6" w:rsidP="00FB2E5E">
      <w:pPr>
        <w:pStyle w:val="Heading4"/>
      </w:pPr>
      <w:r>
        <w:t xml:space="preserve">The </w:t>
      </w:r>
      <w:r w:rsidR="00295F6C">
        <w:t>Lender</w:t>
      </w:r>
      <w:r>
        <w:t xml:space="preserve"> is not obliged to give the reasons for its determination or opinion in relation to any matter under a Transaction Document.</w:t>
      </w:r>
    </w:p>
    <w:p w:rsidR="000734F6" w:rsidRDefault="005B3BB3">
      <w:pPr>
        <w:pStyle w:val="Heading3"/>
      </w:pPr>
      <w:bookmarkStart w:id="200" w:name="_Toc331234408"/>
      <w:bookmarkStart w:id="201" w:name="_Toc338667714"/>
      <w:bookmarkStart w:id="202" w:name="_Toc341073191"/>
      <w:bookmarkStart w:id="203" w:name="_Toc495835755"/>
      <w:bookmarkStart w:id="204" w:name="_Toc61083231"/>
      <w:bookmarkStart w:id="205" w:name="_Toc61083782"/>
      <w:bookmarkStart w:id="206" w:name="_Toc515470653"/>
      <w:r>
        <w:t>Illegality</w:t>
      </w:r>
      <w:bookmarkEnd w:id="200"/>
      <w:bookmarkEnd w:id="201"/>
      <w:bookmarkEnd w:id="202"/>
      <w:bookmarkEnd w:id="203"/>
      <w:bookmarkEnd w:id="204"/>
      <w:bookmarkEnd w:id="205"/>
      <w:bookmarkEnd w:id="206"/>
    </w:p>
    <w:p w:rsidR="005B3BB3" w:rsidRDefault="005B3BB3" w:rsidP="0006607E">
      <w:pPr>
        <w:pStyle w:val="NormalIndent"/>
      </w:pPr>
      <w:r>
        <w:t>If it becomes unlawful for the Lender to give effect to its obligations under this document, it will notify the Borrower in writing and those obligations will cease.  The Borrower must, within such period as may be permitted by the relevant law, repay the Loan together with all interest accrued on the Loan to the date of repayment and all other monies payable under this document.</w:t>
      </w:r>
    </w:p>
    <w:p w:rsidR="000734F6" w:rsidRDefault="000734F6">
      <w:pPr>
        <w:pStyle w:val="Heading3"/>
      </w:pPr>
      <w:bookmarkStart w:id="207" w:name="_Toc497742530"/>
      <w:bookmarkStart w:id="208" w:name="_Toc497744575"/>
      <w:bookmarkStart w:id="209" w:name="_Toc331234409"/>
      <w:bookmarkStart w:id="210" w:name="_Toc338667715"/>
      <w:bookmarkStart w:id="211" w:name="_Toc341073192"/>
      <w:bookmarkStart w:id="212" w:name="_Toc495835756"/>
      <w:bookmarkStart w:id="213" w:name="_Toc61083232"/>
      <w:bookmarkStart w:id="214" w:name="_Toc61083783"/>
      <w:bookmarkStart w:id="215" w:name="_Toc515470654"/>
      <w:bookmarkEnd w:id="207"/>
      <w:bookmarkEnd w:id="208"/>
      <w:r>
        <w:t>Business days</w:t>
      </w:r>
      <w:bookmarkEnd w:id="209"/>
      <w:bookmarkEnd w:id="210"/>
      <w:bookmarkEnd w:id="211"/>
      <w:bookmarkEnd w:id="212"/>
      <w:bookmarkEnd w:id="213"/>
      <w:bookmarkEnd w:id="214"/>
      <w:bookmarkEnd w:id="215"/>
    </w:p>
    <w:p w:rsidR="000734F6" w:rsidRDefault="000734F6" w:rsidP="00B84954">
      <w:pPr>
        <w:pStyle w:val="Heading4"/>
        <w:numPr>
          <w:ilvl w:val="0"/>
          <w:numId w:val="0"/>
        </w:numPr>
        <w:ind w:left="567"/>
      </w:pPr>
      <w:r>
        <w:t>If the day on which anything, excluding a payme</w:t>
      </w:r>
      <w:r w:rsidR="008C3116">
        <w:t>nt, is to be done by the Borrower</w:t>
      </w:r>
      <w:r>
        <w:t xml:space="preserve"> under a Transaction Document is not a business day, that thing must be done on the preceding business day.</w:t>
      </w:r>
    </w:p>
    <w:p w:rsidR="000734F6" w:rsidRDefault="000734F6">
      <w:pPr>
        <w:pStyle w:val="Heading3"/>
      </w:pPr>
      <w:bookmarkStart w:id="216" w:name="_Toc331234410"/>
      <w:bookmarkStart w:id="217" w:name="_Toc338667716"/>
      <w:bookmarkStart w:id="218" w:name="_Toc341073193"/>
      <w:bookmarkStart w:id="219" w:name="_Toc495835757"/>
      <w:bookmarkStart w:id="220" w:name="_Toc61083233"/>
      <w:bookmarkStart w:id="221" w:name="_Toc61083784"/>
      <w:bookmarkStart w:id="222" w:name="_Toc515470655"/>
      <w:r>
        <w:t>Amendment</w:t>
      </w:r>
      <w:bookmarkEnd w:id="216"/>
      <w:bookmarkEnd w:id="217"/>
      <w:bookmarkEnd w:id="218"/>
      <w:bookmarkEnd w:id="219"/>
      <w:bookmarkEnd w:id="220"/>
      <w:bookmarkEnd w:id="221"/>
      <w:bookmarkEnd w:id="222"/>
    </w:p>
    <w:p w:rsidR="000734F6" w:rsidRDefault="000734F6" w:rsidP="0006607E">
      <w:pPr>
        <w:pStyle w:val="NormalIndent"/>
      </w:pPr>
      <w:r>
        <w:t>This document may only be varied or replaced by a document executed by the parties.</w:t>
      </w:r>
    </w:p>
    <w:p w:rsidR="000734F6" w:rsidRDefault="000734F6">
      <w:pPr>
        <w:pStyle w:val="Heading3"/>
      </w:pPr>
      <w:bookmarkStart w:id="223" w:name="_Toc331234411"/>
      <w:bookmarkStart w:id="224" w:name="_Toc338667717"/>
      <w:bookmarkStart w:id="225" w:name="_Toc341073194"/>
      <w:bookmarkStart w:id="226" w:name="_Toc495835758"/>
      <w:bookmarkStart w:id="227" w:name="_Toc61083234"/>
      <w:bookmarkStart w:id="228" w:name="_Toc61083785"/>
      <w:bookmarkStart w:id="229" w:name="_Toc515470656"/>
      <w:r>
        <w:t>Waiver and exercise of rights</w:t>
      </w:r>
      <w:bookmarkEnd w:id="223"/>
      <w:bookmarkEnd w:id="224"/>
      <w:bookmarkEnd w:id="225"/>
      <w:bookmarkEnd w:id="226"/>
      <w:bookmarkEnd w:id="227"/>
      <w:bookmarkEnd w:id="228"/>
      <w:bookmarkEnd w:id="229"/>
    </w:p>
    <w:p w:rsidR="000734F6" w:rsidRDefault="000734F6">
      <w:pPr>
        <w:pStyle w:val="Heading4"/>
      </w:pPr>
      <w:r>
        <w:t xml:space="preserve">A right in favour of the </w:t>
      </w:r>
      <w:r w:rsidR="00295F6C">
        <w:t>Lender</w:t>
      </w:r>
      <w:r>
        <w:t xml:space="preserve"> under a Transaction Document or a breach</w:t>
      </w:r>
      <w:r w:rsidR="008C3116">
        <w:t xml:space="preserve"> of an obligation of the Borrower</w:t>
      </w:r>
      <w:r>
        <w:t xml:space="preserve"> under a Transaction Document can only be waived by an instrument properly executed by the </w:t>
      </w:r>
      <w:r w:rsidR="00295F6C">
        <w:t>Lender</w:t>
      </w:r>
      <w:r>
        <w:t xml:space="preserve">.  No other act, omission or delay of the </w:t>
      </w:r>
      <w:r w:rsidR="00295F6C">
        <w:t>Lender</w:t>
      </w:r>
      <w:r>
        <w:t xml:space="preserve"> will constitute a waiver binding, or estoppel against, the </w:t>
      </w:r>
      <w:r w:rsidR="00295F6C">
        <w:t>Lender</w:t>
      </w:r>
      <w:r>
        <w:t>.</w:t>
      </w:r>
    </w:p>
    <w:p w:rsidR="000734F6" w:rsidRDefault="000734F6">
      <w:pPr>
        <w:pStyle w:val="Heading4"/>
      </w:pPr>
      <w:r>
        <w:t xml:space="preserve">A single or partial exercise or waiver by the </w:t>
      </w:r>
      <w:r w:rsidR="00295F6C">
        <w:t>Lender</w:t>
      </w:r>
      <w:r>
        <w:t xml:space="preserve"> of a right relating to a Transaction Document will not prevent any other exercise of that right or the exercise of any other right.</w:t>
      </w:r>
    </w:p>
    <w:p w:rsidR="000734F6" w:rsidRDefault="000734F6">
      <w:pPr>
        <w:pStyle w:val="Heading3"/>
      </w:pPr>
      <w:bookmarkStart w:id="230" w:name="_Toc331234412"/>
      <w:bookmarkStart w:id="231" w:name="_Toc338667718"/>
      <w:bookmarkStart w:id="232" w:name="_Toc341073195"/>
      <w:bookmarkStart w:id="233" w:name="_Toc495835759"/>
      <w:bookmarkStart w:id="234" w:name="_Toc61083235"/>
      <w:bookmarkStart w:id="235" w:name="_Toc61083786"/>
      <w:bookmarkStart w:id="236" w:name="_Toc515470657"/>
      <w:r>
        <w:t>Approval and consent</w:t>
      </w:r>
      <w:bookmarkEnd w:id="230"/>
      <w:bookmarkEnd w:id="231"/>
      <w:bookmarkEnd w:id="232"/>
      <w:bookmarkEnd w:id="233"/>
      <w:bookmarkEnd w:id="234"/>
      <w:bookmarkEnd w:id="235"/>
      <w:bookmarkEnd w:id="236"/>
    </w:p>
    <w:p w:rsidR="000734F6" w:rsidRDefault="000734F6" w:rsidP="0006607E">
      <w:pPr>
        <w:pStyle w:val="NormalIndent"/>
      </w:pPr>
      <w:r>
        <w:t xml:space="preserve">The </w:t>
      </w:r>
      <w:r w:rsidR="00295F6C">
        <w:t>Lender</w:t>
      </w:r>
      <w:r>
        <w:t xml:space="preserve"> may conditionally or unconditionally give or withhold any consent to be given under a Transaction Document and is not obliged to give its reasons for doing so.</w:t>
      </w:r>
    </w:p>
    <w:p w:rsidR="000734F6" w:rsidRDefault="000734F6">
      <w:pPr>
        <w:pStyle w:val="Heading3"/>
      </w:pPr>
      <w:bookmarkStart w:id="237" w:name="_Toc331234413"/>
      <w:bookmarkStart w:id="238" w:name="_Toc338667719"/>
      <w:bookmarkStart w:id="239" w:name="_Toc341073196"/>
      <w:bookmarkStart w:id="240" w:name="_Toc495835760"/>
      <w:bookmarkStart w:id="241" w:name="_Toc61083236"/>
      <w:bookmarkStart w:id="242" w:name="_Toc61083787"/>
      <w:bookmarkStart w:id="243" w:name="_Toc515470658"/>
      <w:r>
        <w:t>Assignment</w:t>
      </w:r>
      <w:bookmarkEnd w:id="237"/>
      <w:bookmarkEnd w:id="238"/>
      <w:bookmarkEnd w:id="239"/>
      <w:bookmarkEnd w:id="240"/>
      <w:bookmarkEnd w:id="241"/>
      <w:bookmarkEnd w:id="242"/>
      <w:bookmarkEnd w:id="243"/>
    </w:p>
    <w:p w:rsidR="00FB2E5E" w:rsidRDefault="008C3116" w:rsidP="00FB2E5E">
      <w:pPr>
        <w:pStyle w:val="Heading4"/>
      </w:pPr>
      <w:r>
        <w:t>The Borrower</w:t>
      </w:r>
      <w:r w:rsidR="000734F6">
        <w:t xml:space="preserve"> must not assign or otherwise dispose of any right under this document without the written consent of the </w:t>
      </w:r>
      <w:r w:rsidR="00295F6C">
        <w:t>Lender</w:t>
      </w:r>
      <w:r w:rsidR="000734F6">
        <w:t xml:space="preserve">.  </w:t>
      </w:r>
    </w:p>
    <w:p w:rsidR="000734F6" w:rsidRDefault="000734F6" w:rsidP="00FB2E5E">
      <w:pPr>
        <w:pStyle w:val="Heading4"/>
      </w:pPr>
      <w:r>
        <w:t xml:space="preserve">The </w:t>
      </w:r>
      <w:r w:rsidR="00295F6C">
        <w:t>Lender</w:t>
      </w:r>
      <w:r>
        <w:t>’s rights under this document are assignable.</w:t>
      </w:r>
    </w:p>
    <w:p w:rsidR="000734F6" w:rsidRDefault="000734F6">
      <w:pPr>
        <w:pStyle w:val="Heading3"/>
      </w:pPr>
      <w:bookmarkStart w:id="244" w:name="_Toc331234414"/>
      <w:bookmarkStart w:id="245" w:name="_Toc338667720"/>
      <w:bookmarkStart w:id="246" w:name="_Toc341073197"/>
      <w:bookmarkStart w:id="247" w:name="_Toc495835761"/>
      <w:bookmarkStart w:id="248" w:name="_Toc61083237"/>
      <w:bookmarkStart w:id="249" w:name="_Toc61083788"/>
      <w:bookmarkStart w:id="250" w:name="_Toc515470659"/>
      <w:r>
        <w:t>Counterparts</w:t>
      </w:r>
      <w:bookmarkEnd w:id="244"/>
      <w:bookmarkEnd w:id="245"/>
      <w:bookmarkEnd w:id="246"/>
      <w:bookmarkEnd w:id="247"/>
      <w:bookmarkEnd w:id="248"/>
      <w:bookmarkEnd w:id="249"/>
      <w:bookmarkEnd w:id="250"/>
    </w:p>
    <w:p w:rsidR="000734F6" w:rsidRDefault="000734F6" w:rsidP="0006607E">
      <w:pPr>
        <w:pStyle w:val="NormalIndent"/>
      </w:pPr>
      <w:r>
        <w:t>This document may consist of a number of counterparts and, if so, the counterparts taken together constitute one document.</w:t>
      </w:r>
    </w:p>
    <w:p w:rsidR="000734F6" w:rsidRDefault="000734F6">
      <w:pPr>
        <w:pStyle w:val="Heading3"/>
      </w:pPr>
      <w:bookmarkStart w:id="251" w:name="_Toc331234415"/>
      <w:bookmarkStart w:id="252" w:name="_Toc338667721"/>
      <w:bookmarkStart w:id="253" w:name="_Toc341073198"/>
      <w:bookmarkStart w:id="254" w:name="_Toc495835762"/>
      <w:bookmarkStart w:id="255" w:name="_Ref46898841"/>
      <w:bookmarkStart w:id="256" w:name="_Toc61083238"/>
      <w:bookmarkStart w:id="257" w:name="_Toc61083789"/>
      <w:bookmarkStart w:id="258" w:name="_Toc515470660"/>
      <w:r>
        <w:t>Governing law and jurisdiction</w:t>
      </w:r>
      <w:bookmarkEnd w:id="251"/>
      <w:bookmarkEnd w:id="252"/>
      <w:bookmarkEnd w:id="253"/>
      <w:bookmarkEnd w:id="254"/>
      <w:bookmarkEnd w:id="255"/>
      <w:bookmarkEnd w:id="256"/>
      <w:bookmarkEnd w:id="257"/>
      <w:bookmarkEnd w:id="258"/>
    </w:p>
    <w:p w:rsidR="000734F6" w:rsidRDefault="000734F6" w:rsidP="0006607E">
      <w:pPr>
        <w:pStyle w:val="NormalIndent"/>
      </w:pPr>
      <w:r>
        <w:t>This document is governed by and will be construed in accordance with the laws applicable in</w:t>
      </w:r>
      <w:r w:rsidR="009A0716">
        <w:t xml:space="preserve"> Victoria</w:t>
      </w:r>
      <w:r>
        <w:t xml:space="preserve"> and the parties irrevocably and unconditionally submit to the non-exclusive jurisdiction of th</w:t>
      </w:r>
      <w:r w:rsidR="0052276A">
        <w:t>e</w:t>
      </w:r>
      <w:r>
        <w:t xml:space="preserve"> courts</w:t>
      </w:r>
      <w:r w:rsidR="0052276A">
        <w:t xml:space="preserve"> </w:t>
      </w:r>
      <w:r w:rsidR="00C245E9">
        <w:t xml:space="preserve">exercising jurisdiction in </w:t>
      </w:r>
      <w:r w:rsidR="0052276A">
        <w:t>that place</w:t>
      </w:r>
      <w:r>
        <w:t>.</w:t>
      </w:r>
    </w:p>
    <w:p w:rsidR="005B0037" w:rsidRDefault="005B0037" w:rsidP="005B0037">
      <w:pPr>
        <w:pStyle w:val="Heading3"/>
      </w:pPr>
      <w:bookmarkStart w:id="259" w:name="_Toc497742538"/>
      <w:bookmarkStart w:id="260" w:name="_Toc497744583"/>
      <w:bookmarkStart w:id="261" w:name="_Toc497742539"/>
      <w:bookmarkStart w:id="262" w:name="_Toc497744584"/>
      <w:bookmarkStart w:id="263" w:name="_Toc497742540"/>
      <w:bookmarkStart w:id="264" w:name="_Toc497744585"/>
      <w:bookmarkStart w:id="265" w:name="_Toc497742541"/>
      <w:bookmarkStart w:id="266" w:name="_Toc497744586"/>
      <w:bookmarkStart w:id="267" w:name="_Toc515470661"/>
      <w:bookmarkEnd w:id="259"/>
      <w:bookmarkEnd w:id="260"/>
      <w:bookmarkEnd w:id="261"/>
      <w:bookmarkEnd w:id="262"/>
      <w:bookmarkEnd w:id="263"/>
      <w:bookmarkEnd w:id="264"/>
      <w:bookmarkEnd w:id="265"/>
      <w:bookmarkEnd w:id="266"/>
      <w:r>
        <w:t>Construction</w:t>
      </w:r>
      <w:bookmarkEnd w:id="267"/>
    </w:p>
    <w:p w:rsidR="005B0037" w:rsidRDefault="005B0037" w:rsidP="00F935F8">
      <w:pPr>
        <w:pStyle w:val="NormalIndent"/>
      </w:pPr>
      <w:r>
        <w:t>Unless expressed to the contrary, in this document:</w:t>
      </w:r>
    </w:p>
    <w:p w:rsidR="005B0037" w:rsidRDefault="005B0037" w:rsidP="005B0037">
      <w:pPr>
        <w:pStyle w:val="Heading4"/>
      </w:pPr>
      <w:proofErr w:type="gramStart"/>
      <w:r>
        <w:t>words</w:t>
      </w:r>
      <w:proofErr w:type="gramEnd"/>
      <w:r>
        <w:t xml:space="preserve"> in the singular include the plural and vice versa;</w:t>
      </w:r>
    </w:p>
    <w:p w:rsidR="005B0037" w:rsidRDefault="005B0037" w:rsidP="005B0037">
      <w:pPr>
        <w:pStyle w:val="Heading4"/>
      </w:pPr>
      <w:proofErr w:type="gramStart"/>
      <w:r>
        <w:t>any</w:t>
      </w:r>
      <w:proofErr w:type="gramEnd"/>
      <w:r>
        <w:t xml:space="preserve"> gender includes the other genders;</w:t>
      </w:r>
    </w:p>
    <w:p w:rsidR="005B0037" w:rsidRDefault="005B0037" w:rsidP="005B0037">
      <w:pPr>
        <w:pStyle w:val="Heading4"/>
      </w:pPr>
      <w:proofErr w:type="gramStart"/>
      <w:r>
        <w:t>if</w:t>
      </w:r>
      <w:proofErr w:type="gramEnd"/>
      <w:r>
        <w:t xml:space="preserve"> a word or phrase is defined its other grammatical forms have corresponding meanings; and</w:t>
      </w:r>
    </w:p>
    <w:p w:rsidR="005B0037" w:rsidRDefault="005B0037" w:rsidP="005B0037">
      <w:pPr>
        <w:pStyle w:val="Heading4"/>
        <w:keepNext/>
      </w:pPr>
      <w:proofErr w:type="gramStart"/>
      <w:r>
        <w:t>a</w:t>
      </w:r>
      <w:proofErr w:type="gramEnd"/>
      <w:r>
        <w:t xml:space="preserve"> reference to:</w:t>
      </w:r>
    </w:p>
    <w:p w:rsidR="005B0037" w:rsidRDefault="005B0037" w:rsidP="005B0037">
      <w:pPr>
        <w:pStyle w:val="Heading5"/>
      </w:pPr>
      <w:proofErr w:type="gramStart"/>
      <w:r>
        <w:t>a</w:t>
      </w:r>
      <w:proofErr w:type="gramEnd"/>
      <w:r>
        <w:t xml:space="preserve"> person includes a partnership, joint venture, unincorporated association, corporation and a government or statutory body or authority; and</w:t>
      </w:r>
    </w:p>
    <w:p w:rsidR="005B0037" w:rsidRDefault="005B0037" w:rsidP="005B0037">
      <w:pPr>
        <w:pStyle w:val="Heading5"/>
      </w:pPr>
      <w:proofErr w:type="gramStart"/>
      <w:r>
        <w:t>a</w:t>
      </w:r>
      <w:proofErr w:type="gramEnd"/>
      <w:r>
        <w:t xml:space="preserve"> person includes the person’s legal personal representatives, successors, assigns and persons substituted by novation.</w:t>
      </w:r>
    </w:p>
    <w:p w:rsidR="00633A94" w:rsidRPr="00633A94" w:rsidRDefault="00633A94" w:rsidP="00633A94">
      <w:pPr>
        <w:pStyle w:val="NormalIndent"/>
        <w:ind w:left="0"/>
      </w:pPr>
      <w:bookmarkStart w:id="268" w:name="_Toc452983998"/>
      <w:bookmarkStart w:id="269" w:name="_Toc330221447"/>
      <w:bookmarkStart w:id="270" w:name="_Toc330370084"/>
      <w:bookmarkStart w:id="271" w:name="_Toc332078623"/>
      <w:bookmarkStart w:id="272" w:name="_Toc332078898"/>
      <w:bookmarkStart w:id="273" w:name="_Toc332079032"/>
      <w:bookmarkStart w:id="274" w:name="_Ref480351691"/>
      <w:bookmarkStart w:id="275" w:name="_Toc28054234"/>
      <w:bookmarkStart w:id="276" w:name="_Toc29801771"/>
      <w:bookmarkStart w:id="277" w:name="_Toc29976534"/>
      <w:bookmarkStart w:id="278" w:name="_Toc30318166"/>
      <w:bookmarkStart w:id="279" w:name="_Toc61770699"/>
      <w:bookmarkStart w:id="280" w:name="_Toc79556215"/>
      <w:bookmarkStart w:id="281" w:name="_Toc248809151"/>
      <w:bookmarkStart w:id="282" w:name="_Ref249239017"/>
      <w:r w:rsidRPr="00281693">
        <w:rPr>
          <w:i/>
        </w:rPr>
        <w:t>[</w:t>
      </w:r>
      <w:r w:rsidRPr="009A0716">
        <w:rPr>
          <w:b/>
          <w:i/>
          <w:highlight w:val="yellow"/>
        </w:rPr>
        <w:t xml:space="preserve">Optional: </w:t>
      </w:r>
      <w:r>
        <w:rPr>
          <w:i/>
          <w:highlight w:val="yellow"/>
        </w:rPr>
        <w:t xml:space="preserve">You should consider including clause </w:t>
      </w:r>
      <w:r w:rsidR="00EC0F2E">
        <w:rPr>
          <w:i/>
          <w:highlight w:val="yellow"/>
        </w:rPr>
        <w:fldChar w:fldCharType="begin"/>
      </w:r>
      <w:r w:rsidR="00EC0F2E">
        <w:rPr>
          <w:i/>
          <w:highlight w:val="yellow"/>
        </w:rPr>
        <w:instrText xml:space="preserve"> REF _Ref497903867 \r \h </w:instrText>
      </w:r>
      <w:r w:rsidR="00EC0F2E">
        <w:rPr>
          <w:i/>
          <w:highlight w:val="yellow"/>
        </w:rPr>
      </w:r>
      <w:r w:rsidR="00EC0F2E">
        <w:rPr>
          <w:i/>
          <w:highlight w:val="yellow"/>
        </w:rPr>
        <w:fldChar w:fldCharType="separate"/>
      </w:r>
      <w:r w:rsidR="00CB4EC9">
        <w:rPr>
          <w:i/>
          <w:highlight w:val="yellow"/>
        </w:rPr>
        <w:t>15</w:t>
      </w:r>
      <w:r w:rsidR="00EC0F2E">
        <w:rPr>
          <w:i/>
          <w:highlight w:val="yellow"/>
        </w:rPr>
        <w:fldChar w:fldCharType="end"/>
      </w:r>
      <w:r>
        <w:rPr>
          <w:i/>
          <w:highlight w:val="yellow"/>
        </w:rPr>
        <w:t xml:space="preserve"> (Confidentiality) where </w:t>
      </w:r>
      <w:r w:rsidR="00B84954">
        <w:rPr>
          <w:i/>
          <w:highlight w:val="yellow"/>
        </w:rPr>
        <w:t>the parties are not going to provide copies of this document to other community solar organisations</w:t>
      </w:r>
      <w:r>
        <w:rPr>
          <w:i/>
          <w:highlight w:val="yellow"/>
        </w:rPr>
        <w:t>.</w:t>
      </w:r>
      <w:r w:rsidR="00FE3414">
        <w:rPr>
          <w:i/>
        </w:rPr>
        <w:t>]</w:t>
      </w:r>
    </w:p>
    <w:p w:rsidR="00B733F7" w:rsidRDefault="00633A94" w:rsidP="00B733F7">
      <w:pPr>
        <w:pStyle w:val="Heading2"/>
      </w:pPr>
      <w:bookmarkStart w:id="283" w:name="_Ref497903867"/>
      <w:bookmarkStart w:id="284" w:name="_Toc515470662"/>
      <w:r>
        <w:t>[</w:t>
      </w:r>
      <w:r w:rsidR="00B733F7">
        <w:t>Confidentiality</w:t>
      </w:r>
      <w:bookmarkEnd w:id="268"/>
      <w:r w:rsidR="001864E6">
        <w:t>]</w:t>
      </w:r>
      <w:bookmarkEnd w:id="283"/>
      <w:bookmarkEnd w:id="284"/>
      <w:r w:rsidR="00B733F7">
        <w:t xml:space="preserve"> </w:t>
      </w:r>
    </w:p>
    <w:p w:rsidR="00B733F7" w:rsidRDefault="00B733F7" w:rsidP="00B733F7">
      <w:pPr>
        <w:pStyle w:val="Heading3"/>
      </w:pPr>
      <w:bookmarkStart w:id="285" w:name="_Toc452983999"/>
      <w:bookmarkStart w:id="286" w:name="_Toc515470663"/>
      <w:r>
        <w:t>Duty of confidence</w:t>
      </w:r>
      <w:bookmarkEnd w:id="285"/>
      <w:bookmarkEnd w:id="286"/>
    </w:p>
    <w:p w:rsidR="00B733F7" w:rsidRDefault="00B733F7" w:rsidP="00F935F8">
      <w:pPr>
        <w:pStyle w:val="NormalIndent"/>
      </w:pPr>
      <w:r>
        <w:t xml:space="preserve">The </w:t>
      </w:r>
      <w:r w:rsidR="00295F6C">
        <w:t>Lender</w:t>
      </w:r>
      <w:r>
        <w:t xml:space="preserve"> and the </w:t>
      </w:r>
      <w:r w:rsidR="008C3116">
        <w:t>Borrower</w:t>
      </w:r>
      <w:r>
        <w:t xml:space="preserve"> agree that:</w:t>
      </w:r>
    </w:p>
    <w:p w:rsidR="00B733F7" w:rsidRDefault="00B733F7" w:rsidP="00B733F7">
      <w:pPr>
        <w:pStyle w:val="Heading4"/>
      </w:pPr>
      <w:proofErr w:type="gramStart"/>
      <w:r>
        <w:t>this</w:t>
      </w:r>
      <w:proofErr w:type="gramEnd"/>
      <w:r>
        <w:t xml:space="preserve"> document does not constitute, or form part of, a security agreement;</w:t>
      </w:r>
    </w:p>
    <w:p w:rsidR="00B733F7" w:rsidRDefault="00B733F7" w:rsidP="00B733F7">
      <w:pPr>
        <w:pStyle w:val="Heading4"/>
        <w:keepNext/>
      </w:pPr>
      <w:proofErr w:type="gramStart"/>
      <w:r>
        <w:t>information</w:t>
      </w:r>
      <w:proofErr w:type="gramEnd"/>
      <w:r>
        <w:t xml:space="preserve"> or documents relating to the </w:t>
      </w:r>
      <w:r w:rsidR="00B84954">
        <w:t>Transaction Document</w:t>
      </w:r>
      <w:r>
        <w:t>s other than:</w:t>
      </w:r>
    </w:p>
    <w:p w:rsidR="00B733F7" w:rsidRDefault="00B733F7" w:rsidP="00B733F7">
      <w:pPr>
        <w:pStyle w:val="Heading5"/>
      </w:pPr>
      <w:proofErr w:type="gramStart"/>
      <w:r>
        <w:t>a</w:t>
      </w:r>
      <w:proofErr w:type="gramEnd"/>
      <w:r>
        <w:t xml:space="preserve"> description of the amount or obligation that is secured by any Security arising under any </w:t>
      </w:r>
      <w:r w:rsidR="00B84954">
        <w:t>Transaction Document</w:t>
      </w:r>
      <w:r>
        <w:t>;</w:t>
      </w:r>
    </w:p>
    <w:p w:rsidR="00B733F7" w:rsidRDefault="00B733F7" w:rsidP="00B733F7">
      <w:pPr>
        <w:pStyle w:val="Heading5"/>
      </w:pPr>
      <w:proofErr w:type="gramStart"/>
      <w:r>
        <w:t>a</w:t>
      </w:r>
      <w:proofErr w:type="gramEnd"/>
      <w:r>
        <w:t xml:space="preserve"> description of the property to which any such Security has attached,</w:t>
      </w:r>
    </w:p>
    <w:p w:rsidR="00B733F7" w:rsidRDefault="00B733F7" w:rsidP="00B733F7">
      <w:pPr>
        <w:pStyle w:val="NormalIndent"/>
      </w:pPr>
      <w:proofErr w:type="gramStart"/>
      <w:r>
        <w:t>is</w:t>
      </w:r>
      <w:proofErr w:type="gramEnd"/>
      <w:r>
        <w:t xml:space="preserve"> protected by a duty of confidence, and must not be disclosed without the prior written consent of the </w:t>
      </w:r>
      <w:r w:rsidR="00295F6C">
        <w:t>Lender</w:t>
      </w:r>
      <w:r w:rsidR="00B84954">
        <w:t xml:space="preserve"> (acting reasonably)</w:t>
      </w:r>
      <w:r>
        <w:t>.</w:t>
      </w:r>
    </w:p>
    <w:p w:rsidR="00B733F7" w:rsidRDefault="00B733F7" w:rsidP="00B733F7">
      <w:pPr>
        <w:pStyle w:val="Heading3"/>
      </w:pPr>
      <w:bookmarkStart w:id="287" w:name="_Toc452984000"/>
      <w:bookmarkStart w:id="288" w:name="_Toc515470664"/>
      <w:r>
        <w:t>Disclosure of information</w:t>
      </w:r>
      <w:bookmarkEnd w:id="287"/>
      <w:bookmarkEnd w:id="288"/>
    </w:p>
    <w:p w:rsidR="00B733F7" w:rsidRDefault="00B733F7" w:rsidP="00B733F7">
      <w:pPr>
        <w:pStyle w:val="NormalIndent"/>
      </w:pPr>
      <w:r>
        <w:t xml:space="preserve">Each party agrees not to disclose information provided by any other party that is not publicly available (including the existence or contents of any </w:t>
      </w:r>
      <w:r w:rsidR="00B84954">
        <w:t>Transaction Document</w:t>
      </w:r>
      <w:r>
        <w:t>) except:</w:t>
      </w:r>
    </w:p>
    <w:p w:rsidR="00B733F7" w:rsidRPr="0095417E" w:rsidRDefault="00B733F7" w:rsidP="00B733F7">
      <w:pPr>
        <w:pStyle w:val="Heading4"/>
        <w:keepNext/>
      </w:pPr>
      <w:proofErr w:type="gramStart"/>
      <w:r>
        <w:t>t</w:t>
      </w:r>
      <w:r w:rsidRPr="0095417E">
        <w:t>he</w:t>
      </w:r>
      <w:proofErr w:type="gramEnd"/>
      <w:r w:rsidRPr="0095417E">
        <w:t xml:space="preserve"> </w:t>
      </w:r>
      <w:r w:rsidR="00295F6C">
        <w:t>Lender</w:t>
      </w:r>
      <w:r w:rsidRPr="0095417E">
        <w:t xml:space="preserve"> may disclose to any of its Affiliates and any other person:</w:t>
      </w:r>
    </w:p>
    <w:p w:rsidR="00B733F7" w:rsidRPr="0095417E" w:rsidRDefault="00B733F7" w:rsidP="00B733F7">
      <w:pPr>
        <w:pStyle w:val="Heading5"/>
      </w:pPr>
      <w:proofErr w:type="gramStart"/>
      <w:r w:rsidRPr="0095417E">
        <w:t>to</w:t>
      </w:r>
      <w:proofErr w:type="gramEnd"/>
      <w:r w:rsidRPr="0095417E">
        <w:t xml:space="preserve"> (or through) whom the </w:t>
      </w:r>
      <w:r w:rsidR="00295F6C">
        <w:t>Lender</w:t>
      </w:r>
      <w:r w:rsidRPr="0095417E">
        <w:t xml:space="preserve"> assigns or transfers (or may potentially assign or transfer) all or any of its rights and obligations under this document;</w:t>
      </w:r>
    </w:p>
    <w:p w:rsidR="00B733F7" w:rsidRPr="0095417E" w:rsidRDefault="00B733F7" w:rsidP="00B733F7">
      <w:pPr>
        <w:pStyle w:val="Heading5"/>
      </w:pPr>
      <w:proofErr w:type="gramStart"/>
      <w:r>
        <w:t>which</w:t>
      </w:r>
      <w:proofErr w:type="gramEnd"/>
      <w:r>
        <w:t xml:space="preserve"> is a </w:t>
      </w:r>
      <w:r w:rsidRPr="0095417E">
        <w:t>rating agenc</w:t>
      </w:r>
      <w:r>
        <w:t>y</w:t>
      </w:r>
      <w:r w:rsidRPr="0095417E">
        <w:t xml:space="preserve"> to the extent required by them; or</w:t>
      </w:r>
    </w:p>
    <w:p w:rsidR="00B733F7" w:rsidRPr="0095417E" w:rsidRDefault="00B733F7" w:rsidP="00B733F7">
      <w:pPr>
        <w:pStyle w:val="Heading5"/>
      </w:pPr>
      <w:proofErr w:type="gramStart"/>
      <w:r>
        <w:t>which</w:t>
      </w:r>
      <w:proofErr w:type="gramEnd"/>
      <w:r>
        <w:t xml:space="preserve"> is a financial institution or other participant in any payment system</w:t>
      </w:r>
      <w:r w:rsidRPr="0095417E">
        <w:t>,</w:t>
      </w:r>
    </w:p>
    <w:p w:rsidR="00B733F7" w:rsidRPr="00B84954" w:rsidRDefault="00B733F7" w:rsidP="00B84954">
      <w:pPr>
        <w:ind w:left="1134"/>
        <w:rPr>
          <w:sz w:val="20"/>
        </w:rPr>
      </w:pPr>
      <w:proofErr w:type="gramStart"/>
      <w:r w:rsidRPr="00B84954">
        <w:rPr>
          <w:sz w:val="20"/>
        </w:rPr>
        <w:t>any</w:t>
      </w:r>
      <w:proofErr w:type="gramEnd"/>
      <w:r w:rsidRPr="00B84954">
        <w:rPr>
          <w:sz w:val="20"/>
        </w:rPr>
        <w:t xml:space="preserve"> information about </w:t>
      </w:r>
      <w:r w:rsidR="00B84954">
        <w:rPr>
          <w:sz w:val="20"/>
        </w:rPr>
        <w:t xml:space="preserve">the </w:t>
      </w:r>
      <w:r w:rsidR="008C3116" w:rsidRPr="00B84954">
        <w:rPr>
          <w:sz w:val="20"/>
        </w:rPr>
        <w:t>Borrower</w:t>
      </w:r>
      <w:r w:rsidRPr="00B84954">
        <w:rPr>
          <w:sz w:val="20"/>
        </w:rPr>
        <w:t xml:space="preserve"> and the </w:t>
      </w:r>
      <w:r w:rsidR="00B84954">
        <w:rPr>
          <w:sz w:val="20"/>
        </w:rPr>
        <w:t>Transaction Document</w:t>
      </w:r>
      <w:r w:rsidRPr="00B84954">
        <w:rPr>
          <w:sz w:val="20"/>
        </w:rPr>
        <w:t xml:space="preserve">s as the </w:t>
      </w:r>
      <w:r w:rsidR="00295F6C" w:rsidRPr="00B84954">
        <w:rPr>
          <w:sz w:val="20"/>
        </w:rPr>
        <w:t>Lender</w:t>
      </w:r>
      <w:r w:rsidRPr="00B84954">
        <w:rPr>
          <w:sz w:val="20"/>
        </w:rPr>
        <w:t xml:space="preserve"> shall consider </w:t>
      </w:r>
      <w:r w:rsidR="00B84954">
        <w:rPr>
          <w:sz w:val="20"/>
        </w:rPr>
        <w:t xml:space="preserve">reasonably </w:t>
      </w:r>
      <w:r w:rsidRPr="00B84954">
        <w:rPr>
          <w:sz w:val="20"/>
        </w:rPr>
        <w:t>appropriate; and</w:t>
      </w:r>
    </w:p>
    <w:p w:rsidR="00B733F7" w:rsidRDefault="00B733F7" w:rsidP="00B733F7">
      <w:pPr>
        <w:pStyle w:val="Heading4"/>
        <w:keepNext/>
      </w:pPr>
      <w:proofErr w:type="gramStart"/>
      <w:r>
        <w:t>a</w:t>
      </w:r>
      <w:proofErr w:type="gramEnd"/>
      <w:r>
        <w:t xml:space="preserve"> party may disclose such information:</w:t>
      </w:r>
    </w:p>
    <w:p w:rsidR="00B733F7" w:rsidRDefault="00B733F7" w:rsidP="00B733F7">
      <w:pPr>
        <w:pStyle w:val="Heading5"/>
      </w:pPr>
      <w:proofErr w:type="gramStart"/>
      <w:r>
        <w:t>to</w:t>
      </w:r>
      <w:proofErr w:type="gramEnd"/>
      <w:r>
        <w:t xml:space="preserve"> its officers, employees, legal and other advisers and auditors;</w:t>
      </w:r>
    </w:p>
    <w:p w:rsidR="00B733F7" w:rsidRDefault="00B733F7" w:rsidP="00B733F7">
      <w:pPr>
        <w:pStyle w:val="Heading5"/>
      </w:pPr>
      <w:r>
        <w:t xml:space="preserve">to any </w:t>
      </w:r>
      <w:r w:rsidR="00B84954">
        <w:t xml:space="preserve">subsidiary, holding company or subsidiary of the same holding company </w:t>
      </w:r>
      <w:r>
        <w:t>provided the recipient agrees to act consistently with this clause; or</w:t>
      </w:r>
    </w:p>
    <w:p w:rsidR="00B733F7" w:rsidRPr="00B733F7" w:rsidRDefault="00B733F7" w:rsidP="00B733F7">
      <w:pPr>
        <w:pStyle w:val="Heading5"/>
      </w:pPr>
      <w:proofErr w:type="gramStart"/>
      <w:r>
        <w:t>any</w:t>
      </w:r>
      <w:proofErr w:type="gramEnd"/>
      <w:r>
        <w:t xml:space="preserve"> disclosure the disclosing party reasonably believes is required by any law, regulation or stock exchange (except this paragraph does not require the </w:t>
      </w:r>
      <w:r w:rsidR="00295F6C">
        <w:t>Lender</w:t>
      </w:r>
      <w:r>
        <w:t xml:space="preserve"> to disclose any information of the kind referred to in section 275(1) of the </w:t>
      </w:r>
      <w:r w:rsidR="00B84954" w:rsidRPr="00B84954">
        <w:rPr>
          <w:i/>
        </w:rPr>
        <w:t xml:space="preserve">Personal Property Securities Act 2009 </w:t>
      </w:r>
      <w:r w:rsidR="00B84954">
        <w:t>(</w:t>
      </w:r>
      <w:proofErr w:type="spellStart"/>
      <w:r w:rsidR="00B84954">
        <w:t>Cth</w:t>
      </w:r>
      <w:proofErr w:type="spellEnd"/>
      <w:r w:rsidR="00B84954">
        <w:t>)</w:t>
      </w:r>
      <w:r>
        <w:t>).</w:t>
      </w:r>
      <w:r w:rsidR="00633A94">
        <w:t>]</w:t>
      </w:r>
    </w:p>
    <w:p w:rsidR="008530AE" w:rsidRDefault="008530AE" w:rsidP="008530AE">
      <w:pPr>
        <w:pStyle w:val="Heading2"/>
      </w:pPr>
      <w:bookmarkStart w:id="289" w:name="_Toc515470665"/>
      <w:r>
        <w:t>Notices</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9"/>
    </w:p>
    <w:p w:rsidR="005B3BB3" w:rsidRPr="00C714A7" w:rsidRDefault="005B3BB3" w:rsidP="00C714A7">
      <w:pPr>
        <w:pStyle w:val="NormalIndent"/>
        <w:rPr>
          <w:bCs/>
        </w:rPr>
      </w:pPr>
      <w:bookmarkStart w:id="290" w:name="_Toc330221448"/>
      <w:bookmarkStart w:id="291" w:name="_Toc330370085"/>
      <w:bookmarkStart w:id="292" w:name="_Toc332078624"/>
      <w:bookmarkStart w:id="293" w:name="_Toc332078899"/>
      <w:bookmarkStart w:id="294" w:name="_Toc332079033"/>
      <w:bookmarkStart w:id="295" w:name="_Toc28054235"/>
      <w:bookmarkStart w:id="296" w:name="_Toc29801772"/>
      <w:bookmarkStart w:id="297" w:name="_Toc29976535"/>
      <w:bookmarkStart w:id="298" w:name="_Toc30318167"/>
      <w:bookmarkStart w:id="299" w:name="_Toc61770700"/>
      <w:bookmarkStart w:id="300" w:name="_Toc79556216"/>
      <w:bookmarkStart w:id="301" w:name="_Toc248809152"/>
      <w:r w:rsidRPr="00C714A7">
        <w:rPr>
          <w:bCs/>
        </w:rPr>
        <w:t>Notices given under this document must be given to the relevant party by delivery, pre-paid post or facsimile at the party’s address or facsimile number for notices set out below (if any) or such other address as the relevant party may from time to time notify to the other:</w:t>
      </w:r>
    </w:p>
    <w:p w:rsidR="005B3BB3" w:rsidRDefault="005B3BB3" w:rsidP="005B3BB3">
      <w:pPr>
        <w:pStyle w:val="Heading4"/>
      </w:pPr>
      <w:r>
        <w:t>To the Borrower:</w:t>
      </w:r>
    </w:p>
    <w:tbl>
      <w:tblPr>
        <w:tblW w:w="0" w:type="auto"/>
        <w:tblInd w:w="1242" w:type="dxa"/>
        <w:tblLook w:val="01E0" w:firstRow="1" w:lastRow="1" w:firstColumn="1" w:lastColumn="1" w:noHBand="0" w:noVBand="0"/>
      </w:tblPr>
      <w:tblGrid>
        <w:gridCol w:w="1843"/>
        <w:gridCol w:w="881"/>
      </w:tblGrid>
      <w:tr w:rsidR="005B3BB3" w:rsidRPr="00B84954" w:rsidTr="00F935F8">
        <w:tc>
          <w:tcPr>
            <w:tcW w:w="1843" w:type="dxa"/>
          </w:tcPr>
          <w:p w:rsidR="005B3BB3" w:rsidRPr="00B84954" w:rsidRDefault="005B3BB3" w:rsidP="005B3BB3">
            <w:pPr>
              <w:keepNext/>
              <w:rPr>
                <w:sz w:val="20"/>
              </w:rPr>
            </w:pPr>
            <w:r w:rsidRPr="00B84954">
              <w:rPr>
                <w:sz w:val="20"/>
              </w:rPr>
              <w:t>Delivery address:</w:t>
            </w:r>
          </w:p>
        </w:tc>
        <w:tc>
          <w:tcPr>
            <w:tcW w:w="881" w:type="dxa"/>
          </w:tcPr>
          <w:p w:rsidR="005B3BB3" w:rsidRPr="00B84954" w:rsidRDefault="005B3BB3" w:rsidP="005B3BB3">
            <w:pPr>
              <w:keepNext/>
              <w:rPr>
                <w:sz w:val="20"/>
              </w:rPr>
            </w:pPr>
          </w:p>
        </w:tc>
      </w:tr>
      <w:tr w:rsidR="005B3BB3" w:rsidRPr="00B84954" w:rsidTr="00F935F8">
        <w:tc>
          <w:tcPr>
            <w:tcW w:w="1843" w:type="dxa"/>
          </w:tcPr>
          <w:p w:rsidR="005B3BB3" w:rsidRPr="00B84954" w:rsidRDefault="005B3BB3" w:rsidP="005B3BB3">
            <w:pPr>
              <w:keepNext/>
              <w:rPr>
                <w:sz w:val="20"/>
              </w:rPr>
            </w:pPr>
            <w:r w:rsidRPr="00B84954">
              <w:rPr>
                <w:sz w:val="20"/>
              </w:rPr>
              <w:t>Postal address:</w:t>
            </w:r>
          </w:p>
        </w:tc>
        <w:tc>
          <w:tcPr>
            <w:tcW w:w="881" w:type="dxa"/>
          </w:tcPr>
          <w:p w:rsidR="005B3BB3" w:rsidRPr="00B84954" w:rsidRDefault="005B3BB3" w:rsidP="005B3BB3">
            <w:pPr>
              <w:keepNext/>
              <w:rPr>
                <w:sz w:val="20"/>
              </w:rPr>
            </w:pPr>
          </w:p>
        </w:tc>
      </w:tr>
      <w:tr w:rsidR="005B3BB3" w:rsidRPr="00B84954" w:rsidTr="00F935F8">
        <w:tc>
          <w:tcPr>
            <w:tcW w:w="1843" w:type="dxa"/>
          </w:tcPr>
          <w:p w:rsidR="005B3BB3" w:rsidRPr="00B84954" w:rsidRDefault="005B3BB3" w:rsidP="005B3BB3">
            <w:pPr>
              <w:keepNext/>
              <w:rPr>
                <w:sz w:val="20"/>
              </w:rPr>
            </w:pPr>
            <w:r w:rsidRPr="00B84954">
              <w:rPr>
                <w:sz w:val="20"/>
              </w:rPr>
              <w:t>Fax:</w:t>
            </w:r>
          </w:p>
        </w:tc>
        <w:tc>
          <w:tcPr>
            <w:tcW w:w="881" w:type="dxa"/>
          </w:tcPr>
          <w:p w:rsidR="005B3BB3" w:rsidRPr="00B84954" w:rsidRDefault="005B3BB3" w:rsidP="005B3BB3">
            <w:pPr>
              <w:keepNext/>
              <w:rPr>
                <w:sz w:val="20"/>
              </w:rPr>
            </w:pPr>
          </w:p>
        </w:tc>
      </w:tr>
      <w:tr w:rsidR="005B3BB3" w:rsidRPr="00B84954" w:rsidTr="00F935F8">
        <w:tc>
          <w:tcPr>
            <w:tcW w:w="1843" w:type="dxa"/>
          </w:tcPr>
          <w:p w:rsidR="005B3BB3" w:rsidRPr="00B84954" w:rsidRDefault="005B3BB3" w:rsidP="005B3BB3">
            <w:pPr>
              <w:rPr>
                <w:sz w:val="20"/>
              </w:rPr>
            </w:pPr>
            <w:r w:rsidRPr="00B84954">
              <w:rPr>
                <w:sz w:val="20"/>
              </w:rPr>
              <w:t>Attention:</w:t>
            </w:r>
          </w:p>
        </w:tc>
        <w:tc>
          <w:tcPr>
            <w:tcW w:w="881" w:type="dxa"/>
          </w:tcPr>
          <w:p w:rsidR="005B3BB3" w:rsidRPr="00B84954" w:rsidRDefault="005B3BB3" w:rsidP="005B3BB3">
            <w:pPr>
              <w:rPr>
                <w:sz w:val="20"/>
              </w:rPr>
            </w:pPr>
          </w:p>
        </w:tc>
      </w:tr>
    </w:tbl>
    <w:p w:rsidR="005B3BB3" w:rsidRDefault="005B3BB3" w:rsidP="005B3BB3">
      <w:pPr>
        <w:pStyle w:val="Heading4"/>
      </w:pPr>
      <w:r>
        <w:t>To the Lender:</w:t>
      </w:r>
    </w:p>
    <w:tbl>
      <w:tblPr>
        <w:tblW w:w="0" w:type="auto"/>
        <w:tblInd w:w="1242" w:type="dxa"/>
        <w:tblLook w:val="01E0" w:firstRow="1" w:lastRow="1" w:firstColumn="1" w:lastColumn="1" w:noHBand="0" w:noVBand="0"/>
      </w:tblPr>
      <w:tblGrid>
        <w:gridCol w:w="1843"/>
        <w:gridCol w:w="881"/>
      </w:tblGrid>
      <w:tr w:rsidR="005B3BB3" w:rsidRPr="00B84954" w:rsidTr="00F935F8">
        <w:tc>
          <w:tcPr>
            <w:tcW w:w="1843" w:type="dxa"/>
          </w:tcPr>
          <w:p w:rsidR="005B3BB3" w:rsidRPr="00B84954" w:rsidRDefault="005B3BB3" w:rsidP="005B3BB3">
            <w:pPr>
              <w:keepNext/>
              <w:rPr>
                <w:sz w:val="20"/>
              </w:rPr>
            </w:pPr>
            <w:r w:rsidRPr="00B84954">
              <w:rPr>
                <w:sz w:val="20"/>
              </w:rPr>
              <w:t>Delivery address:</w:t>
            </w:r>
          </w:p>
        </w:tc>
        <w:tc>
          <w:tcPr>
            <w:tcW w:w="881" w:type="dxa"/>
          </w:tcPr>
          <w:p w:rsidR="005B3BB3" w:rsidRPr="00B84954" w:rsidRDefault="005B3BB3" w:rsidP="005B3BB3">
            <w:pPr>
              <w:keepNext/>
              <w:rPr>
                <w:sz w:val="20"/>
              </w:rPr>
            </w:pPr>
          </w:p>
        </w:tc>
      </w:tr>
      <w:tr w:rsidR="005B3BB3" w:rsidRPr="00B84954" w:rsidTr="00F935F8">
        <w:tc>
          <w:tcPr>
            <w:tcW w:w="1843" w:type="dxa"/>
          </w:tcPr>
          <w:p w:rsidR="005B3BB3" w:rsidRPr="00B84954" w:rsidRDefault="005B3BB3" w:rsidP="005B3BB3">
            <w:pPr>
              <w:keepNext/>
              <w:rPr>
                <w:sz w:val="20"/>
              </w:rPr>
            </w:pPr>
            <w:r w:rsidRPr="00B84954">
              <w:rPr>
                <w:sz w:val="20"/>
              </w:rPr>
              <w:t>Postal address:</w:t>
            </w:r>
          </w:p>
        </w:tc>
        <w:tc>
          <w:tcPr>
            <w:tcW w:w="881" w:type="dxa"/>
          </w:tcPr>
          <w:p w:rsidR="005B3BB3" w:rsidRPr="00B84954" w:rsidRDefault="005B3BB3" w:rsidP="005B3BB3">
            <w:pPr>
              <w:keepNext/>
              <w:rPr>
                <w:sz w:val="20"/>
              </w:rPr>
            </w:pPr>
          </w:p>
        </w:tc>
      </w:tr>
      <w:tr w:rsidR="005B3BB3" w:rsidRPr="00B84954" w:rsidTr="00F935F8">
        <w:tc>
          <w:tcPr>
            <w:tcW w:w="1843" w:type="dxa"/>
          </w:tcPr>
          <w:p w:rsidR="005B3BB3" w:rsidRPr="00B84954" w:rsidRDefault="005B3BB3" w:rsidP="005B3BB3">
            <w:pPr>
              <w:keepNext/>
              <w:rPr>
                <w:sz w:val="20"/>
              </w:rPr>
            </w:pPr>
            <w:r w:rsidRPr="00B84954">
              <w:rPr>
                <w:sz w:val="20"/>
              </w:rPr>
              <w:t>Fax:</w:t>
            </w:r>
          </w:p>
        </w:tc>
        <w:tc>
          <w:tcPr>
            <w:tcW w:w="881" w:type="dxa"/>
          </w:tcPr>
          <w:p w:rsidR="005B3BB3" w:rsidRPr="00B84954" w:rsidRDefault="005B3BB3" w:rsidP="005B3BB3">
            <w:pPr>
              <w:keepNext/>
              <w:rPr>
                <w:sz w:val="20"/>
              </w:rPr>
            </w:pPr>
          </w:p>
        </w:tc>
      </w:tr>
      <w:tr w:rsidR="005B3BB3" w:rsidRPr="00B84954" w:rsidTr="00F935F8">
        <w:tc>
          <w:tcPr>
            <w:tcW w:w="1843" w:type="dxa"/>
          </w:tcPr>
          <w:p w:rsidR="005B3BB3" w:rsidRPr="00B84954" w:rsidRDefault="005B3BB3" w:rsidP="005B3BB3">
            <w:pPr>
              <w:rPr>
                <w:sz w:val="20"/>
              </w:rPr>
            </w:pPr>
            <w:r w:rsidRPr="00B84954">
              <w:rPr>
                <w:sz w:val="20"/>
              </w:rPr>
              <w:t>Attention:</w:t>
            </w:r>
          </w:p>
        </w:tc>
        <w:tc>
          <w:tcPr>
            <w:tcW w:w="881" w:type="dxa"/>
          </w:tcPr>
          <w:p w:rsidR="005B3BB3" w:rsidRPr="00B84954" w:rsidRDefault="005B3BB3" w:rsidP="005B3BB3">
            <w:pPr>
              <w:rPr>
                <w:sz w:val="20"/>
              </w:rPr>
            </w:pPr>
          </w:p>
        </w:tc>
      </w:tr>
    </w:tbl>
    <w:p w:rsidR="005B3BB3" w:rsidRDefault="005B3BB3" w:rsidP="005B3BB3">
      <w:pPr>
        <w:pStyle w:val="Heading3"/>
        <w:numPr>
          <w:ilvl w:val="0"/>
          <w:numId w:val="0"/>
        </w:numPr>
        <w:ind w:left="851"/>
      </w:pPr>
    </w:p>
    <w:bookmarkEnd w:id="290"/>
    <w:bookmarkEnd w:id="291"/>
    <w:bookmarkEnd w:id="292"/>
    <w:bookmarkEnd w:id="293"/>
    <w:bookmarkEnd w:id="294"/>
    <w:bookmarkEnd w:id="295"/>
    <w:bookmarkEnd w:id="296"/>
    <w:bookmarkEnd w:id="297"/>
    <w:bookmarkEnd w:id="298"/>
    <w:bookmarkEnd w:id="299"/>
    <w:bookmarkEnd w:id="300"/>
    <w:bookmarkEnd w:id="301"/>
    <w:p w:rsidR="00D96B43" w:rsidRDefault="00D96B43" w:rsidP="00C573FA">
      <w:pPr>
        <w:rPr>
          <w:color w:val="000000"/>
          <w:sz w:val="32"/>
        </w:rPr>
        <w:sectPr w:rsidR="00D96B43" w:rsidSect="00D86370">
          <w:type w:val="continuous"/>
          <w:pgSz w:w="11906" w:h="16838" w:code="9"/>
          <w:pgMar w:top="2268" w:right="1417" w:bottom="1417" w:left="2268" w:header="850" w:footer="595" w:gutter="0"/>
          <w:paperSrc w:first="259" w:other="259"/>
          <w:pgNumType w:start="1"/>
          <w:cols w:num="2" w:space="284"/>
          <w:titlePg/>
          <w:docGrid w:linePitch="286"/>
        </w:sectPr>
      </w:pPr>
    </w:p>
    <w:p w:rsidR="002A30BE" w:rsidRDefault="002A30BE" w:rsidP="002A30BE">
      <w:pPr>
        <w:pStyle w:val="SubHeading"/>
      </w:pPr>
      <w:bookmarkStart w:id="302" w:name="_Ref497909955"/>
      <w:r>
        <w:t>Schedule 1</w:t>
      </w:r>
      <w:r w:rsidR="00654CE8">
        <w:t>: The Site</w:t>
      </w:r>
      <w:bookmarkEnd w:id="302"/>
      <w:r w:rsidR="007D5A88">
        <w:t xml:space="preserve"> and </w:t>
      </w:r>
      <w:r w:rsidR="00C4464F">
        <w:t xml:space="preserve">solar </w:t>
      </w:r>
      <w:r w:rsidR="007D5A88">
        <w:t>equipment</w:t>
      </w:r>
    </w:p>
    <w:p w:rsidR="00C4464F" w:rsidRDefault="00C4464F" w:rsidP="00654CE8">
      <w:pPr>
        <w:pStyle w:val="NormalSingle"/>
      </w:pPr>
      <w:r w:rsidRPr="00C4464F">
        <w:rPr>
          <w:b/>
        </w:rPr>
        <w:t>Aerial map of site</w:t>
      </w:r>
      <w:r>
        <w:t>:</w:t>
      </w:r>
    </w:p>
    <w:p w:rsidR="00C4464F" w:rsidRDefault="00C4464F" w:rsidP="00654CE8">
      <w:pPr>
        <w:pStyle w:val="NormalSingle"/>
      </w:pPr>
    </w:p>
    <w:p w:rsidR="00C4464F" w:rsidRDefault="00C4464F" w:rsidP="00654CE8">
      <w:pPr>
        <w:pStyle w:val="NormalSingle"/>
      </w:pPr>
      <w:r w:rsidRPr="00C4464F">
        <w:rPr>
          <w:b/>
        </w:rPr>
        <w:t>Site address</w:t>
      </w:r>
      <w:r>
        <w:t>:</w:t>
      </w:r>
    </w:p>
    <w:p w:rsidR="00C4464F" w:rsidRDefault="00C4464F" w:rsidP="00654CE8">
      <w:pPr>
        <w:pStyle w:val="NormalSingle"/>
      </w:pPr>
    </w:p>
    <w:p w:rsidR="00C4464F" w:rsidRDefault="00C4464F" w:rsidP="00654CE8">
      <w:pPr>
        <w:pStyle w:val="NormalSingle"/>
      </w:pPr>
      <w:r w:rsidRPr="00C4464F">
        <w:rPr>
          <w:b/>
        </w:rPr>
        <w:t>Title reference details</w:t>
      </w:r>
      <w:r>
        <w:t>:</w:t>
      </w:r>
    </w:p>
    <w:p w:rsidR="00C4464F" w:rsidRDefault="00C4464F" w:rsidP="00654CE8">
      <w:pPr>
        <w:pStyle w:val="NormalSingle"/>
      </w:pPr>
    </w:p>
    <w:p w:rsidR="00C4464F" w:rsidRDefault="00C4464F" w:rsidP="00654CE8">
      <w:pPr>
        <w:pStyle w:val="NormalSingle"/>
      </w:pPr>
      <w:r w:rsidRPr="00C4464F">
        <w:rPr>
          <w:b/>
        </w:rPr>
        <w:t>Rights of way</w:t>
      </w:r>
      <w:r>
        <w:t>:</w:t>
      </w:r>
    </w:p>
    <w:p w:rsidR="00C4464F" w:rsidRDefault="00C4464F" w:rsidP="00654CE8">
      <w:pPr>
        <w:pStyle w:val="NormalSingle"/>
      </w:pPr>
    </w:p>
    <w:p w:rsidR="00C4464F" w:rsidRDefault="00C4464F" w:rsidP="00654CE8">
      <w:pPr>
        <w:pStyle w:val="NormalSingle"/>
      </w:pPr>
      <w:r w:rsidRPr="00C4464F">
        <w:rPr>
          <w:b/>
        </w:rPr>
        <w:t>Easements</w:t>
      </w:r>
      <w:r>
        <w:t>:</w:t>
      </w:r>
    </w:p>
    <w:p w:rsidR="00C4464F" w:rsidRDefault="00C4464F" w:rsidP="00654CE8">
      <w:pPr>
        <w:pStyle w:val="NormalSingle"/>
      </w:pPr>
    </w:p>
    <w:p w:rsidR="00C4464F" w:rsidRDefault="00C4464F" w:rsidP="00654CE8">
      <w:pPr>
        <w:pStyle w:val="NormalSingle"/>
      </w:pPr>
      <w:r w:rsidRPr="00C4464F">
        <w:rPr>
          <w:b/>
        </w:rPr>
        <w:t>Other rights benefiting the site</w:t>
      </w:r>
      <w:r>
        <w:t>:</w:t>
      </w:r>
    </w:p>
    <w:p w:rsidR="00C4464F" w:rsidRDefault="00C4464F" w:rsidP="00654CE8">
      <w:pPr>
        <w:pStyle w:val="NormalSingle"/>
      </w:pPr>
    </w:p>
    <w:p w:rsidR="00C4464F" w:rsidRDefault="00C4464F" w:rsidP="00654CE8">
      <w:pPr>
        <w:pStyle w:val="NormalSingle"/>
      </w:pPr>
      <w:r w:rsidRPr="00C4464F">
        <w:rPr>
          <w:b/>
        </w:rPr>
        <w:t>Equipment</w:t>
      </w:r>
      <w:r>
        <w:rPr>
          <w:b/>
        </w:rPr>
        <w:t xml:space="preserve"> on site</w:t>
      </w:r>
      <w:r>
        <w:t xml:space="preserve">: </w:t>
      </w:r>
      <w:r>
        <w:tab/>
        <w:t>[</w:t>
      </w:r>
      <w:r w:rsidRPr="00C4464F">
        <w:rPr>
          <w:i/>
          <w:highlight w:val="yellow"/>
        </w:rPr>
        <w:t>Include solar panels, mounting frames, power station control systems, communications, meters and telemetry and remote monitoring systems (such as SCADA and CMSS equipment), switchyard (and any overhead lines from the solar generation plan to the switchyard) and all connection equipment to allow the solar generation plant to export electricity directly or indirectly to the local electricity network.</w:t>
      </w:r>
      <w:r>
        <w:t>]</w:t>
      </w:r>
    </w:p>
    <w:p w:rsidR="00C4464F" w:rsidRDefault="00C4464F" w:rsidP="00654CE8">
      <w:pPr>
        <w:pStyle w:val="NormalSingle"/>
      </w:pPr>
    </w:p>
    <w:p w:rsidR="00C4464F" w:rsidRDefault="00C4464F" w:rsidP="00654CE8">
      <w:pPr>
        <w:pStyle w:val="NormalSingle"/>
      </w:pPr>
    </w:p>
    <w:p w:rsidR="002A0B3B" w:rsidRDefault="002A0B3B" w:rsidP="002A0B3B">
      <w:pPr>
        <w:pStyle w:val="SubHeading"/>
      </w:pPr>
      <w:r>
        <w:br w:type="page"/>
        <w:t xml:space="preserve">Schedule 2: </w:t>
      </w:r>
      <w:r w:rsidR="00131A7E">
        <w:t>Definitions</w:t>
      </w:r>
    </w:p>
    <w:p w:rsidR="006D31C4" w:rsidRDefault="006D31C4" w:rsidP="002A0B3B">
      <w:pPr>
        <w:pStyle w:val="NormalIndent"/>
        <w:keepNext/>
        <w:sectPr w:rsidR="006D31C4" w:rsidSect="00D96B43">
          <w:pgSz w:w="11906" w:h="16838" w:code="9"/>
          <w:pgMar w:top="2268" w:right="1417" w:bottom="1417" w:left="2268" w:header="850" w:footer="595" w:gutter="0"/>
          <w:paperSrc w:first="259" w:other="259"/>
          <w:pgNumType w:start="1"/>
          <w:cols w:space="720"/>
          <w:titlePg/>
          <w:docGrid w:linePitch="286"/>
        </w:sectPr>
      </w:pPr>
    </w:p>
    <w:p w:rsidR="002A0B3B" w:rsidRPr="006D31C4" w:rsidRDefault="002A0B3B" w:rsidP="006D31C4">
      <w:pPr>
        <w:pStyle w:val="NormalIndent"/>
        <w:keepNext/>
        <w:ind w:left="0"/>
      </w:pPr>
      <w:r w:rsidRPr="006D31C4">
        <w:t>In this document these terms have the following meanings:</w:t>
      </w:r>
    </w:p>
    <w:p w:rsidR="002A0B3B" w:rsidRPr="006D31C4" w:rsidRDefault="002A0B3B" w:rsidP="006D31C4">
      <w:pPr>
        <w:pStyle w:val="NormalIndent"/>
        <w:ind w:left="0"/>
        <w:rPr>
          <w:b/>
        </w:rPr>
      </w:pPr>
      <w:r w:rsidRPr="006D31C4">
        <w:t>[</w:t>
      </w:r>
      <w:r w:rsidRPr="006D31C4">
        <w:rPr>
          <w:b/>
          <w:i/>
          <w:highlight w:val="yellow"/>
        </w:rPr>
        <w:t xml:space="preserve">Optional: </w:t>
      </w:r>
      <w:r w:rsidRPr="006D31C4">
        <w:rPr>
          <w:i/>
          <w:highlight w:val="yellow"/>
        </w:rPr>
        <w:t xml:space="preserve">Delete definition of ‘Accounting Standards’ if the additional Financial Undertakings in </w:t>
      </w:r>
      <w:r w:rsidRPr="006D31C4">
        <w:rPr>
          <w:b/>
          <w:i/>
          <w:highlight w:val="yellow"/>
        </w:rPr>
        <w:t xml:space="preserve">clause </w:t>
      </w:r>
      <w:r w:rsidRPr="006D31C4">
        <w:rPr>
          <w:b/>
          <w:i/>
          <w:highlight w:val="yellow"/>
        </w:rPr>
        <w:fldChar w:fldCharType="begin"/>
      </w:r>
      <w:r w:rsidRPr="006D31C4">
        <w:rPr>
          <w:b/>
          <w:i/>
          <w:highlight w:val="yellow"/>
        </w:rPr>
        <w:instrText xml:space="preserve"> REF _Ref497383766 \w \h  \* MERGEFORMAT </w:instrText>
      </w:r>
      <w:r w:rsidRPr="006D31C4">
        <w:rPr>
          <w:b/>
          <w:i/>
          <w:highlight w:val="yellow"/>
        </w:rPr>
      </w:r>
      <w:r w:rsidRPr="006D31C4">
        <w:rPr>
          <w:b/>
          <w:i/>
          <w:highlight w:val="yellow"/>
        </w:rPr>
        <w:fldChar w:fldCharType="separate"/>
      </w:r>
      <w:r w:rsidR="00CB4EC9">
        <w:rPr>
          <w:b/>
          <w:i/>
          <w:highlight w:val="yellow"/>
        </w:rPr>
        <w:t>10</w:t>
      </w:r>
      <w:r w:rsidRPr="006D31C4">
        <w:rPr>
          <w:b/>
          <w:i/>
          <w:highlight w:val="yellow"/>
        </w:rPr>
        <w:fldChar w:fldCharType="end"/>
      </w:r>
      <w:r w:rsidRPr="006D31C4">
        <w:rPr>
          <w:i/>
          <w:highlight w:val="yellow"/>
        </w:rPr>
        <w:t xml:space="preserve"> are not included.</w:t>
      </w:r>
      <w:r w:rsidRPr="006D31C4">
        <w:t>]</w:t>
      </w:r>
    </w:p>
    <w:p w:rsidR="002A0B3B" w:rsidRPr="00B1463F" w:rsidRDefault="002A0B3B" w:rsidP="006D31C4">
      <w:pPr>
        <w:pStyle w:val="Definition"/>
        <w:ind w:left="0"/>
        <w:rPr>
          <w:b/>
          <w:color w:val="0070C0"/>
          <w:sz w:val="20"/>
          <w:szCs w:val="20"/>
        </w:rPr>
      </w:pPr>
      <w:r w:rsidRPr="00B1463F">
        <w:rPr>
          <w:b/>
          <w:color w:val="0070C0"/>
          <w:sz w:val="20"/>
          <w:szCs w:val="20"/>
        </w:rPr>
        <w:t xml:space="preserve">Accounting Standards </w:t>
      </w:r>
      <w:r w:rsidRPr="00B1463F">
        <w:rPr>
          <w:color w:val="0070C0"/>
          <w:sz w:val="20"/>
          <w:szCs w:val="20"/>
        </w:rPr>
        <w:t>means</w:t>
      </w:r>
      <w:r w:rsidRPr="00B1463F">
        <w:rPr>
          <w:b/>
          <w:color w:val="0070C0"/>
          <w:sz w:val="20"/>
          <w:szCs w:val="20"/>
        </w:rPr>
        <w:t xml:space="preserve"> </w:t>
      </w:r>
      <w:proofErr w:type="gramStart"/>
      <w:r w:rsidRPr="00B1463F">
        <w:rPr>
          <w:color w:val="0070C0"/>
          <w:sz w:val="20"/>
          <w:szCs w:val="20"/>
        </w:rPr>
        <w:t>Accounting</w:t>
      </w:r>
      <w:proofErr w:type="gramEnd"/>
      <w:r w:rsidRPr="00B1463F">
        <w:rPr>
          <w:color w:val="0070C0"/>
          <w:sz w:val="20"/>
          <w:szCs w:val="20"/>
        </w:rPr>
        <w:t xml:space="preserve"> principles and practices consistently applied which are generally accepted in Australia and are consistent with any applicable legislation.</w:t>
      </w:r>
    </w:p>
    <w:p w:rsidR="002A0B3B" w:rsidRPr="006D31C4" w:rsidRDefault="002A0B3B" w:rsidP="006D31C4">
      <w:pPr>
        <w:pStyle w:val="Definition"/>
        <w:ind w:left="0"/>
        <w:rPr>
          <w:sz w:val="20"/>
          <w:szCs w:val="20"/>
        </w:rPr>
      </w:pPr>
      <w:r w:rsidRPr="006D31C4">
        <w:rPr>
          <w:b/>
          <w:sz w:val="20"/>
          <w:szCs w:val="20"/>
        </w:rPr>
        <w:t xml:space="preserve">Availability Period </w:t>
      </w:r>
      <w:r w:rsidRPr="006D31C4">
        <w:rPr>
          <w:sz w:val="20"/>
          <w:szCs w:val="20"/>
        </w:rPr>
        <w:t>means the period commencing on the date of this document and ending on the date that is 6 months after the date of this document.</w:t>
      </w:r>
    </w:p>
    <w:p w:rsidR="002A0B3B" w:rsidRPr="006D31C4" w:rsidRDefault="002A0B3B" w:rsidP="006D31C4">
      <w:pPr>
        <w:pStyle w:val="Definition"/>
        <w:numPr>
          <w:ilvl w:val="0"/>
          <w:numId w:val="0"/>
        </w:numPr>
        <w:rPr>
          <w:sz w:val="20"/>
          <w:szCs w:val="20"/>
        </w:rPr>
      </w:pPr>
      <w:r w:rsidRPr="006D31C4">
        <w:rPr>
          <w:b/>
          <w:sz w:val="20"/>
          <w:szCs w:val="20"/>
        </w:rPr>
        <w:t xml:space="preserve">Collateral Security </w:t>
      </w:r>
      <w:r w:rsidRPr="006D31C4">
        <w:rPr>
          <w:sz w:val="20"/>
          <w:szCs w:val="20"/>
        </w:rPr>
        <w:t>means</w:t>
      </w:r>
    </w:p>
    <w:p w:rsidR="002A0B3B" w:rsidRPr="006D31C4" w:rsidRDefault="002A0B3B" w:rsidP="006D31C4">
      <w:pPr>
        <w:pStyle w:val="Defa"/>
      </w:pPr>
      <w:r w:rsidRPr="006D31C4">
        <w:t>any Security which secures the payment of money owing (actually or contingently) from time to time by the Borrower in relation to any of the Transaction Documents; and</w:t>
      </w:r>
    </w:p>
    <w:p w:rsidR="002A0B3B" w:rsidRPr="006D31C4" w:rsidRDefault="002A0B3B" w:rsidP="006D31C4">
      <w:pPr>
        <w:pStyle w:val="Defa"/>
      </w:pPr>
      <w:proofErr w:type="gramStart"/>
      <w:r w:rsidRPr="006D31C4">
        <w:t>without</w:t>
      </w:r>
      <w:proofErr w:type="gramEnd"/>
      <w:r w:rsidRPr="006D31C4">
        <w:t xml:space="preserve"> limiting the generality of paragraph (a) </w:t>
      </w:r>
      <w:r w:rsidRPr="006D31C4">
        <w:rPr>
          <w:i/>
          <w:highlight w:val="yellow"/>
        </w:rPr>
        <w:t>[</w:t>
      </w:r>
      <w:r w:rsidRPr="006D31C4">
        <w:rPr>
          <w:b/>
          <w:i/>
          <w:highlight w:val="yellow"/>
        </w:rPr>
        <w:t>Insert</w:t>
      </w:r>
      <w:r w:rsidRPr="006D31C4">
        <w:rPr>
          <w:i/>
          <w:highlight w:val="yellow"/>
        </w:rPr>
        <w:t>: security being provided by the Borrower (you may include all or any of the options below).]</w:t>
      </w:r>
    </w:p>
    <w:p w:rsidR="002A0B3B" w:rsidRPr="006D31C4" w:rsidRDefault="002A0B3B" w:rsidP="006D31C4">
      <w:pPr>
        <w:pStyle w:val="Heading4"/>
        <w:numPr>
          <w:ilvl w:val="0"/>
          <w:numId w:val="0"/>
        </w:numPr>
        <w:ind w:left="33"/>
      </w:pPr>
      <w:r w:rsidRPr="006D31C4">
        <w:rPr>
          <w:b/>
          <w:i/>
          <w:color w:val="0070C0"/>
          <w:highlight w:val="lightGray"/>
        </w:rPr>
        <w:t>[Option 1 – General Security Agreement]</w:t>
      </w:r>
    </w:p>
    <w:p w:rsidR="002A0B3B" w:rsidRPr="006D31C4" w:rsidRDefault="002A0B3B" w:rsidP="006D31C4">
      <w:pPr>
        <w:pStyle w:val="Defa"/>
      </w:pPr>
      <w:r w:rsidRPr="006D31C4">
        <w:t>[general security agreement granted by the Borrower to the Lender;</w:t>
      </w:r>
    </w:p>
    <w:p w:rsidR="002A0B3B" w:rsidRPr="006D31C4" w:rsidRDefault="002A0B3B" w:rsidP="006D31C4">
      <w:pPr>
        <w:pStyle w:val="Heading4"/>
        <w:numPr>
          <w:ilvl w:val="0"/>
          <w:numId w:val="0"/>
        </w:numPr>
        <w:ind w:left="33"/>
      </w:pPr>
      <w:r w:rsidRPr="006D31C4">
        <w:rPr>
          <w:b/>
          <w:i/>
          <w:color w:val="0070C0"/>
          <w:highlight w:val="lightGray"/>
        </w:rPr>
        <w:t>[Option 2 – Specific Security Agreement]</w:t>
      </w:r>
    </w:p>
    <w:p w:rsidR="002A0B3B" w:rsidRPr="006D31C4" w:rsidRDefault="002A0B3B" w:rsidP="006D31C4">
      <w:pPr>
        <w:pStyle w:val="Defa"/>
      </w:pPr>
      <w:r w:rsidRPr="006D31C4">
        <w:t>specific security agreement granted by the Borrower to the Lender; and</w:t>
      </w:r>
    </w:p>
    <w:p w:rsidR="002A0B3B" w:rsidRPr="006D31C4" w:rsidRDefault="002A0B3B" w:rsidP="006D31C4">
      <w:pPr>
        <w:pStyle w:val="Heading4"/>
        <w:numPr>
          <w:ilvl w:val="0"/>
          <w:numId w:val="0"/>
        </w:numPr>
        <w:ind w:left="33"/>
        <w:rPr>
          <w:b/>
          <w:i/>
          <w:color w:val="0070C0"/>
          <w:highlight w:val="lightGray"/>
        </w:rPr>
      </w:pPr>
      <w:r w:rsidRPr="006D31C4">
        <w:rPr>
          <w:b/>
          <w:i/>
          <w:color w:val="0070C0"/>
          <w:highlight w:val="lightGray"/>
        </w:rPr>
        <w:t>[Options 3 – Mortgage]</w:t>
      </w:r>
    </w:p>
    <w:p w:rsidR="002A0B3B" w:rsidRPr="006D31C4" w:rsidRDefault="002A0B3B" w:rsidP="006D31C4">
      <w:pPr>
        <w:pStyle w:val="Defa"/>
      </w:pPr>
      <w:r w:rsidRPr="006D31C4">
        <w:t>[mortgage]</w:t>
      </w:r>
      <w:proofErr w:type="gramStart"/>
      <w:r w:rsidRPr="006D31C4">
        <w:t>/[</w:t>
      </w:r>
      <w:proofErr w:type="gramEnd"/>
      <w:r w:rsidRPr="006D31C4">
        <w:t>caveat] granted by the Borrower over the property located at [insert address] being the land described in certificates of title volume [insert volume no.] folio [insert folio no.].]</w:t>
      </w:r>
    </w:p>
    <w:p w:rsidR="002A0B3B" w:rsidRPr="006D31C4" w:rsidRDefault="002A0B3B" w:rsidP="006D31C4">
      <w:pPr>
        <w:pStyle w:val="Defa"/>
        <w:numPr>
          <w:ilvl w:val="0"/>
          <w:numId w:val="0"/>
        </w:numPr>
        <w:tabs>
          <w:tab w:val="left" w:pos="600"/>
        </w:tabs>
        <w:rPr>
          <w:highlight w:val="yellow"/>
        </w:rPr>
      </w:pPr>
      <w:r w:rsidRPr="006D31C4">
        <w:rPr>
          <w:b/>
          <w:i/>
        </w:rPr>
        <w:t>[</w:t>
      </w:r>
      <w:r w:rsidRPr="006D31C4">
        <w:rPr>
          <w:b/>
          <w:i/>
          <w:highlight w:val="yellow"/>
        </w:rPr>
        <w:t>Note:</w:t>
      </w:r>
      <w:r w:rsidRPr="006D31C4">
        <w:rPr>
          <w:i/>
          <w:highlight w:val="yellow"/>
        </w:rPr>
        <w:t xml:space="preserve"> </w:t>
      </w:r>
      <w:r w:rsidRPr="006D31C4">
        <w:rPr>
          <w:highlight w:val="yellow"/>
        </w:rPr>
        <w:t xml:space="preserve">If the Borrower has assets which are available to be secured then any security being provided by the Borrower to the Lender should be specifically listed here. The form of security documents are not part of the Toolkit, but can be purchased from Corrs </w:t>
      </w:r>
      <w:r w:rsidRPr="006D2074">
        <w:rPr>
          <w:highlight w:val="yellow"/>
        </w:rPr>
        <w:t xml:space="preserve">Chambers Westgarth by contacting </w:t>
      </w:r>
      <w:hyperlink r:id="rId21" w:history="1">
        <w:r w:rsidR="006D2074" w:rsidRPr="006D2074">
          <w:rPr>
            <w:rStyle w:val="Hyperlink"/>
            <w:highlight w:val="yellow"/>
          </w:rPr>
          <w:t>Vic.Community.Solar@corrs.com.au</w:t>
        </w:r>
      </w:hyperlink>
      <w:bookmarkStart w:id="303" w:name="ProcessAllFootersStartPos"/>
      <w:bookmarkEnd w:id="303"/>
      <w:r w:rsidRPr="006D31C4">
        <w:rPr>
          <w:highlight w:val="yellow"/>
        </w:rPr>
        <w:t>.</w:t>
      </w:r>
    </w:p>
    <w:p w:rsidR="002A0B3B" w:rsidRPr="006D31C4" w:rsidRDefault="002A0B3B" w:rsidP="006D31C4">
      <w:pPr>
        <w:pStyle w:val="Defa"/>
        <w:numPr>
          <w:ilvl w:val="0"/>
          <w:numId w:val="0"/>
        </w:numPr>
        <w:tabs>
          <w:tab w:val="left" w:pos="600"/>
        </w:tabs>
        <w:rPr>
          <w:highlight w:val="yellow"/>
        </w:rPr>
      </w:pPr>
      <w:r w:rsidRPr="006D31C4">
        <w:rPr>
          <w:highlight w:val="yellow"/>
        </w:rPr>
        <w:t>You should also note the following in relation to each security document:</w:t>
      </w:r>
    </w:p>
    <w:p w:rsidR="002A0B3B" w:rsidRPr="006D31C4" w:rsidRDefault="002A0B3B" w:rsidP="006D31C4">
      <w:pPr>
        <w:pStyle w:val="Defa"/>
        <w:numPr>
          <w:ilvl w:val="0"/>
          <w:numId w:val="10"/>
        </w:numPr>
        <w:tabs>
          <w:tab w:val="left" w:pos="567"/>
        </w:tabs>
        <w:ind w:left="567" w:hanging="414"/>
        <w:rPr>
          <w:highlight w:val="yellow"/>
        </w:rPr>
      </w:pPr>
      <w:r w:rsidRPr="006D31C4">
        <w:rPr>
          <w:b/>
          <w:highlight w:val="yellow"/>
        </w:rPr>
        <w:t>General Security Agreement</w:t>
      </w:r>
      <w:r w:rsidRPr="006D31C4">
        <w:rPr>
          <w:highlight w:val="yellow"/>
        </w:rPr>
        <w:t xml:space="preserve"> – You would include reference to this document if the Lender was taking security over all of the Borrower’s assets. The security interest created under the general security agreement will also need to be registered on the Personal Properties and Securities Register (</w:t>
      </w:r>
      <w:r w:rsidRPr="006D31C4">
        <w:rPr>
          <w:b/>
          <w:highlight w:val="yellow"/>
        </w:rPr>
        <w:t>PPSR</w:t>
      </w:r>
      <w:r w:rsidRPr="006D31C4">
        <w:rPr>
          <w:highlight w:val="yellow"/>
        </w:rPr>
        <w:t xml:space="preserve">) by the Lender within 20 business days of being created. </w:t>
      </w:r>
    </w:p>
    <w:p w:rsidR="002A0B3B" w:rsidRPr="006D31C4" w:rsidRDefault="002A0B3B" w:rsidP="006D31C4">
      <w:pPr>
        <w:pStyle w:val="Defa"/>
        <w:numPr>
          <w:ilvl w:val="0"/>
          <w:numId w:val="10"/>
        </w:numPr>
        <w:tabs>
          <w:tab w:val="left" w:pos="600"/>
        </w:tabs>
        <w:ind w:left="567" w:hanging="414"/>
        <w:rPr>
          <w:highlight w:val="yellow"/>
        </w:rPr>
      </w:pPr>
      <w:r w:rsidRPr="006D31C4">
        <w:rPr>
          <w:b/>
          <w:highlight w:val="yellow"/>
        </w:rPr>
        <w:t>Specific Security Agreement</w:t>
      </w:r>
      <w:r w:rsidRPr="006D31C4">
        <w:rPr>
          <w:highlight w:val="yellow"/>
        </w:rPr>
        <w:t xml:space="preserve"> – You would include reference to this document if the Lender was taking security over specific assets of the Borrower (but not real property). The security interest created under the specific security agreement will also need to be registered on the PPSR within 20 business days of being created.  There are implications under Australian insolvency law if a lender has security over some, but not all or substantially all, of the assets of a borrower. If the borrower appoints a voluntary administrator, there is a risk that the lender will be subject to that administration, and not be able to appoint a receiver to control the winding up of the borrower.  You should seek further legal advice on this is it is an issue. </w:t>
      </w:r>
    </w:p>
    <w:p w:rsidR="002A0B3B" w:rsidRPr="006D31C4" w:rsidRDefault="002A0B3B" w:rsidP="006D31C4">
      <w:pPr>
        <w:pStyle w:val="Defa"/>
        <w:numPr>
          <w:ilvl w:val="0"/>
          <w:numId w:val="10"/>
        </w:numPr>
        <w:tabs>
          <w:tab w:val="left" w:pos="600"/>
        </w:tabs>
        <w:ind w:left="567" w:hanging="414"/>
        <w:rPr>
          <w:highlight w:val="yellow"/>
        </w:rPr>
      </w:pPr>
      <w:r w:rsidRPr="006D31C4">
        <w:rPr>
          <w:b/>
          <w:highlight w:val="yellow"/>
        </w:rPr>
        <w:t>Mortgage or caveat</w:t>
      </w:r>
      <w:r w:rsidRPr="006D31C4">
        <w:rPr>
          <w:highlight w:val="yellow"/>
        </w:rPr>
        <w:t xml:space="preserve"> - If the Borrower owns land that is offered as security, the Lender could lodge a mortgage or a caveat over that land at the </w:t>
      </w:r>
      <w:proofErr w:type="spellStart"/>
      <w:r w:rsidRPr="006D31C4">
        <w:rPr>
          <w:highlight w:val="yellow"/>
        </w:rPr>
        <w:t>LandUse</w:t>
      </w:r>
      <w:proofErr w:type="spellEnd"/>
      <w:r w:rsidRPr="006D31C4">
        <w:rPr>
          <w:highlight w:val="yellow"/>
        </w:rPr>
        <w:t xml:space="preserve"> Victoria. There is a prescribed form and fee for each mortgage or caveat.]</w:t>
      </w:r>
    </w:p>
    <w:p w:rsidR="002A0B3B" w:rsidRPr="006D31C4" w:rsidRDefault="002A0B3B" w:rsidP="006D31C4">
      <w:pPr>
        <w:pStyle w:val="Definition"/>
        <w:ind w:left="0"/>
        <w:rPr>
          <w:b/>
          <w:sz w:val="20"/>
          <w:szCs w:val="20"/>
        </w:rPr>
      </w:pPr>
      <w:r w:rsidRPr="006D31C4">
        <w:rPr>
          <w:sz w:val="20"/>
          <w:szCs w:val="20"/>
        </w:rPr>
        <w:t>[</w:t>
      </w:r>
      <w:r w:rsidRPr="006D31C4">
        <w:rPr>
          <w:b/>
          <w:i/>
          <w:sz w:val="20"/>
          <w:szCs w:val="20"/>
          <w:highlight w:val="yellow"/>
        </w:rPr>
        <w:t xml:space="preserve">Optional: </w:t>
      </w:r>
      <w:r w:rsidRPr="006D31C4">
        <w:rPr>
          <w:i/>
          <w:sz w:val="20"/>
          <w:szCs w:val="20"/>
          <w:highlight w:val="yellow"/>
        </w:rPr>
        <w:t xml:space="preserve">Delete definition of ‘Encumbrance’ if the additional Financial Undertakings in </w:t>
      </w:r>
      <w:r w:rsidRPr="006D31C4">
        <w:rPr>
          <w:b/>
          <w:i/>
          <w:sz w:val="20"/>
          <w:szCs w:val="20"/>
          <w:highlight w:val="yellow"/>
        </w:rPr>
        <w:t xml:space="preserve">clause </w:t>
      </w:r>
      <w:r w:rsidRPr="006D31C4">
        <w:rPr>
          <w:b/>
          <w:i/>
          <w:sz w:val="20"/>
          <w:szCs w:val="20"/>
          <w:highlight w:val="yellow"/>
        </w:rPr>
        <w:fldChar w:fldCharType="begin"/>
      </w:r>
      <w:r w:rsidRPr="006D31C4">
        <w:rPr>
          <w:b/>
          <w:i/>
          <w:sz w:val="20"/>
          <w:szCs w:val="20"/>
          <w:highlight w:val="yellow"/>
        </w:rPr>
        <w:instrText xml:space="preserve"> REF _Ref497383766 \w \h  \* MERGEFORMAT </w:instrText>
      </w:r>
      <w:r w:rsidRPr="006D31C4">
        <w:rPr>
          <w:b/>
          <w:i/>
          <w:sz w:val="20"/>
          <w:szCs w:val="20"/>
          <w:highlight w:val="yellow"/>
        </w:rPr>
      </w:r>
      <w:r w:rsidRPr="006D31C4">
        <w:rPr>
          <w:b/>
          <w:i/>
          <w:sz w:val="20"/>
          <w:szCs w:val="20"/>
          <w:highlight w:val="yellow"/>
        </w:rPr>
        <w:fldChar w:fldCharType="separate"/>
      </w:r>
      <w:r w:rsidR="00CB4EC9">
        <w:rPr>
          <w:b/>
          <w:i/>
          <w:sz w:val="20"/>
          <w:szCs w:val="20"/>
          <w:highlight w:val="yellow"/>
        </w:rPr>
        <w:t>10</w:t>
      </w:r>
      <w:r w:rsidRPr="006D31C4">
        <w:rPr>
          <w:b/>
          <w:i/>
          <w:sz w:val="20"/>
          <w:szCs w:val="20"/>
          <w:highlight w:val="yellow"/>
        </w:rPr>
        <w:fldChar w:fldCharType="end"/>
      </w:r>
      <w:r w:rsidRPr="006D31C4">
        <w:rPr>
          <w:i/>
          <w:sz w:val="20"/>
          <w:szCs w:val="20"/>
          <w:highlight w:val="yellow"/>
        </w:rPr>
        <w:t xml:space="preserve"> are not included.</w:t>
      </w:r>
      <w:r w:rsidRPr="006D31C4">
        <w:rPr>
          <w:sz w:val="20"/>
          <w:szCs w:val="20"/>
        </w:rPr>
        <w:t>]</w:t>
      </w:r>
    </w:p>
    <w:p w:rsidR="002A0B3B" w:rsidRPr="00B1463F" w:rsidRDefault="002A0B3B" w:rsidP="006D31C4">
      <w:pPr>
        <w:pStyle w:val="Definition"/>
        <w:ind w:left="0"/>
        <w:rPr>
          <w:b/>
          <w:color w:val="0070C0"/>
          <w:sz w:val="20"/>
          <w:szCs w:val="20"/>
        </w:rPr>
      </w:pPr>
      <w:r w:rsidRPr="00B1463F">
        <w:rPr>
          <w:b/>
          <w:color w:val="0070C0"/>
          <w:sz w:val="20"/>
          <w:szCs w:val="20"/>
        </w:rPr>
        <w:t xml:space="preserve">Encumbrance </w:t>
      </w:r>
      <w:r w:rsidRPr="00B1463F">
        <w:rPr>
          <w:color w:val="0070C0"/>
          <w:sz w:val="20"/>
          <w:szCs w:val="20"/>
        </w:rPr>
        <w:t>means</w:t>
      </w:r>
      <w:r w:rsidRPr="00B1463F">
        <w:rPr>
          <w:b/>
          <w:color w:val="0070C0"/>
          <w:sz w:val="20"/>
          <w:szCs w:val="20"/>
        </w:rPr>
        <w:t xml:space="preserve"> a</w:t>
      </w:r>
      <w:r w:rsidRPr="00B1463F">
        <w:rPr>
          <w:color w:val="0070C0"/>
          <w:sz w:val="20"/>
          <w:szCs w:val="20"/>
        </w:rPr>
        <w:t xml:space="preserve">ny interest in or right over property and anything which would at any time prevent, restrict or delay the registration of any interest in or dealing with property. It includes a Security. </w:t>
      </w:r>
    </w:p>
    <w:p w:rsidR="002A0B3B" w:rsidRPr="006D31C4" w:rsidRDefault="002A0B3B" w:rsidP="006D31C4">
      <w:pPr>
        <w:pStyle w:val="Definition"/>
        <w:ind w:left="0"/>
        <w:rPr>
          <w:sz w:val="20"/>
          <w:szCs w:val="20"/>
        </w:rPr>
      </w:pPr>
      <w:r w:rsidRPr="006D31C4">
        <w:rPr>
          <w:b/>
          <w:sz w:val="20"/>
          <w:szCs w:val="20"/>
        </w:rPr>
        <w:t>Event of Default</w:t>
      </w:r>
      <w:r w:rsidRPr="006D31C4">
        <w:rPr>
          <w:sz w:val="20"/>
          <w:szCs w:val="20"/>
        </w:rPr>
        <w:t xml:space="preserve"> means any event or circumstance described in </w:t>
      </w:r>
      <w:r w:rsidRPr="006D31C4">
        <w:rPr>
          <w:b/>
          <w:sz w:val="20"/>
          <w:szCs w:val="20"/>
        </w:rPr>
        <w:t>clause </w:t>
      </w:r>
      <w:r w:rsidRPr="006D31C4">
        <w:rPr>
          <w:b/>
          <w:sz w:val="20"/>
          <w:szCs w:val="20"/>
        </w:rPr>
        <w:fldChar w:fldCharType="begin"/>
      </w:r>
      <w:r w:rsidRPr="006D31C4">
        <w:rPr>
          <w:b/>
          <w:sz w:val="20"/>
          <w:szCs w:val="20"/>
        </w:rPr>
        <w:instrText xml:space="preserve"> REF _Ref497753834 \r \h </w:instrText>
      </w:r>
      <w:r w:rsidR="006D31C4">
        <w:rPr>
          <w:b/>
          <w:sz w:val="20"/>
          <w:szCs w:val="20"/>
        </w:rPr>
        <w:instrText xml:space="preserve"> \* MERGEFORMAT </w:instrText>
      </w:r>
      <w:r w:rsidRPr="006D31C4">
        <w:rPr>
          <w:b/>
          <w:sz w:val="20"/>
          <w:szCs w:val="20"/>
        </w:rPr>
      </w:r>
      <w:r w:rsidRPr="006D31C4">
        <w:rPr>
          <w:b/>
          <w:sz w:val="20"/>
          <w:szCs w:val="20"/>
        </w:rPr>
        <w:fldChar w:fldCharType="separate"/>
      </w:r>
      <w:r w:rsidR="00CB4EC9">
        <w:rPr>
          <w:b/>
          <w:sz w:val="20"/>
          <w:szCs w:val="20"/>
        </w:rPr>
        <w:t>11</w:t>
      </w:r>
      <w:r w:rsidRPr="006D31C4">
        <w:rPr>
          <w:b/>
          <w:sz w:val="20"/>
          <w:szCs w:val="20"/>
        </w:rPr>
        <w:fldChar w:fldCharType="end"/>
      </w:r>
      <w:r w:rsidRPr="006D31C4">
        <w:rPr>
          <w:sz w:val="20"/>
          <w:szCs w:val="20"/>
        </w:rPr>
        <w:t>.</w:t>
      </w:r>
    </w:p>
    <w:p w:rsidR="002A0B3B" w:rsidRPr="006D31C4" w:rsidRDefault="002A0B3B" w:rsidP="006D31C4">
      <w:pPr>
        <w:pStyle w:val="Definition"/>
        <w:ind w:left="0"/>
        <w:rPr>
          <w:b/>
          <w:sz w:val="20"/>
          <w:szCs w:val="20"/>
        </w:rPr>
      </w:pPr>
      <w:r w:rsidRPr="006D31C4">
        <w:rPr>
          <w:sz w:val="20"/>
          <w:szCs w:val="20"/>
        </w:rPr>
        <w:t>[</w:t>
      </w:r>
      <w:r w:rsidRPr="006D31C4">
        <w:rPr>
          <w:b/>
          <w:i/>
          <w:sz w:val="20"/>
          <w:szCs w:val="20"/>
          <w:highlight w:val="yellow"/>
        </w:rPr>
        <w:t xml:space="preserve">Optional: </w:t>
      </w:r>
      <w:r w:rsidRPr="006D31C4">
        <w:rPr>
          <w:i/>
          <w:sz w:val="20"/>
          <w:szCs w:val="20"/>
          <w:highlight w:val="yellow"/>
        </w:rPr>
        <w:t xml:space="preserve">Delete definition of ‘Financial Indebtedness’ unless the additional Financial Undertakings in </w:t>
      </w:r>
      <w:r w:rsidRPr="006D31C4">
        <w:rPr>
          <w:b/>
          <w:i/>
          <w:sz w:val="20"/>
          <w:szCs w:val="20"/>
          <w:highlight w:val="yellow"/>
        </w:rPr>
        <w:t xml:space="preserve">clause </w:t>
      </w:r>
      <w:r w:rsidRPr="006D31C4">
        <w:rPr>
          <w:b/>
          <w:i/>
          <w:sz w:val="20"/>
          <w:szCs w:val="20"/>
          <w:highlight w:val="yellow"/>
        </w:rPr>
        <w:fldChar w:fldCharType="begin"/>
      </w:r>
      <w:r w:rsidRPr="006D31C4">
        <w:rPr>
          <w:b/>
          <w:i/>
          <w:sz w:val="20"/>
          <w:szCs w:val="20"/>
          <w:highlight w:val="yellow"/>
        </w:rPr>
        <w:instrText xml:space="preserve"> REF _Ref497383766 \w \h  \* MERGEFORMAT </w:instrText>
      </w:r>
      <w:r w:rsidRPr="006D31C4">
        <w:rPr>
          <w:b/>
          <w:i/>
          <w:sz w:val="20"/>
          <w:szCs w:val="20"/>
          <w:highlight w:val="yellow"/>
        </w:rPr>
      </w:r>
      <w:r w:rsidRPr="006D31C4">
        <w:rPr>
          <w:b/>
          <w:i/>
          <w:sz w:val="20"/>
          <w:szCs w:val="20"/>
          <w:highlight w:val="yellow"/>
        </w:rPr>
        <w:fldChar w:fldCharType="separate"/>
      </w:r>
      <w:r w:rsidR="00CB4EC9">
        <w:rPr>
          <w:b/>
          <w:i/>
          <w:sz w:val="20"/>
          <w:szCs w:val="20"/>
          <w:highlight w:val="yellow"/>
        </w:rPr>
        <w:t>10</w:t>
      </w:r>
      <w:r w:rsidRPr="006D31C4">
        <w:rPr>
          <w:b/>
          <w:i/>
          <w:sz w:val="20"/>
          <w:szCs w:val="20"/>
          <w:highlight w:val="yellow"/>
        </w:rPr>
        <w:fldChar w:fldCharType="end"/>
      </w:r>
      <w:r w:rsidRPr="006D31C4">
        <w:rPr>
          <w:i/>
          <w:sz w:val="20"/>
          <w:szCs w:val="20"/>
          <w:highlight w:val="yellow"/>
        </w:rPr>
        <w:t xml:space="preserve"> are included.</w:t>
      </w:r>
      <w:r w:rsidRPr="006D31C4">
        <w:rPr>
          <w:i/>
          <w:sz w:val="20"/>
          <w:szCs w:val="20"/>
        </w:rPr>
        <w:t>]</w:t>
      </w:r>
    </w:p>
    <w:p w:rsidR="002A0B3B" w:rsidRPr="00B1463F" w:rsidRDefault="002A0B3B" w:rsidP="006D31C4">
      <w:pPr>
        <w:pStyle w:val="Definition"/>
        <w:ind w:left="0"/>
        <w:rPr>
          <w:color w:val="0070C0"/>
          <w:sz w:val="20"/>
          <w:szCs w:val="20"/>
        </w:rPr>
      </w:pPr>
      <w:r w:rsidRPr="00B1463F">
        <w:rPr>
          <w:b/>
          <w:color w:val="0070C0"/>
          <w:sz w:val="20"/>
          <w:szCs w:val="20"/>
        </w:rPr>
        <w:t xml:space="preserve">Financial Indebtedness </w:t>
      </w:r>
      <w:r w:rsidRPr="00B1463F">
        <w:rPr>
          <w:color w:val="0070C0"/>
          <w:sz w:val="20"/>
          <w:szCs w:val="20"/>
        </w:rPr>
        <w:t>means any indebtedness or other liability (present or future, actual or contingent) relating to any financial accommodation including indebtedness or other liability:</w:t>
      </w:r>
    </w:p>
    <w:p w:rsidR="002A0B3B" w:rsidRPr="00B1463F" w:rsidRDefault="002A0B3B" w:rsidP="006D31C4">
      <w:pPr>
        <w:pStyle w:val="Defa"/>
        <w:rPr>
          <w:color w:val="0070C0"/>
        </w:rPr>
      </w:pPr>
      <w:r w:rsidRPr="00B1463F">
        <w:rPr>
          <w:color w:val="0070C0"/>
        </w:rPr>
        <w:t>for money borrowed or raised;</w:t>
      </w:r>
    </w:p>
    <w:p w:rsidR="002A0B3B" w:rsidRPr="00B1463F" w:rsidRDefault="002A0B3B" w:rsidP="006D31C4">
      <w:pPr>
        <w:pStyle w:val="Defa"/>
        <w:rPr>
          <w:color w:val="0070C0"/>
        </w:rPr>
      </w:pPr>
      <w:r w:rsidRPr="00B1463F">
        <w:rPr>
          <w:color w:val="0070C0"/>
        </w:rPr>
        <w:t>relating to the sale or negotiation of any negotiable instrument;</w:t>
      </w:r>
    </w:p>
    <w:p w:rsidR="002A0B3B" w:rsidRPr="00B1463F" w:rsidRDefault="002A0B3B" w:rsidP="006D31C4">
      <w:pPr>
        <w:pStyle w:val="Defa"/>
        <w:rPr>
          <w:color w:val="0070C0"/>
        </w:rPr>
      </w:pPr>
      <w:r w:rsidRPr="00B1463F">
        <w:rPr>
          <w:color w:val="0070C0"/>
        </w:rPr>
        <w:t>as lessee under any finance lease, as hirer under any hire purchase agreement or as purchaser under any title retention agreement;</w:t>
      </w:r>
    </w:p>
    <w:p w:rsidR="002A0B3B" w:rsidRPr="00B1463F" w:rsidRDefault="002A0B3B" w:rsidP="006D31C4">
      <w:pPr>
        <w:pStyle w:val="Defa"/>
        <w:rPr>
          <w:color w:val="0070C0"/>
        </w:rPr>
      </w:pPr>
      <w:r w:rsidRPr="00B1463F">
        <w:rPr>
          <w:color w:val="0070C0"/>
        </w:rPr>
        <w:t>relating to any preference share or unit categorised as debt under Accounting Standards;</w:t>
      </w:r>
    </w:p>
    <w:p w:rsidR="002A0B3B" w:rsidRPr="00B1463F" w:rsidRDefault="002A0B3B" w:rsidP="006D31C4">
      <w:pPr>
        <w:pStyle w:val="Defa"/>
        <w:rPr>
          <w:color w:val="0070C0"/>
        </w:rPr>
      </w:pPr>
      <w:r w:rsidRPr="00B1463F">
        <w:rPr>
          <w:color w:val="0070C0"/>
        </w:rPr>
        <w:t>under any commodity, currency or interest rate swap agreement, forward exchange rate agreement or futures contract (as defined in any statute);</w:t>
      </w:r>
    </w:p>
    <w:p w:rsidR="002A0B3B" w:rsidRPr="00B1463F" w:rsidRDefault="002A0B3B" w:rsidP="006D31C4">
      <w:pPr>
        <w:pStyle w:val="Defa"/>
        <w:rPr>
          <w:color w:val="0070C0"/>
        </w:rPr>
      </w:pPr>
      <w:r w:rsidRPr="00B1463F">
        <w:rPr>
          <w:color w:val="0070C0"/>
        </w:rPr>
        <w:t>under any guarantee or indemnity relating to any financial accommodation; or</w:t>
      </w:r>
    </w:p>
    <w:p w:rsidR="002A0B3B" w:rsidRPr="00B1463F" w:rsidRDefault="002A0B3B" w:rsidP="006D31C4">
      <w:pPr>
        <w:pStyle w:val="Defa"/>
        <w:rPr>
          <w:color w:val="0070C0"/>
        </w:rPr>
      </w:pPr>
      <w:proofErr w:type="gramStart"/>
      <w:r w:rsidRPr="00B1463F">
        <w:rPr>
          <w:color w:val="0070C0"/>
        </w:rPr>
        <w:t>for</w:t>
      </w:r>
      <w:proofErr w:type="gramEnd"/>
      <w:r w:rsidRPr="00B1463F">
        <w:rPr>
          <w:color w:val="0070C0"/>
        </w:rPr>
        <w:t xml:space="preserve"> any deferred purchase price (other than in the nature of warranty retention amounts) for any asset or service.</w:t>
      </w:r>
    </w:p>
    <w:p w:rsidR="002A0B3B" w:rsidRPr="006D31C4" w:rsidRDefault="002A0B3B" w:rsidP="006D31C4">
      <w:pPr>
        <w:pStyle w:val="Definition"/>
        <w:ind w:left="0"/>
        <w:rPr>
          <w:sz w:val="20"/>
          <w:szCs w:val="20"/>
        </w:rPr>
      </w:pPr>
      <w:r w:rsidRPr="006D31C4">
        <w:rPr>
          <w:b/>
          <w:sz w:val="20"/>
          <w:szCs w:val="20"/>
        </w:rPr>
        <w:t xml:space="preserve">Funding Date </w:t>
      </w:r>
      <w:r w:rsidR="00C4464F">
        <w:rPr>
          <w:sz w:val="20"/>
          <w:szCs w:val="20"/>
        </w:rPr>
        <w:t>has</w:t>
      </w:r>
      <w:r w:rsidR="00D51F5D" w:rsidRPr="006D31C4">
        <w:rPr>
          <w:sz w:val="20"/>
          <w:szCs w:val="20"/>
        </w:rPr>
        <w:t xml:space="preserve"> the meaning given to that term in </w:t>
      </w:r>
      <w:r w:rsidR="00D51F5D" w:rsidRPr="006D31C4">
        <w:rPr>
          <w:b/>
          <w:sz w:val="20"/>
          <w:szCs w:val="20"/>
        </w:rPr>
        <w:t xml:space="preserve">clause </w:t>
      </w:r>
      <w:r w:rsidR="00D51F5D" w:rsidRPr="006D31C4">
        <w:rPr>
          <w:b/>
          <w:sz w:val="20"/>
          <w:szCs w:val="20"/>
        </w:rPr>
        <w:fldChar w:fldCharType="begin"/>
      </w:r>
      <w:r w:rsidR="00D51F5D" w:rsidRPr="006D31C4">
        <w:rPr>
          <w:b/>
          <w:sz w:val="20"/>
          <w:szCs w:val="20"/>
        </w:rPr>
        <w:instrText xml:space="preserve"> REF _Ref497906295 \r \h </w:instrText>
      </w:r>
      <w:r w:rsidR="006D31C4">
        <w:rPr>
          <w:b/>
          <w:sz w:val="20"/>
          <w:szCs w:val="20"/>
        </w:rPr>
        <w:instrText xml:space="preserve"> \* MERGEFORMAT </w:instrText>
      </w:r>
      <w:r w:rsidR="00D51F5D" w:rsidRPr="006D31C4">
        <w:rPr>
          <w:b/>
          <w:sz w:val="20"/>
          <w:szCs w:val="20"/>
        </w:rPr>
      </w:r>
      <w:r w:rsidR="00D51F5D" w:rsidRPr="006D31C4">
        <w:rPr>
          <w:b/>
          <w:sz w:val="20"/>
          <w:szCs w:val="20"/>
        </w:rPr>
        <w:fldChar w:fldCharType="separate"/>
      </w:r>
      <w:r w:rsidR="00CB4EC9">
        <w:rPr>
          <w:b/>
          <w:sz w:val="20"/>
          <w:szCs w:val="20"/>
        </w:rPr>
        <w:t>1</w:t>
      </w:r>
      <w:r w:rsidR="00D51F5D" w:rsidRPr="006D31C4">
        <w:rPr>
          <w:b/>
          <w:sz w:val="20"/>
          <w:szCs w:val="20"/>
        </w:rPr>
        <w:fldChar w:fldCharType="end"/>
      </w:r>
      <w:r w:rsidR="00D51F5D" w:rsidRPr="006D31C4">
        <w:rPr>
          <w:sz w:val="20"/>
          <w:szCs w:val="20"/>
        </w:rPr>
        <w:t>.</w:t>
      </w:r>
    </w:p>
    <w:p w:rsidR="002A0B3B" w:rsidRPr="006D31C4" w:rsidRDefault="002A0B3B" w:rsidP="006D31C4">
      <w:pPr>
        <w:pStyle w:val="Definition"/>
        <w:ind w:left="0"/>
        <w:rPr>
          <w:sz w:val="20"/>
          <w:szCs w:val="20"/>
        </w:rPr>
      </w:pPr>
      <w:r w:rsidRPr="006D31C4">
        <w:rPr>
          <w:b/>
          <w:sz w:val="20"/>
          <w:szCs w:val="20"/>
        </w:rPr>
        <w:t xml:space="preserve">Higher Interest Rate </w:t>
      </w:r>
      <w:r w:rsidR="00C4464F">
        <w:rPr>
          <w:sz w:val="20"/>
          <w:szCs w:val="20"/>
        </w:rPr>
        <w:t xml:space="preserve">has </w:t>
      </w:r>
      <w:r w:rsidR="00D51F5D" w:rsidRPr="006D31C4">
        <w:rPr>
          <w:sz w:val="20"/>
          <w:szCs w:val="20"/>
        </w:rPr>
        <w:t xml:space="preserve">the meaning given to that term in </w:t>
      </w:r>
      <w:r w:rsidR="00D51F5D" w:rsidRPr="006D31C4">
        <w:rPr>
          <w:b/>
          <w:sz w:val="20"/>
          <w:szCs w:val="20"/>
        </w:rPr>
        <w:t xml:space="preserve">clause </w:t>
      </w:r>
      <w:r w:rsidR="00D51F5D" w:rsidRPr="006D31C4">
        <w:rPr>
          <w:b/>
          <w:sz w:val="20"/>
          <w:szCs w:val="20"/>
        </w:rPr>
        <w:fldChar w:fldCharType="begin"/>
      </w:r>
      <w:r w:rsidR="00D51F5D" w:rsidRPr="006D31C4">
        <w:rPr>
          <w:b/>
          <w:sz w:val="20"/>
          <w:szCs w:val="20"/>
        </w:rPr>
        <w:instrText xml:space="preserve"> REF _Ref497906295 \r \h </w:instrText>
      </w:r>
      <w:r w:rsidR="006D31C4">
        <w:rPr>
          <w:b/>
          <w:sz w:val="20"/>
          <w:szCs w:val="20"/>
        </w:rPr>
        <w:instrText xml:space="preserve"> \* MERGEFORMAT </w:instrText>
      </w:r>
      <w:r w:rsidR="00D51F5D" w:rsidRPr="006D31C4">
        <w:rPr>
          <w:b/>
          <w:sz w:val="20"/>
          <w:szCs w:val="20"/>
        </w:rPr>
      </w:r>
      <w:r w:rsidR="00D51F5D" w:rsidRPr="006D31C4">
        <w:rPr>
          <w:b/>
          <w:sz w:val="20"/>
          <w:szCs w:val="20"/>
        </w:rPr>
        <w:fldChar w:fldCharType="separate"/>
      </w:r>
      <w:r w:rsidR="00CB4EC9">
        <w:rPr>
          <w:b/>
          <w:sz w:val="20"/>
          <w:szCs w:val="20"/>
        </w:rPr>
        <w:t>1</w:t>
      </w:r>
      <w:r w:rsidR="00D51F5D" w:rsidRPr="006D31C4">
        <w:rPr>
          <w:b/>
          <w:sz w:val="20"/>
          <w:szCs w:val="20"/>
        </w:rPr>
        <w:fldChar w:fldCharType="end"/>
      </w:r>
      <w:r w:rsidR="00D51F5D" w:rsidRPr="006D31C4">
        <w:rPr>
          <w:sz w:val="20"/>
          <w:szCs w:val="20"/>
        </w:rPr>
        <w:t>.</w:t>
      </w:r>
    </w:p>
    <w:p w:rsidR="002A0B3B" w:rsidRPr="006D31C4" w:rsidRDefault="002A0B3B" w:rsidP="006D31C4">
      <w:pPr>
        <w:pStyle w:val="Definition"/>
        <w:ind w:left="0"/>
        <w:rPr>
          <w:sz w:val="20"/>
          <w:szCs w:val="20"/>
        </w:rPr>
      </w:pPr>
      <w:r w:rsidRPr="006D31C4">
        <w:rPr>
          <w:b/>
          <w:sz w:val="20"/>
          <w:szCs w:val="20"/>
        </w:rPr>
        <w:t xml:space="preserve">Interest Payment Date </w:t>
      </w:r>
      <w:r w:rsidRPr="006D31C4">
        <w:rPr>
          <w:sz w:val="20"/>
          <w:szCs w:val="20"/>
        </w:rPr>
        <w:t>means [</w:t>
      </w:r>
      <w:r w:rsidRPr="006D31C4">
        <w:rPr>
          <w:b/>
          <w:i/>
          <w:color w:val="0070C0"/>
          <w:sz w:val="20"/>
          <w:szCs w:val="20"/>
          <w:highlight w:val="lightGray"/>
        </w:rPr>
        <w:t>insert the date(s) that interest will be paid by the Borrower</w:t>
      </w:r>
      <w:r w:rsidRPr="006D31C4">
        <w:rPr>
          <w:sz w:val="20"/>
          <w:szCs w:val="20"/>
        </w:rPr>
        <w:t>]</w:t>
      </w:r>
    </w:p>
    <w:p w:rsidR="002A0B3B" w:rsidRPr="006D31C4" w:rsidRDefault="002A0B3B" w:rsidP="006D31C4">
      <w:pPr>
        <w:pStyle w:val="Definition"/>
        <w:ind w:left="0"/>
        <w:rPr>
          <w:b/>
          <w:sz w:val="20"/>
          <w:szCs w:val="20"/>
        </w:rPr>
      </w:pPr>
      <w:r w:rsidRPr="006D31C4">
        <w:rPr>
          <w:b/>
          <w:sz w:val="20"/>
          <w:szCs w:val="20"/>
        </w:rPr>
        <w:t xml:space="preserve">Interest Rate </w:t>
      </w:r>
      <w:r w:rsidR="00D51F5D" w:rsidRPr="006D31C4">
        <w:rPr>
          <w:sz w:val="20"/>
          <w:szCs w:val="20"/>
        </w:rPr>
        <w:t xml:space="preserve">adopts the meaning given to that term in </w:t>
      </w:r>
      <w:r w:rsidR="00D51F5D" w:rsidRPr="006D31C4">
        <w:rPr>
          <w:b/>
          <w:sz w:val="20"/>
          <w:szCs w:val="20"/>
        </w:rPr>
        <w:t xml:space="preserve">clause </w:t>
      </w:r>
      <w:r w:rsidR="00D51F5D" w:rsidRPr="006D31C4">
        <w:rPr>
          <w:b/>
          <w:sz w:val="20"/>
          <w:szCs w:val="20"/>
        </w:rPr>
        <w:fldChar w:fldCharType="begin"/>
      </w:r>
      <w:r w:rsidR="00D51F5D" w:rsidRPr="006D31C4">
        <w:rPr>
          <w:b/>
          <w:sz w:val="20"/>
          <w:szCs w:val="20"/>
        </w:rPr>
        <w:instrText xml:space="preserve"> REF _Ref497906295 \r \h </w:instrText>
      </w:r>
      <w:r w:rsidR="006D31C4">
        <w:rPr>
          <w:b/>
          <w:sz w:val="20"/>
          <w:szCs w:val="20"/>
        </w:rPr>
        <w:instrText xml:space="preserve"> \* MERGEFORMAT </w:instrText>
      </w:r>
      <w:r w:rsidR="00D51F5D" w:rsidRPr="006D31C4">
        <w:rPr>
          <w:b/>
          <w:sz w:val="20"/>
          <w:szCs w:val="20"/>
        </w:rPr>
      </w:r>
      <w:r w:rsidR="00D51F5D" w:rsidRPr="006D31C4">
        <w:rPr>
          <w:b/>
          <w:sz w:val="20"/>
          <w:szCs w:val="20"/>
        </w:rPr>
        <w:fldChar w:fldCharType="separate"/>
      </w:r>
      <w:r w:rsidR="00CB4EC9">
        <w:rPr>
          <w:b/>
          <w:sz w:val="20"/>
          <w:szCs w:val="20"/>
        </w:rPr>
        <w:t>1</w:t>
      </w:r>
      <w:r w:rsidR="00D51F5D" w:rsidRPr="006D31C4">
        <w:rPr>
          <w:b/>
          <w:sz w:val="20"/>
          <w:szCs w:val="20"/>
        </w:rPr>
        <w:fldChar w:fldCharType="end"/>
      </w:r>
      <w:r w:rsidR="00D51F5D" w:rsidRPr="006D31C4">
        <w:rPr>
          <w:sz w:val="20"/>
          <w:szCs w:val="20"/>
        </w:rPr>
        <w:t>.</w:t>
      </w:r>
    </w:p>
    <w:p w:rsidR="002A0B3B" w:rsidRPr="006D31C4" w:rsidRDefault="002A0B3B" w:rsidP="006D31C4">
      <w:pPr>
        <w:pStyle w:val="Definition"/>
        <w:ind w:left="0"/>
        <w:rPr>
          <w:sz w:val="20"/>
          <w:szCs w:val="20"/>
        </w:rPr>
      </w:pPr>
      <w:r w:rsidRPr="006D31C4">
        <w:rPr>
          <w:b/>
          <w:sz w:val="20"/>
          <w:szCs w:val="20"/>
        </w:rPr>
        <w:t xml:space="preserve">Loan </w:t>
      </w:r>
      <w:r w:rsidR="00C4464F">
        <w:rPr>
          <w:sz w:val="20"/>
          <w:szCs w:val="20"/>
        </w:rPr>
        <w:t xml:space="preserve">has </w:t>
      </w:r>
      <w:r w:rsidR="002F4A89" w:rsidRPr="006D31C4">
        <w:rPr>
          <w:sz w:val="20"/>
          <w:szCs w:val="20"/>
        </w:rPr>
        <w:t xml:space="preserve">the meaning given </w:t>
      </w:r>
      <w:r w:rsidR="00D51F5D" w:rsidRPr="006D31C4">
        <w:rPr>
          <w:sz w:val="20"/>
          <w:szCs w:val="20"/>
        </w:rPr>
        <w:t xml:space="preserve">to that term </w:t>
      </w:r>
      <w:r w:rsidR="002F4A89" w:rsidRPr="006D31C4">
        <w:rPr>
          <w:sz w:val="20"/>
          <w:szCs w:val="20"/>
        </w:rPr>
        <w:t xml:space="preserve">in </w:t>
      </w:r>
      <w:r w:rsidR="002F4A89" w:rsidRPr="006D31C4">
        <w:rPr>
          <w:b/>
          <w:sz w:val="20"/>
          <w:szCs w:val="20"/>
        </w:rPr>
        <w:t xml:space="preserve">clause </w:t>
      </w:r>
      <w:r w:rsidR="002F4A89" w:rsidRPr="006D31C4">
        <w:rPr>
          <w:b/>
          <w:sz w:val="20"/>
          <w:szCs w:val="20"/>
        </w:rPr>
        <w:fldChar w:fldCharType="begin"/>
      </w:r>
      <w:r w:rsidR="002F4A89" w:rsidRPr="006D31C4">
        <w:rPr>
          <w:b/>
          <w:sz w:val="20"/>
          <w:szCs w:val="20"/>
        </w:rPr>
        <w:instrText xml:space="preserve"> REF _Ref497906295 \r \h </w:instrText>
      </w:r>
      <w:r w:rsidR="006D31C4">
        <w:rPr>
          <w:b/>
          <w:sz w:val="20"/>
          <w:szCs w:val="20"/>
        </w:rPr>
        <w:instrText xml:space="preserve"> \* MERGEFORMAT </w:instrText>
      </w:r>
      <w:r w:rsidR="002F4A89" w:rsidRPr="006D31C4">
        <w:rPr>
          <w:b/>
          <w:sz w:val="20"/>
          <w:szCs w:val="20"/>
        </w:rPr>
      </w:r>
      <w:r w:rsidR="002F4A89" w:rsidRPr="006D31C4">
        <w:rPr>
          <w:b/>
          <w:sz w:val="20"/>
          <w:szCs w:val="20"/>
        </w:rPr>
        <w:fldChar w:fldCharType="separate"/>
      </w:r>
      <w:r w:rsidR="00CB4EC9">
        <w:rPr>
          <w:b/>
          <w:sz w:val="20"/>
          <w:szCs w:val="20"/>
        </w:rPr>
        <w:t>1</w:t>
      </w:r>
      <w:r w:rsidR="002F4A89" w:rsidRPr="006D31C4">
        <w:rPr>
          <w:b/>
          <w:sz w:val="20"/>
          <w:szCs w:val="20"/>
        </w:rPr>
        <w:fldChar w:fldCharType="end"/>
      </w:r>
      <w:r w:rsidR="002F4A89" w:rsidRPr="006D31C4">
        <w:rPr>
          <w:sz w:val="20"/>
          <w:szCs w:val="20"/>
        </w:rPr>
        <w:t>.</w:t>
      </w:r>
    </w:p>
    <w:p w:rsidR="002A0B3B" w:rsidRPr="006D31C4" w:rsidRDefault="002A0B3B" w:rsidP="006D31C4">
      <w:pPr>
        <w:pStyle w:val="Definition"/>
        <w:ind w:left="0"/>
        <w:rPr>
          <w:sz w:val="20"/>
          <w:szCs w:val="20"/>
        </w:rPr>
      </w:pPr>
      <w:r w:rsidRPr="006D31C4">
        <w:rPr>
          <w:b/>
          <w:sz w:val="20"/>
          <w:szCs w:val="20"/>
        </w:rPr>
        <w:t>Material Adverse Effect</w:t>
      </w:r>
      <w:r w:rsidRPr="006D31C4">
        <w:rPr>
          <w:sz w:val="20"/>
          <w:szCs w:val="20"/>
        </w:rPr>
        <w:t xml:space="preserve"> means a material adverse effect on either:</w:t>
      </w:r>
    </w:p>
    <w:p w:rsidR="002A0B3B" w:rsidRPr="006D31C4" w:rsidRDefault="002A0B3B" w:rsidP="006D31C4">
      <w:pPr>
        <w:pStyle w:val="Defa"/>
      </w:pPr>
      <w:r w:rsidRPr="006D31C4">
        <w:t>the ability of the Borrower to comply with its obligations under any Transaction Document; or</w:t>
      </w:r>
    </w:p>
    <w:p w:rsidR="002A0B3B" w:rsidRPr="006D31C4" w:rsidRDefault="002A0B3B" w:rsidP="006D31C4">
      <w:pPr>
        <w:pStyle w:val="Defa"/>
      </w:pPr>
      <w:proofErr w:type="gramStart"/>
      <w:r w:rsidRPr="006D31C4">
        <w:t>the</w:t>
      </w:r>
      <w:proofErr w:type="gramEnd"/>
      <w:r w:rsidRPr="006D31C4">
        <w:t xml:space="preserve"> effectiveness, priority or enforceability of any Transaction Document.</w:t>
      </w:r>
    </w:p>
    <w:p w:rsidR="002A0B3B" w:rsidRPr="006D31C4" w:rsidRDefault="002A0B3B" w:rsidP="006D31C4">
      <w:pPr>
        <w:pStyle w:val="Definition"/>
        <w:ind w:left="0"/>
        <w:rPr>
          <w:sz w:val="20"/>
          <w:szCs w:val="20"/>
        </w:rPr>
      </w:pPr>
      <w:r w:rsidRPr="006D31C4">
        <w:rPr>
          <w:b/>
          <w:sz w:val="20"/>
          <w:szCs w:val="20"/>
        </w:rPr>
        <w:t xml:space="preserve">Monies Owing </w:t>
      </w:r>
      <w:r w:rsidRPr="006D31C4">
        <w:rPr>
          <w:sz w:val="20"/>
          <w:szCs w:val="20"/>
        </w:rPr>
        <w:t>means so much of the Loan as remains unrepaid from time to time.</w:t>
      </w:r>
    </w:p>
    <w:p w:rsidR="002A0B3B" w:rsidRPr="006D31C4" w:rsidRDefault="002A0B3B" w:rsidP="006D31C4">
      <w:pPr>
        <w:pStyle w:val="Definition"/>
        <w:ind w:left="0"/>
        <w:rPr>
          <w:sz w:val="20"/>
          <w:szCs w:val="20"/>
        </w:rPr>
      </w:pPr>
      <w:r w:rsidRPr="006D31C4">
        <w:rPr>
          <w:b/>
          <w:sz w:val="20"/>
          <w:szCs w:val="20"/>
        </w:rPr>
        <w:t xml:space="preserve">Project </w:t>
      </w:r>
      <w:r w:rsidRPr="006D31C4">
        <w:rPr>
          <w:sz w:val="20"/>
          <w:szCs w:val="20"/>
        </w:rPr>
        <w:t>means</w:t>
      </w:r>
      <w:r w:rsidRPr="006D31C4">
        <w:rPr>
          <w:b/>
          <w:sz w:val="20"/>
          <w:szCs w:val="20"/>
        </w:rPr>
        <w:t xml:space="preserve"> </w:t>
      </w:r>
      <w:r w:rsidRPr="006D31C4">
        <w:rPr>
          <w:sz w:val="20"/>
          <w:szCs w:val="20"/>
        </w:rPr>
        <w:t xml:space="preserve">the acquisition, installation, construction and operation of the Solar </w:t>
      </w:r>
      <w:r w:rsidR="007D5A88" w:rsidRPr="006D31C4">
        <w:rPr>
          <w:sz w:val="20"/>
          <w:szCs w:val="20"/>
        </w:rPr>
        <w:t>Power System</w:t>
      </w:r>
      <w:r w:rsidRPr="006D31C4">
        <w:rPr>
          <w:sz w:val="20"/>
          <w:szCs w:val="20"/>
        </w:rPr>
        <w:t xml:space="preserve"> at the Site. </w:t>
      </w:r>
    </w:p>
    <w:p w:rsidR="002A0B3B" w:rsidRPr="006D31C4" w:rsidRDefault="002A0B3B" w:rsidP="006D31C4">
      <w:pPr>
        <w:pStyle w:val="Definition"/>
        <w:ind w:left="0"/>
        <w:rPr>
          <w:sz w:val="20"/>
          <w:szCs w:val="20"/>
        </w:rPr>
      </w:pPr>
      <w:r w:rsidRPr="006D31C4">
        <w:rPr>
          <w:b/>
          <w:sz w:val="20"/>
          <w:szCs w:val="20"/>
        </w:rPr>
        <w:t xml:space="preserve">Repayment Date </w:t>
      </w:r>
      <w:r w:rsidR="00C4464F">
        <w:rPr>
          <w:sz w:val="20"/>
          <w:szCs w:val="20"/>
        </w:rPr>
        <w:t xml:space="preserve">has </w:t>
      </w:r>
      <w:r w:rsidR="00D51F5D" w:rsidRPr="006D31C4">
        <w:rPr>
          <w:sz w:val="20"/>
          <w:szCs w:val="20"/>
        </w:rPr>
        <w:t xml:space="preserve">the meaning given to that term in </w:t>
      </w:r>
      <w:r w:rsidR="00D51F5D" w:rsidRPr="006D31C4">
        <w:rPr>
          <w:b/>
          <w:sz w:val="20"/>
          <w:szCs w:val="20"/>
        </w:rPr>
        <w:t xml:space="preserve">clause </w:t>
      </w:r>
      <w:r w:rsidR="00D51F5D" w:rsidRPr="006D31C4">
        <w:rPr>
          <w:b/>
          <w:sz w:val="20"/>
          <w:szCs w:val="20"/>
        </w:rPr>
        <w:fldChar w:fldCharType="begin"/>
      </w:r>
      <w:r w:rsidR="00D51F5D" w:rsidRPr="006D31C4">
        <w:rPr>
          <w:b/>
          <w:sz w:val="20"/>
          <w:szCs w:val="20"/>
        </w:rPr>
        <w:instrText xml:space="preserve"> REF _Ref497906295 \r \h </w:instrText>
      </w:r>
      <w:r w:rsidR="006D31C4">
        <w:rPr>
          <w:b/>
          <w:sz w:val="20"/>
          <w:szCs w:val="20"/>
        </w:rPr>
        <w:instrText xml:space="preserve"> \* MERGEFORMAT </w:instrText>
      </w:r>
      <w:r w:rsidR="00D51F5D" w:rsidRPr="006D31C4">
        <w:rPr>
          <w:b/>
          <w:sz w:val="20"/>
          <w:szCs w:val="20"/>
        </w:rPr>
      </w:r>
      <w:r w:rsidR="00D51F5D" w:rsidRPr="006D31C4">
        <w:rPr>
          <w:b/>
          <w:sz w:val="20"/>
          <w:szCs w:val="20"/>
        </w:rPr>
        <w:fldChar w:fldCharType="separate"/>
      </w:r>
      <w:r w:rsidR="00CB4EC9">
        <w:rPr>
          <w:b/>
          <w:sz w:val="20"/>
          <w:szCs w:val="20"/>
        </w:rPr>
        <w:t>1</w:t>
      </w:r>
      <w:r w:rsidR="00D51F5D" w:rsidRPr="006D31C4">
        <w:rPr>
          <w:b/>
          <w:sz w:val="20"/>
          <w:szCs w:val="20"/>
        </w:rPr>
        <w:fldChar w:fldCharType="end"/>
      </w:r>
      <w:r w:rsidR="00D51F5D" w:rsidRPr="006D31C4">
        <w:rPr>
          <w:sz w:val="20"/>
          <w:szCs w:val="20"/>
        </w:rPr>
        <w:t>.</w:t>
      </w:r>
    </w:p>
    <w:p w:rsidR="002A0B3B" w:rsidRPr="006D31C4" w:rsidRDefault="002A0B3B" w:rsidP="006D31C4">
      <w:pPr>
        <w:pStyle w:val="Definition"/>
        <w:ind w:left="0"/>
        <w:rPr>
          <w:sz w:val="20"/>
          <w:szCs w:val="20"/>
        </w:rPr>
      </w:pPr>
      <w:r w:rsidRPr="006D31C4">
        <w:rPr>
          <w:b/>
          <w:sz w:val="20"/>
          <w:szCs w:val="20"/>
        </w:rPr>
        <w:t xml:space="preserve">Security </w:t>
      </w:r>
      <w:r w:rsidRPr="006D31C4">
        <w:rPr>
          <w:sz w:val="20"/>
          <w:szCs w:val="20"/>
        </w:rPr>
        <w:t>means</w:t>
      </w:r>
      <w:r w:rsidRPr="006D31C4">
        <w:rPr>
          <w:b/>
          <w:sz w:val="20"/>
          <w:szCs w:val="20"/>
        </w:rPr>
        <w:t xml:space="preserve"> </w:t>
      </w:r>
      <w:r w:rsidRPr="006D31C4">
        <w:rPr>
          <w:sz w:val="20"/>
          <w:szCs w:val="20"/>
        </w:rPr>
        <w:t>any document or transaction which reserves or creates a Security Interest.</w:t>
      </w:r>
    </w:p>
    <w:p w:rsidR="002A0B3B" w:rsidRPr="006D31C4" w:rsidRDefault="002A0B3B" w:rsidP="006D31C4">
      <w:pPr>
        <w:pStyle w:val="Definition"/>
        <w:ind w:left="0"/>
        <w:rPr>
          <w:sz w:val="20"/>
          <w:szCs w:val="20"/>
        </w:rPr>
      </w:pPr>
      <w:r w:rsidRPr="006D31C4">
        <w:rPr>
          <w:b/>
          <w:sz w:val="20"/>
          <w:szCs w:val="20"/>
        </w:rPr>
        <w:t xml:space="preserve">Security Interest </w:t>
      </w:r>
      <w:r w:rsidRPr="006D31C4">
        <w:rPr>
          <w:sz w:val="20"/>
          <w:szCs w:val="20"/>
        </w:rPr>
        <w:t>means any interest or right which secures the payment of a debt or other monetary obligation or the compliance with any other obligation.</w:t>
      </w:r>
    </w:p>
    <w:p w:rsidR="002A0B3B" w:rsidRPr="006D31C4" w:rsidRDefault="002A0B3B" w:rsidP="006D31C4">
      <w:pPr>
        <w:pStyle w:val="Definition"/>
        <w:ind w:left="0"/>
        <w:rPr>
          <w:sz w:val="20"/>
          <w:szCs w:val="20"/>
        </w:rPr>
      </w:pPr>
      <w:r w:rsidRPr="006D31C4">
        <w:rPr>
          <w:b/>
          <w:sz w:val="20"/>
          <w:szCs w:val="20"/>
        </w:rPr>
        <w:t xml:space="preserve">Site </w:t>
      </w:r>
      <w:r w:rsidRPr="006D31C4">
        <w:rPr>
          <w:sz w:val="20"/>
          <w:szCs w:val="20"/>
        </w:rPr>
        <w:t xml:space="preserve">means </w:t>
      </w:r>
      <w:r w:rsidR="00D51F5D" w:rsidRPr="006D31C4">
        <w:rPr>
          <w:sz w:val="20"/>
          <w:szCs w:val="20"/>
        </w:rPr>
        <w:t>the Borrower’s premises described in</w:t>
      </w:r>
      <w:r w:rsidRPr="006D31C4">
        <w:rPr>
          <w:sz w:val="20"/>
          <w:szCs w:val="20"/>
        </w:rPr>
        <w:t xml:space="preserve"> </w:t>
      </w:r>
      <w:r w:rsidRPr="006D31C4">
        <w:rPr>
          <w:b/>
          <w:sz w:val="20"/>
          <w:szCs w:val="20"/>
        </w:rPr>
        <w:t>Schedule 1</w:t>
      </w:r>
      <w:r w:rsidRPr="006D31C4">
        <w:rPr>
          <w:sz w:val="20"/>
          <w:szCs w:val="20"/>
        </w:rPr>
        <w:t xml:space="preserve">. </w:t>
      </w:r>
    </w:p>
    <w:p w:rsidR="009B0435" w:rsidRPr="006D31C4" w:rsidRDefault="009B0435" w:rsidP="006D31C4">
      <w:pPr>
        <w:pStyle w:val="Definition"/>
        <w:ind w:left="0"/>
        <w:rPr>
          <w:sz w:val="20"/>
          <w:szCs w:val="20"/>
        </w:rPr>
      </w:pPr>
      <w:r w:rsidRPr="006D31C4">
        <w:rPr>
          <w:b/>
          <w:sz w:val="20"/>
          <w:szCs w:val="20"/>
        </w:rPr>
        <w:t>Solar Power System</w:t>
      </w:r>
      <w:r w:rsidRPr="006D31C4">
        <w:rPr>
          <w:sz w:val="20"/>
          <w:szCs w:val="20"/>
        </w:rPr>
        <w:t xml:space="preserve"> means a solar power system, which includes the electricity meter and the items of equipment listed in </w:t>
      </w:r>
      <w:r w:rsidR="007D5A88" w:rsidRPr="006D31C4">
        <w:rPr>
          <w:b/>
          <w:sz w:val="20"/>
          <w:szCs w:val="20"/>
        </w:rPr>
        <w:t>Schedule 1</w:t>
      </w:r>
      <w:r w:rsidRPr="006D31C4">
        <w:rPr>
          <w:sz w:val="20"/>
          <w:szCs w:val="20"/>
        </w:rPr>
        <w:t>, all substitutions, replacements or renewals of such equipment and all related accessories, manuals and instructions provided for it.</w:t>
      </w:r>
    </w:p>
    <w:p w:rsidR="002A0B3B" w:rsidRPr="006D31C4" w:rsidRDefault="002A0B3B" w:rsidP="006D31C4">
      <w:pPr>
        <w:pStyle w:val="Definition"/>
        <w:numPr>
          <w:ilvl w:val="0"/>
          <w:numId w:val="0"/>
        </w:numPr>
        <w:rPr>
          <w:sz w:val="20"/>
          <w:szCs w:val="20"/>
        </w:rPr>
      </w:pPr>
      <w:r w:rsidRPr="006D31C4">
        <w:rPr>
          <w:b/>
          <w:sz w:val="20"/>
          <w:szCs w:val="20"/>
        </w:rPr>
        <w:t xml:space="preserve">Tax </w:t>
      </w:r>
      <w:r w:rsidRPr="006D31C4">
        <w:rPr>
          <w:sz w:val="20"/>
          <w:szCs w:val="20"/>
        </w:rPr>
        <w:t>means A tax (including any tax in the nature of a goods and services tax), rate, levy, impost or duty (other than a tax on the net overall income of the Lender) and any interest, penalty, fine or expense relating to any of them.</w:t>
      </w:r>
    </w:p>
    <w:p w:rsidR="002A0B3B" w:rsidRPr="006D31C4" w:rsidRDefault="002A0B3B" w:rsidP="006D31C4">
      <w:pPr>
        <w:pStyle w:val="Definition"/>
        <w:keepNext/>
        <w:ind w:hanging="567"/>
        <w:rPr>
          <w:b/>
          <w:sz w:val="20"/>
          <w:szCs w:val="20"/>
        </w:rPr>
      </w:pPr>
      <w:r w:rsidRPr="006D31C4">
        <w:rPr>
          <w:b/>
          <w:sz w:val="20"/>
          <w:szCs w:val="20"/>
        </w:rPr>
        <w:t xml:space="preserve">Transaction Documents </w:t>
      </w:r>
      <w:r w:rsidRPr="006D31C4">
        <w:rPr>
          <w:sz w:val="20"/>
          <w:szCs w:val="20"/>
        </w:rPr>
        <w:t>means:</w:t>
      </w:r>
      <w:r w:rsidRPr="006D31C4">
        <w:rPr>
          <w:b/>
          <w:sz w:val="20"/>
          <w:szCs w:val="20"/>
        </w:rPr>
        <w:t xml:space="preserve"> </w:t>
      </w:r>
    </w:p>
    <w:p w:rsidR="002A0B3B" w:rsidRPr="006D31C4" w:rsidRDefault="002A0B3B" w:rsidP="006D31C4">
      <w:pPr>
        <w:pStyle w:val="Defa"/>
      </w:pPr>
      <w:r w:rsidRPr="006D31C4">
        <w:t>this document;</w:t>
      </w:r>
    </w:p>
    <w:p w:rsidR="002A0B3B" w:rsidRPr="006D31C4" w:rsidRDefault="002A0B3B" w:rsidP="006D31C4">
      <w:pPr>
        <w:pStyle w:val="Defa"/>
      </w:pPr>
      <w:r w:rsidRPr="006D31C4">
        <w:t>the Collateral Security; [</w:t>
      </w:r>
      <w:r w:rsidRPr="006D31C4">
        <w:rPr>
          <w:b/>
          <w:i/>
          <w:color w:val="0070C0"/>
          <w:highlight w:val="lightGray"/>
        </w:rPr>
        <w:t>delete if Collateral Security is not required</w:t>
      </w:r>
      <w:r w:rsidRPr="006D31C4">
        <w:t>] and</w:t>
      </w:r>
    </w:p>
    <w:p w:rsidR="002A0B3B" w:rsidRPr="006D31C4" w:rsidRDefault="002A0B3B" w:rsidP="006D31C4">
      <w:pPr>
        <w:pStyle w:val="Defa"/>
      </w:pPr>
      <w:r w:rsidRPr="006D31C4">
        <w:t>any document which the Borrower and the Lender agree is a Transaction Document for the purposes of this document.</w:t>
      </w:r>
    </w:p>
    <w:p w:rsidR="002A0B3B" w:rsidRDefault="002A0B3B" w:rsidP="002A0B3B">
      <w:pPr>
        <w:pStyle w:val="NormalSingle"/>
      </w:pPr>
    </w:p>
    <w:p w:rsidR="006D31C4" w:rsidRDefault="006D31C4" w:rsidP="00654CE8">
      <w:pPr>
        <w:pStyle w:val="NormalSingle"/>
        <w:sectPr w:rsidR="006D31C4" w:rsidSect="006D31C4">
          <w:type w:val="continuous"/>
          <w:pgSz w:w="11906" w:h="16838" w:code="9"/>
          <w:pgMar w:top="2268" w:right="1417" w:bottom="1417" w:left="2268" w:header="850" w:footer="595" w:gutter="0"/>
          <w:paperSrc w:first="259" w:other="259"/>
          <w:pgNumType w:start="1"/>
          <w:cols w:num="2" w:space="284"/>
          <w:titlePg/>
          <w:docGrid w:linePitch="286"/>
        </w:sectPr>
      </w:pPr>
    </w:p>
    <w:p w:rsidR="00C573FA" w:rsidRDefault="002A30BE" w:rsidP="00C573FA">
      <w:pPr>
        <w:rPr>
          <w:color w:val="000000"/>
          <w:sz w:val="32"/>
        </w:rPr>
      </w:pPr>
      <w:r>
        <w:rPr>
          <w:color w:val="000000"/>
          <w:sz w:val="32"/>
        </w:rPr>
        <w:br w:type="page"/>
      </w:r>
    </w:p>
    <w:p w:rsidR="002129EE" w:rsidRDefault="002129EE" w:rsidP="00C573FA">
      <w:pPr>
        <w:pStyle w:val="AnnexureSchedule"/>
      </w:pPr>
      <w:r w:rsidRPr="00A217BF">
        <w:fldChar w:fldCharType="begin"/>
      </w:r>
      <w:r w:rsidRPr="00A217BF">
        <w:instrText xml:space="preserve"> TC " </w:instrText>
      </w:r>
      <w:bookmarkStart w:id="304" w:name="_Toc303340521"/>
      <w:bookmarkStart w:id="305" w:name="_Toc329155365"/>
      <w:bookmarkStart w:id="306" w:name="_Toc515470666"/>
      <w:r w:rsidRPr="00A217BF">
        <w:instrText>Execution</w:instrText>
      </w:r>
      <w:bookmarkEnd w:id="304"/>
      <w:bookmarkEnd w:id="305"/>
      <w:bookmarkEnd w:id="306"/>
      <w:r w:rsidRPr="00A217BF">
        <w:instrText xml:space="preserve">" \l 2 \* MERGEFORMAT </w:instrText>
      </w:r>
      <w:r w:rsidRPr="00A217BF">
        <w:fldChar w:fldCharType="end"/>
      </w:r>
      <w:bookmarkStart w:id="307" w:name="Schedules"/>
      <w:bookmarkEnd w:id="307"/>
      <w:r w:rsidRPr="00A217BF">
        <w:t>Execution</w:t>
      </w:r>
    </w:p>
    <w:p w:rsidR="002129EE" w:rsidRDefault="002129EE" w:rsidP="002129EE">
      <w:pPr>
        <w:spacing w:before="600"/>
      </w:pPr>
      <w:r>
        <w:rPr>
          <w:b/>
          <w:sz w:val="24"/>
        </w:rPr>
        <w:t xml:space="preserve">Executed </w:t>
      </w:r>
      <w:r>
        <w:t xml:space="preserve">as </w:t>
      </w:r>
      <w:r w:rsidR="00B42505">
        <w:t xml:space="preserve">an </w:t>
      </w:r>
      <w:r w:rsidRPr="007A2F3C">
        <w:t>agreement.</w:t>
      </w:r>
    </w:p>
    <w:p w:rsidR="00E66219" w:rsidRDefault="00E66219" w:rsidP="00E66219">
      <w:pPr>
        <w:pStyle w:val="Heading4"/>
        <w:numPr>
          <w:ilvl w:val="0"/>
          <w:numId w:val="0"/>
        </w:numPr>
        <w:rPr>
          <w:i/>
        </w:rPr>
      </w:pPr>
      <w:r w:rsidRPr="00E66219">
        <w:rPr>
          <w:i/>
          <w:highlight w:val="yellow"/>
        </w:rPr>
        <w:t>[</w:t>
      </w:r>
      <w:r w:rsidRPr="00E66219">
        <w:rPr>
          <w:b/>
          <w:i/>
          <w:highlight w:val="yellow"/>
        </w:rPr>
        <w:t>Mandatory:</w:t>
      </w:r>
      <w:r w:rsidRPr="00E66219">
        <w:rPr>
          <w:i/>
          <w:highlight w:val="yellow"/>
        </w:rPr>
        <w:t xml:space="preserve"> Execution blocks will need to be included </w:t>
      </w:r>
      <w:r>
        <w:rPr>
          <w:i/>
          <w:highlight w:val="yellow"/>
        </w:rPr>
        <w:t>and properly signed by</w:t>
      </w:r>
      <w:r w:rsidRPr="00E66219">
        <w:rPr>
          <w:i/>
          <w:highlight w:val="yellow"/>
        </w:rPr>
        <w:t xml:space="preserve"> both Borrower and Lender.]</w:t>
      </w:r>
    </w:p>
    <w:p w:rsidR="00E66219" w:rsidRPr="00E66219" w:rsidRDefault="00E66219" w:rsidP="00E66219">
      <w:pPr>
        <w:pStyle w:val="Heading4"/>
        <w:numPr>
          <w:ilvl w:val="0"/>
          <w:numId w:val="0"/>
        </w:numPr>
        <w:rPr>
          <w:i/>
        </w:rPr>
      </w:pPr>
    </w:p>
    <w:p w:rsidR="002129EE" w:rsidRPr="00891D61" w:rsidRDefault="00E66219" w:rsidP="00E66219">
      <w:pPr>
        <w:pStyle w:val="Heading4"/>
        <w:numPr>
          <w:ilvl w:val="0"/>
          <w:numId w:val="0"/>
        </w:numPr>
      </w:pPr>
      <w:r w:rsidRPr="009A0716">
        <w:t>[</w:t>
      </w:r>
      <w:r w:rsidRPr="009A0716">
        <w:rPr>
          <w:b/>
          <w:i/>
          <w:highlight w:val="yellow"/>
        </w:rPr>
        <w:t xml:space="preserve">Optional: </w:t>
      </w:r>
      <w:r>
        <w:rPr>
          <w:i/>
          <w:highlight w:val="yellow"/>
        </w:rPr>
        <w:t>insert if entity is a company with two directors</w:t>
      </w:r>
      <w:r w:rsidRPr="008B3EEA">
        <w:rPr>
          <w:highlight w:val="yellow"/>
        </w:rPr>
        <w:t>.</w:t>
      </w:r>
      <w:r w:rsidRPr="009A0716">
        <w:t>]</w:t>
      </w:r>
    </w:p>
    <w:tbl>
      <w:tblPr>
        <w:tblW w:w="8437" w:type="dxa"/>
        <w:tblLayout w:type="fixed"/>
        <w:tblCellMar>
          <w:left w:w="0" w:type="dxa"/>
          <w:right w:w="0" w:type="dxa"/>
        </w:tblCellMar>
        <w:tblLook w:val="0000" w:firstRow="0" w:lastRow="0" w:firstColumn="0" w:lastColumn="0" w:noHBand="0" w:noVBand="0"/>
      </w:tblPr>
      <w:tblGrid>
        <w:gridCol w:w="3935"/>
        <w:gridCol w:w="567"/>
        <w:gridCol w:w="3935"/>
      </w:tblGrid>
      <w:tr w:rsidR="0077663A" w:rsidRPr="009529B1" w:rsidTr="008C3116">
        <w:trPr>
          <w:cantSplit/>
        </w:trPr>
        <w:tc>
          <w:tcPr>
            <w:tcW w:w="3935" w:type="dxa"/>
          </w:tcPr>
          <w:tbl>
            <w:tblPr>
              <w:tblW w:w="8437" w:type="dxa"/>
              <w:tblLayout w:type="fixed"/>
              <w:tblCellMar>
                <w:left w:w="0" w:type="dxa"/>
                <w:right w:w="0" w:type="dxa"/>
              </w:tblCellMar>
              <w:tblLook w:val="0000" w:firstRow="0" w:lastRow="0" w:firstColumn="0" w:lastColumn="0" w:noHBand="0" w:noVBand="0"/>
            </w:tblPr>
            <w:tblGrid>
              <w:gridCol w:w="3935"/>
              <w:gridCol w:w="567"/>
              <w:gridCol w:w="3935"/>
            </w:tblGrid>
            <w:tr w:rsidR="0077663A" w:rsidRPr="009529B1" w:rsidTr="008C3116">
              <w:trPr>
                <w:cantSplit/>
              </w:trPr>
              <w:tc>
                <w:tcPr>
                  <w:tcW w:w="3935" w:type="dxa"/>
                </w:tcPr>
                <w:p w:rsidR="0077663A" w:rsidRPr="00573825" w:rsidRDefault="0077663A" w:rsidP="00E66219">
                  <w:pPr>
                    <w:pStyle w:val="NormalSingle"/>
                    <w:keepNext/>
                    <w:rPr>
                      <w:b/>
                    </w:rPr>
                  </w:pPr>
                  <w:r w:rsidRPr="009529B1">
                    <w:rPr>
                      <w:b/>
                    </w:rPr>
                    <w:t>Executed</w:t>
                  </w:r>
                  <w:r w:rsidRPr="009529B1">
                    <w:t xml:space="preserve"> by </w:t>
                  </w:r>
                  <w:r w:rsidRPr="00E66219">
                    <w:rPr>
                      <w:highlight w:val="yellow"/>
                    </w:rPr>
                    <w:t xml:space="preserve">[insert </w:t>
                  </w:r>
                  <w:r w:rsidR="00E66219" w:rsidRPr="00E66219">
                    <w:rPr>
                      <w:highlight w:val="yellow"/>
                    </w:rPr>
                    <w:t>name of entity</w:t>
                  </w:r>
                  <w:r w:rsidRPr="00E66219">
                    <w:rPr>
                      <w:highlight w:val="yellow"/>
                    </w:rPr>
                    <w:t>]</w:t>
                  </w:r>
                  <w:r w:rsidR="00E66219" w:rsidRPr="00573825">
                    <w:rPr>
                      <w:b/>
                    </w:rPr>
                    <w:t xml:space="preserve"> </w:t>
                  </w:r>
                </w:p>
              </w:tc>
              <w:tc>
                <w:tcPr>
                  <w:tcW w:w="567" w:type="dxa"/>
                </w:tcPr>
                <w:p w:rsidR="0077663A" w:rsidRPr="009529B1" w:rsidRDefault="0077663A" w:rsidP="008C3116">
                  <w:pPr>
                    <w:pStyle w:val="NormalSingle"/>
                    <w:keepNext/>
                  </w:pPr>
                  <w:r w:rsidRPr="009529B1">
                    <w:t>)</w:t>
                  </w:r>
                </w:p>
                <w:p w:rsidR="0077663A" w:rsidRPr="009529B1" w:rsidRDefault="0077663A" w:rsidP="008C3116">
                  <w:pPr>
                    <w:pStyle w:val="NormalSingle"/>
                    <w:keepNext/>
                  </w:pPr>
                  <w:r w:rsidRPr="009529B1">
                    <w:t>)</w:t>
                  </w:r>
                </w:p>
                <w:p w:rsidR="0077663A" w:rsidRPr="009529B1" w:rsidRDefault="0077663A" w:rsidP="008C3116">
                  <w:pPr>
                    <w:pStyle w:val="NormalSingle"/>
                    <w:keepNext/>
                  </w:pPr>
                </w:p>
              </w:tc>
              <w:tc>
                <w:tcPr>
                  <w:tcW w:w="3935" w:type="dxa"/>
                </w:tcPr>
                <w:p w:rsidR="0077663A" w:rsidRPr="009529B1" w:rsidRDefault="0077663A" w:rsidP="008C3116">
                  <w:pPr>
                    <w:pStyle w:val="NormalSingle"/>
                    <w:keepNext/>
                  </w:pPr>
                </w:p>
              </w:tc>
            </w:tr>
            <w:tr w:rsidR="0077663A" w:rsidRPr="009529B1" w:rsidTr="008C3116">
              <w:trPr>
                <w:cantSplit/>
              </w:trPr>
              <w:tc>
                <w:tcPr>
                  <w:tcW w:w="3935" w:type="dxa"/>
                </w:tcPr>
                <w:p w:rsidR="0077663A" w:rsidRDefault="0077663A" w:rsidP="008C3116">
                  <w:pPr>
                    <w:pStyle w:val="NormalSingle"/>
                    <w:keepNext/>
                  </w:pPr>
                </w:p>
                <w:p w:rsidR="0077663A" w:rsidRPr="009529B1" w:rsidRDefault="0077663A" w:rsidP="008C3116">
                  <w:pPr>
                    <w:pStyle w:val="NormalSingle"/>
                    <w:keepNext/>
                  </w:pPr>
                  <w:r w:rsidRPr="009529B1">
                    <w:t>...........................................................</w:t>
                  </w:r>
                </w:p>
                <w:p w:rsidR="0077663A" w:rsidRPr="009529B1" w:rsidRDefault="0077663A" w:rsidP="008C3116">
                  <w:pPr>
                    <w:pStyle w:val="NormalSingle"/>
                    <w:keepNext/>
                  </w:pPr>
                  <w:r w:rsidRPr="009529B1">
                    <w:t>Company Secretary/Director</w:t>
                  </w:r>
                </w:p>
                <w:p w:rsidR="0077663A" w:rsidRPr="009529B1" w:rsidRDefault="0077663A" w:rsidP="008C3116">
                  <w:pPr>
                    <w:pStyle w:val="NormalSingle"/>
                    <w:keepNext/>
                  </w:pPr>
                </w:p>
                <w:p w:rsidR="0077663A" w:rsidRPr="009529B1" w:rsidRDefault="0077663A" w:rsidP="008C3116">
                  <w:pPr>
                    <w:pStyle w:val="NormalSingle"/>
                    <w:keepNext/>
                  </w:pPr>
                  <w:r w:rsidRPr="009529B1">
                    <w:t>...........................................................</w:t>
                  </w:r>
                </w:p>
                <w:p w:rsidR="0077663A" w:rsidRPr="009529B1" w:rsidRDefault="0077663A" w:rsidP="008C3116">
                  <w:pPr>
                    <w:pStyle w:val="NormalSingle"/>
                    <w:keepNext/>
                  </w:pPr>
                  <w:r w:rsidRPr="009529B1">
                    <w:t>Name of Company Secretary/Director (print)</w:t>
                  </w:r>
                </w:p>
                <w:p w:rsidR="0077663A" w:rsidRPr="009529B1" w:rsidRDefault="0077663A" w:rsidP="008C3116">
                  <w:pPr>
                    <w:pStyle w:val="NormalSingle"/>
                    <w:keepNext/>
                  </w:pPr>
                </w:p>
              </w:tc>
              <w:tc>
                <w:tcPr>
                  <w:tcW w:w="567" w:type="dxa"/>
                </w:tcPr>
                <w:p w:rsidR="0077663A" w:rsidRPr="009529B1" w:rsidRDefault="0077663A" w:rsidP="008C3116">
                  <w:pPr>
                    <w:pStyle w:val="NormalSingle"/>
                    <w:keepNext/>
                  </w:pPr>
                </w:p>
              </w:tc>
              <w:tc>
                <w:tcPr>
                  <w:tcW w:w="3935" w:type="dxa"/>
                </w:tcPr>
                <w:p w:rsidR="0077663A" w:rsidRDefault="0077663A" w:rsidP="008C3116">
                  <w:pPr>
                    <w:pStyle w:val="NormalSingle"/>
                    <w:keepNext/>
                  </w:pPr>
                </w:p>
                <w:p w:rsidR="0077663A" w:rsidRPr="009529B1" w:rsidRDefault="0077663A" w:rsidP="008C3116">
                  <w:pPr>
                    <w:pStyle w:val="NormalSingle"/>
                    <w:keepNext/>
                  </w:pPr>
                  <w:r w:rsidRPr="009529B1">
                    <w:t>...........................................................</w:t>
                  </w:r>
                </w:p>
                <w:p w:rsidR="0077663A" w:rsidRPr="009529B1" w:rsidRDefault="0077663A" w:rsidP="008C3116">
                  <w:pPr>
                    <w:pStyle w:val="NormalSingle"/>
                    <w:keepNext/>
                  </w:pPr>
                  <w:r w:rsidRPr="009529B1">
                    <w:t>Director</w:t>
                  </w:r>
                </w:p>
                <w:p w:rsidR="0077663A" w:rsidRPr="009529B1" w:rsidRDefault="0077663A" w:rsidP="008C3116">
                  <w:pPr>
                    <w:pStyle w:val="NormalSingle"/>
                    <w:keepNext/>
                  </w:pPr>
                </w:p>
                <w:p w:rsidR="0077663A" w:rsidRPr="009529B1" w:rsidRDefault="0077663A" w:rsidP="008C3116">
                  <w:pPr>
                    <w:pStyle w:val="NormalSingle"/>
                    <w:keepNext/>
                  </w:pPr>
                  <w:r w:rsidRPr="009529B1">
                    <w:t>...........................................................</w:t>
                  </w:r>
                </w:p>
                <w:p w:rsidR="0077663A" w:rsidRPr="009529B1" w:rsidRDefault="0077663A" w:rsidP="008C3116">
                  <w:pPr>
                    <w:pStyle w:val="NormalSingle"/>
                    <w:keepNext/>
                  </w:pPr>
                  <w:r w:rsidRPr="009529B1">
                    <w:t>Name of Director (print)</w:t>
                  </w:r>
                </w:p>
                <w:p w:rsidR="0077663A" w:rsidRPr="009529B1" w:rsidRDefault="0077663A" w:rsidP="008C3116">
                  <w:pPr>
                    <w:pStyle w:val="NormalSingle"/>
                    <w:keepNext/>
                  </w:pPr>
                </w:p>
              </w:tc>
            </w:tr>
          </w:tbl>
          <w:p w:rsidR="0077663A" w:rsidRPr="00573825" w:rsidRDefault="0077663A" w:rsidP="008C3116">
            <w:pPr>
              <w:pStyle w:val="NormalSingle"/>
              <w:keepNext/>
              <w:rPr>
                <w:b/>
              </w:rPr>
            </w:pPr>
          </w:p>
        </w:tc>
        <w:tc>
          <w:tcPr>
            <w:tcW w:w="567" w:type="dxa"/>
          </w:tcPr>
          <w:p w:rsidR="0077663A" w:rsidRPr="009529B1" w:rsidRDefault="0077663A" w:rsidP="008C3116">
            <w:pPr>
              <w:pStyle w:val="NormalSingle"/>
              <w:keepNext/>
            </w:pPr>
          </w:p>
        </w:tc>
        <w:tc>
          <w:tcPr>
            <w:tcW w:w="3935" w:type="dxa"/>
          </w:tcPr>
          <w:p w:rsidR="00B84954" w:rsidRDefault="00B84954" w:rsidP="00B84954">
            <w:pPr>
              <w:pStyle w:val="NormalSingle"/>
              <w:keepNext/>
            </w:pPr>
          </w:p>
          <w:p w:rsidR="00B84954" w:rsidRDefault="00B84954" w:rsidP="00B84954">
            <w:pPr>
              <w:pStyle w:val="NormalSingle"/>
              <w:keepNext/>
            </w:pPr>
          </w:p>
          <w:p w:rsidR="00B84954" w:rsidRDefault="00B84954" w:rsidP="00B84954">
            <w:pPr>
              <w:pStyle w:val="NormalSingle"/>
              <w:keepNext/>
            </w:pPr>
          </w:p>
          <w:p w:rsidR="00B84954" w:rsidRDefault="00B84954" w:rsidP="00B84954">
            <w:pPr>
              <w:pStyle w:val="NormalSingle"/>
              <w:keepNext/>
            </w:pPr>
          </w:p>
          <w:p w:rsidR="00B84954" w:rsidRPr="009529B1" w:rsidRDefault="00B84954" w:rsidP="00B84954">
            <w:pPr>
              <w:pStyle w:val="NormalSingle"/>
              <w:keepNext/>
            </w:pPr>
            <w:r w:rsidRPr="009529B1">
              <w:t>...........................................................</w:t>
            </w:r>
          </w:p>
          <w:p w:rsidR="00B84954" w:rsidRPr="009529B1" w:rsidRDefault="00B84954" w:rsidP="00B84954">
            <w:pPr>
              <w:pStyle w:val="NormalSingle"/>
              <w:keepNext/>
            </w:pPr>
            <w:r w:rsidRPr="009529B1">
              <w:t>Director</w:t>
            </w:r>
          </w:p>
          <w:p w:rsidR="00B84954" w:rsidRPr="009529B1" w:rsidRDefault="00B84954" w:rsidP="00B84954">
            <w:pPr>
              <w:pStyle w:val="NormalSingle"/>
              <w:keepNext/>
            </w:pPr>
          </w:p>
          <w:p w:rsidR="00B84954" w:rsidRPr="009529B1" w:rsidRDefault="00B84954" w:rsidP="00B84954">
            <w:pPr>
              <w:pStyle w:val="NormalSingle"/>
              <w:keepNext/>
            </w:pPr>
            <w:r w:rsidRPr="009529B1">
              <w:t>...........................................................</w:t>
            </w:r>
          </w:p>
          <w:p w:rsidR="00B84954" w:rsidRPr="009529B1" w:rsidRDefault="00B84954" w:rsidP="00B84954">
            <w:pPr>
              <w:pStyle w:val="NormalSingle"/>
              <w:keepNext/>
            </w:pPr>
            <w:r w:rsidRPr="009529B1">
              <w:t>Name of Director (print)</w:t>
            </w:r>
          </w:p>
          <w:p w:rsidR="0077663A" w:rsidRPr="009529B1" w:rsidRDefault="0077663A" w:rsidP="008C3116">
            <w:pPr>
              <w:pStyle w:val="NormalSingle"/>
              <w:keepNext/>
            </w:pPr>
          </w:p>
        </w:tc>
      </w:tr>
    </w:tbl>
    <w:p w:rsidR="0077663A" w:rsidRDefault="0077663A" w:rsidP="0077663A"/>
    <w:p w:rsidR="00E66219" w:rsidRPr="00891D61" w:rsidRDefault="00E66219" w:rsidP="00E66219">
      <w:pPr>
        <w:pStyle w:val="Heading4"/>
        <w:numPr>
          <w:ilvl w:val="0"/>
          <w:numId w:val="0"/>
        </w:numPr>
      </w:pPr>
      <w:r w:rsidRPr="009A0716">
        <w:t>[</w:t>
      </w:r>
      <w:r w:rsidRPr="009A0716">
        <w:rPr>
          <w:b/>
          <w:i/>
          <w:highlight w:val="yellow"/>
        </w:rPr>
        <w:t xml:space="preserve">Optional: </w:t>
      </w:r>
      <w:r>
        <w:rPr>
          <w:i/>
          <w:highlight w:val="yellow"/>
        </w:rPr>
        <w:t>insert if entity is a sole director company</w:t>
      </w:r>
      <w:r w:rsidRPr="008B3EEA">
        <w:rPr>
          <w:highlight w:val="yellow"/>
        </w:rPr>
        <w:t>.</w:t>
      </w:r>
      <w:r w:rsidRPr="009A0716">
        <w:t>]</w:t>
      </w:r>
    </w:p>
    <w:tbl>
      <w:tblPr>
        <w:tblW w:w="0" w:type="auto"/>
        <w:tblLayout w:type="fixed"/>
        <w:tblCellMar>
          <w:left w:w="0" w:type="dxa"/>
          <w:right w:w="0" w:type="dxa"/>
        </w:tblCellMar>
        <w:tblLook w:val="0000" w:firstRow="0" w:lastRow="0" w:firstColumn="0" w:lastColumn="0" w:noHBand="0" w:noVBand="0"/>
      </w:tblPr>
      <w:tblGrid>
        <w:gridCol w:w="3935"/>
        <w:gridCol w:w="567"/>
      </w:tblGrid>
      <w:tr w:rsidR="00E66219" w:rsidRPr="00814E6D" w:rsidTr="001E22AC">
        <w:trPr>
          <w:cantSplit/>
        </w:trPr>
        <w:tc>
          <w:tcPr>
            <w:tcW w:w="3935" w:type="dxa"/>
          </w:tcPr>
          <w:p w:rsidR="00E66219" w:rsidRPr="00186FD5" w:rsidRDefault="00E66219" w:rsidP="001E22AC">
            <w:pPr>
              <w:pStyle w:val="NormalSingle"/>
              <w:keepNext/>
            </w:pPr>
            <w:r w:rsidRPr="00814E6D">
              <w:rPr>
                <w:b/>
              </w:rPr>
              <w:t>Executed</w:t>
            </w:r>
            <w:r w:rsidRPr="00814E6D">
              <w:t xml:space="preserve"> by </w:t>
            </w:r>
            <w:bookmarkStart w:id="308" w:name="SC4_Name"/>
            <w:bookmarkEnd w:id="308"/>
            <w:r w:rsidR="00533732" w:rsidRPr="00E66219">
              <w:rPr>
                <w:highlight w:val="yellow"/>
              </w:rPr>
              <w:t>[insert name of entity]</w:t>
            </w:r>
          </w:p>
        </w:tc>
        <w:tc>
          <w:tcPr>
            <w:tcW w:w="567" w:type="dxa"/>
          </w:tcPr>
          <w:p w:rsidR="00E66219" w:rsidRDefault="00E66219" w:rsidP="001E22AC">
            <w:pPr>
              <w:pStyle w:val="NormalSingle"/>
              <w:keepNext/>
            </w:pPr>
            <w:r w:rsidRPr="00814E6D">
              <w:t>)</w:t>
            </w:r>
          </w:p>
          <w:p w:rsidR="00E66219" w:rsidRPr="00814E6D" w:rsidRDefault="00E66219" w:rsidP="001E22AC">
            <w:pPr>
              <w:pStyle w:val="NormalSingle"/>
              <w:keepNext/>
            </w:pPr>
            <w:r>
              <w:t>)</w:t>
            </w:r>
          </w:p>
          <w:p w:rsidR="00E66219" w:rsidRPr="00814E6D" w:rsidRDefault="00E66219" w:rsidP="001E22AC">
            <w:pPr>
              <w:pStyle w:val="NormalSingle"/>
              <w:keepNext/>
            </w:pPr>
          </w:p>
        </w:tc>
      </w:tr>
      <w:tr w:rsidR="00E66219" w:rsidRPr="00814E6D" w:rsidTr="001E22AC">
        <w:trPr>
          <w:cantSplit/>
        </w:trPr>
        <w:tc>
          <w:tcPr>
            <w:tcW w:w="3935" w:type="dxa"/>
          </w:tcPr>
          <w:p w:rsidR="00E66219" w:rsidRDefault="00E66219" w:rsidP="001E22AC">
            <w:pPr>
              <w:pStyle w:val="NormalSingle"/>
              <w:keepNext/>
            </w:pPr>
          </w:p>
          <w:p w:rsidR="00E66219" w:rsidRPr="00814E6D" w:rsidRDefault="00E66219" w:rsidP="001E22AC">
            <w:pPr>
              <w:pStyle w:val="NormalSingle"/>
              <w:keepNext/>
            </w:pPr>
            <w:r w:rsidRPr="00814E6D">
              <w:t>..............................................................</w:t>
            </w:r>
          </w:p>
          <w:p w:rsidR="00E66219" w:rsidRPr="00814E6D" w:rsidRDefault="00E66219" w:rsidP="001E22AC">
            <w:pPr>
              <w:pStyle w:val="NormalSingle"/>
              <w:keepNext/>
            </w:pPr>
            <w:r w:rsidRPr="00814E6D">
              <w:t>Sole Director and Sole Company Secretary</w:t>
            </w:r>
          </w:p>
          <w:p w:rsidR="00E66219" w:rsidRPr="00814E6D" w:rsidRDefault="00E66219" w:rsidP="001E22AC">
            <w:pPr>
              <w:pStyle w:val="NormalSingle"/>
              <w:keepNext/>
            </w:pPr>
          </w:p>
          <w:p w:rsidR="00E66219" w:rsidRPr="00814E6D" w:rsidRDefault="00E66219" w:rsidP="001E22AC">
            <w:pPr>
              <w:pStyle w:val="NormalSingle"/>
              <w:keepNext/>
            </w:pPr>
            <w:r w:rsidRPr="00814E6D">
              <w:t>...............................................................</w:t>
            </w:r>
          </w:p>
          <w:p w:rsidR="00E66219" w:rsidRPr="00814E6D" w:rsidRDefault="00E66219" w:rsidP="001E22AC">
            <w:pPr>
              <w:pStyle w:val="NormalSingle"/>
              <w:keepNext/>
            </w:pPr>
            <w:r w:rsidRPr="00814E6D">
              <w:t>Name of Sole Director and Sole Company Secretary (print)</w:t>
            </w:r>
          </w:p>
          <w:p w:rsidR="00E66219" w:rsidRPr="00814E6D" w:rsidRDefault="00E66219" w:rsidP="001E22AC">
            <w:pPr>
              <w:pStyle w:val="NormalSingle"/>
              <w:keepNext/>
            </w:pPr>
          </w:p>
        </w:tc>
        <w:tc>
          <w:tcPr>
            <w:tcW w:w="567" w:type="dxa"/>
          </w:tcPr>
          <w:p w:rsidR="00E66219" w:rsidRPr="00814E6D" w:rsidRDefault="00E66219" w:rsidP="001E22AC">
            <w:pPr>
              <w:pStyle w:val="NormalSingle"/>
              <w:keepNext/>
            </w:pPr>
          </w:p>
        </w:tc>
      </w:tr>
    </w:tbl>
    <w:p w:rsidR="00E66219" w:rsidRDefault="00E66219" w:rsidP="00E66219"/>
    <w:p w:rsidR="00E66219" w:rsidRPr="00891D61" w:rsidRDefault="00E66219" w:rsidP="00E66219">
      <w:pPr>
        <w:pStyle w:val="Heading4"/>
        <w:numPr>
          <w:ilvl w:val="0"/>
          <w:numId w:val="0"/>
        </w:numPr>
      </w:pPr>
      <w:r w:rsidRPr="009A0716">
        <w:t>[</w:t>
      </w:r>
      <w:r w:rsidRPr="009A0716">
        <w:rPr>
          <w:b/>
          <w:i/>
          <w:highlight w:val="yellow"/>
        </w:rPr>
        <w:t xml:space="preserve">Optional: </w:t>
      </w:r>
      <w:r>
        <w:rPr>
          <w:i/>
          <w:highlight w:val="yellow"/>
        </w:rPr>
        <w:t xml:space="preserve">insert </w:t>
      </w:r>
      <w:r w:rsidRPr="00E66219">
        <w:rPr>
          <w:i/>
          <w:highlight w:val="yellow"/>
        </w:rPr>
        <w:t>if entity is signing under common seal</w:t>
      </w:r>
      <w:r>
        <w:rPr>
          <w:i/>
          <w:highlight w:val="yellow"/>
        </w:rPr>
        <w:t xml:space="preserve"> (not</w:t>
      </w:r>
      <w:r w:rsidR="00B84954">
        <w:rPr>
          <w:i/>
          <w:highlight w:val="yellow"/>
        </w:rPr>
        <w:t>e that</w:t>
      </w:r>
      <w:r>
        <w:rPr>
          <w:i/>
          <w:highlight w:val="yellow"/>
        </w:rPr>
        <w:t xml:space="preserve"> this is rare)</w:t>
      </w:r>
      <w:r w:rsidRPr="00E66219">
        <w:rPr>
          <w:i/>
          <w:highlight w:val="yellow"/>
        </w:rPr>
        <w:t>.]</w:t>
      </w:r>
    </w:p>
    <w:tbl>
      <w:tblPr>
        <w:tblW w:w="0" w:type="auto"/>
        <w:tblLayout w:type="fixed"/>
        <w:tblCellMar>
          <w:left w:w="0" w:type="dxa"/>
          <w:right w:w="0" w:type="dxa"/>
        </w:tblCellMar>
        <w:tblLook w:val="0000" w:firstRow="0" w:lastRow="0" w:firstColumn="0" w:lastColumn="0" w:noHBand="0" w:noVBand="0"/>
      </w:tblPr>
      <w:tblGrid>
        <w:gridCol w:w="3935"/>
        <w:gridCol w:w="567"/>
        <w:gridCol w:w="3935"/>
      </w:tblGrid>
      <w:tr w:rsidR="00E66219" w:rsidRPr="003D7D5F" w:rsidTr="001E22AC">
        <w:trPr>
          <w:cantSplit/>
        </w:trPr>
        <w:tc>
          <w:tcPr>
            <w:tcW w:w="3935" w:type="dxa"/>
          </w:tcPr>
          <w:p w:rsidR="00E66219" w:rsidRPr="003D7D5F" w:rsidRDefault="00E66219" w:rsidP="001E22AC">
            <w:pPr>
              <w:pStyle w:val="NormalSingle"/>
              <w:keepNext/>
            </w:pPr>
            <w:r>
              <w:rPr>
                <w:b/>
              </w:rPr>
              <w:t>T</w:t>
            </w:r>
            <w:r w:rsidRPr="003D7D5F">
              <w:rPr>
                <w:b/>
              </w:rPr>
              <w:t>he common seal</w:t>
            </w:r>
            <w:r w:rsidRPr="003D7D5F">
              <w:t xml:space="preserve"> of </w:t>
            </w:r>
            <w:bookmarkStart w:id="309" w:name="SC2_Name"/>
            <w:bookmarkEnd w:id="309"/>
            <w:r w:rsidR="00533732" w:rsidRPr="00E66219">
              <w:rPr>
                <w:highlight w:val="yellow"/>
              </w:rPr>
              <w:t>[insert name of entity]</w:t>
            </w:r>
            <w:r w:rsidRPr="003D7D5F">
              <w:t xml:space="preserve"> is affixed in the presence of:</w:t>
            </w:r>
          </w:p>
        </w:tc>
        <w:tc>
          <w:tcPr>
            <w:tcW w:w="567" w:type="dxa"/>
          </w:tcPr>
          <w:p w:rsidR="00E66219" w:rsidRPr="003D7D5F" w:rsidRDefault="00E66219" w:rsidP="001E22AC">
            <w:pPr>
              <w:pStyle w:val="NormalSingle"/>
              <w:keepNext/>
            </w:pPr>
            <w:r w:rsidRPr="003D7D5F">
              <w:t>)</w:t>
            </w:r>
          </w:p>
          <w:p w:rsidR="00E66219" w:rsidRPr="003D7D5F" w:rsidRDefault="00E66219" w:rsidP="001E22AC">
            <w:pPr>
              <w:pStyle w:val="NormalSingle"/>
              <w:keepNext/>
            </w:pPr>
            <w:r w:rsidRPr="003D7D5F">
              <w:t>)</w:t>
            </w:r>
          </w:p>
          <w:p w:rsidR="00E66219" w:rsidRPr="003D7D5F" w:rsidRDefault="00E66219" w:rsidP="001E22AC">
            <w:pPr>
              <w:pStyle w:val="NormalSingle"/>
              <w:keepNext/>
            </w:pPr>
            <w:r w:rsidRPr="003D7D5F">
              <w:t>)</w:t>
            </w:r>
          </w:p>
          <w:p w:rsidR="00E66219" w:rsidRPr="003D7D5F" w:rsidRDefault="00E66219" w:rsidP="001E22AC">
            <w:pPr>
              <w:pStyle w:val="NormalSingle"/>
              <w:keepNext/>
            </w:pPr>
          </w:p>
        </w:tc>
        <w:tc>
          <w:tcPr>
            <w:tcW w:w="3935" w:type="dxa"/>
          </w:tcPr>
          <w:p w:rsidR="00E66219" w:rsidRPr="003D7D5F" w:rsidRDefault="00E66219" w:rsidP="001E22AC">
            <w:pPr>
              <w:pStyle w:val="NormalSingle"/>
              <w:keepNext/>
            </w:pPr>
          </w:p>
        </w:tc>
      </w:tr>
      <w:tr w:rsidR="00E66219" w:rsidRPr="003D7D5F" w:rsidTr="001E22AC">
        <w:trPr>
          <w:cantSplit/>
        </w:trPr>
        <w:tc>
          <w:tcPr>
            <w:tcW w:w="3935" w:type="dxa"/>
          </w:tcPr>
          <w:p w:rsidR="00E66219" w:rsidRDefault="00E66219" w:rsidP="001E22AC">
            <w:pPr>
              <w:pStyle w:val="NormalSingle"/>
              <w:keepNext/>
            </w:pPr>
          </w:p>
          <w:p w:rsidR="00E66219" w:rsidRPr="003D7D5F" w:rsidRDefault="00E66219" w:rsidP="001E22AC">
            <w:pPr>
              <w:pStyle w:val="NormalSingle"/>
              <w:keepNext/>
            </w:pPr>
            <w:r w:rsidRPr="003D7D5F">
              <w:t>..................................</w:t>
            </w:r>
            <w:r>
              <w:t>.............................</w:t>
            </w:r>
          </w:p>
          <w:p w:rsidR="00E66219" w:rsidRPr="003D7D5F" w:rsidRDefault="00E66219" w:rsidP="001E22AC">
            <w:pPr>
              <w:pStyle w:val="NormalSingle"/>
              <w:keepNext/>
            </w:pPr>
            <w:r w:rsidRPr="003D7D5F">
              <w:t>Company Secretary/Director</w:t>
            </w:r>
          </w:p>
          <w:p w:rsidR="00E66219" w:rsidRPr="003D7D5F" w:rsidRDefault="00E66219" w:rsidP="001E22AC">
            <w:pPr>
              <w:pStyle w:val="NormalSingle"/>
              <w:keepNext/>
            </w:pPr>
          </w:p>
          <w:p w:rsidR="00E66219" w:rsidRPr="003D7D5F" w:rsidRDefault="00E66219" w:rsidP="001E22AC">
            <w:pPr>
              <w:pStyle w:val="NormalSingle"/>
              <w:keepNext/>
            </w:pPr>
            <w:r w:rsidRPr="003D7D5F">
              <w:t>..................................</w:t>
            </w:r>
            <w:r>
              <w:t>.............................</w:t>
            </w:r>
          </w:p>
          <w:p w:rsidR="00E66219" w:rsidRPr="003D7D5F" w:rsidRDefault="00E66219" w:rsidP="001E22AC">
            <w:pPr>
              <w:pStyle w:val="NormalSingle"/>
              <w:keepNext/>
            </w:pPr>
            <w:r w:rsidRPr="003D7D5F">
              <w:t>Name of Company Secretary/Director (print)</w:t>
            </w:r>
          </w:p>
          <w:p w:rsidR="00E66219" w:rsidRPr="003D7D5F" w:rsidRDefault="00E66219" w:rsidP="001E22AC">
            <w:pPr>
              <w:pStyle w:val="NormalSingle"/>
              <w:keepNext/>
            </w:pPr>
          </w:p>
        </w:tc>
        <w:tc>
          <w:tcPr>
            <w:tcW w:w="567" w:type="dxa"/>
          </w:tcPr>
          <w:p w:rsidR="00E66219" w:rsidRPr="003D7D5F" w:rsidRDefault="00E66219" w:rsidP="001E22AC">
            <w:pPr>
              <w:pStyle w:val="NormalSingle"/>
              <w:keepNext/>
            </w:pPr>
          </w:p>
        </w:tc>
        <w:tc>
          <w:tcPr>
            <w:tcW w:w="3935" w:type="dxa"/>
          </w:tcPr>
          <w:p w:rsidR="00E66219" w:rsidRDefault="00E66219" w:rsidP="001E22AC">
            <w:pPr>
              <w:pStyle w:val="NormalSingle"/>
              <w:keepNext/>
            </w:pPr>
          </w:p>
          <w:p w:rsidR="00E66219" w:rsidRPr="003D7D5F" w:rsidRDefault="00E66219" w:rsidP="001E22AC">
            <w:pPr>
              <w:pStyle w:val="NormalSingle"/>
              <w:keepNext/>
            </w:pPr>
            <w:r w:rsidRPr="003D7D5F">
              <w:t>..................................</w:t>
            </w:r>
            <w:r>
              <w:t>.............................</w:t>
            </w:r>
          </w:p>
          <w:p w:rsidR="00E66219" w:rsidRPr="003D7D5F" w:rsidRDefault="00E66219" w:rsidP="001E22AC">
            <w:pPr>
              <w:pStyle w:val="NormalSingle"/>
              <w:keepNext/>
            </w:pPr>
            <w:r w:rsidRPr="003D7D5F">
              <w:t>Director</w:t>
            </w:r>
          </w:p>
          <w:p w:rsidR="00E66219" w:rsidRPr="003D7D5F" w:rsidRDefault="00E66219" w:rsidP="001E22AC">
            <w:pPr>
              <w:pStyle w:val="NormalSingle"/>
              <w:keepNext/>
            </w:pPr>
          </w:p>
          <w:p w:rsidR="00E66219" w:rsidRPr="003D7D5F" w:rsidRDefault="00E66219" w:rsidP="001E22AC">
            <w:pPr>
              <w:pStyle w:val="NormalSingle"/>
              <w:keepNext/>
            </w:pPr>
            <w:r w:rsidRPr="003D7D5F">
              <w:t>...............................................................</w:t>
            </w:r>
          </w:p>
          <w:p w:rsidR="00E66219" w:rsidRPr="003D7D5F" w:rsidRDefault="00E66219" w:rsidP="001E22AC">
            <w:pPr>
              <w:pStyle w:val="NormalSingle"/>
              <w:keepNext/>
            </w:pPr>
            <w:r w:rsidRPr="003D7D5F">
              <w:t>Name of Director (print)</w:t>
            </w:r>
          </w:p>
          <w:p w:rsidR="00E66219" w:rsidRPr="003D7D5F" w:rsidRDefault="00E66219" w:rsidP="001E22AC">
            <w:pPr>
              <w:pStyle w:val="NormalSingle"/>
              <w:keepNext/>
            </w:pPr>
          </w:p>
        </w:tc>
      </w:tr>
    </w:tbl>
    <w:p w:rsidR="00E66219" w:rsidRDefault="00E66219" w:rsidP="0077663A"/>
    <w:p w:rsidR="00E66219" w:rsidRDefault="00E66219" w:rsidP="0077663A">
      <w:r w:rsidRPr="009A0716">
        <w:t>[</w:t>
      </w:r>
      <w:r w:rsidRPr="009A0716">
        <w:rPr>
          <w:b/>
          <w:i/>
          <w:highlight w:val="yellow"/>
        </w:rPr>
        <w:t xml:space="preserve">Optional: </w:t>
      </w:r>
      <w:r>
        <w:rPr>
          <w:i/>
          <w:highlight w:val="yellow"/>
        </w:rPr>
        <w:t xml:space="preserve">insert </w:t>
      </w:r>
      <w:r w:rsidRPr="00E66219">
        <w:rPr>
          <w:i/>
          <w:highlight w:val="yellow"/>
        </w:rPr>
        <w:t xml:space="preserve">if </w:t>
      </w:r>
      <w:r>
        <w:rPr>
          <w:i/>
          <w:highlight w:val="yellow"/>
        </w:rPr>
        <w:t>a duly appointed officer is signing on behalf of an entity</w:t>
      </w:r>
      <w:r w:rsidRPr="00E66219">
        <w:rPr>
          <w:i/>
          <w:highlight w:val="yellow"/>
        </w:rPr>
        <w:t>.]</w:t>
      </w:r>
    </w:p>
    <w:tbl>
      <w:tblPr>
        <w:tblW w:w="0" w:type="auto"/>
        <w:tblLayout w:type="fixed"/>
        <w:tblCellMar>
          <w:left w:w="0" w:type="dxa"/>
          <w:right w:w="0" w:type="dxa"/>
        </w:tblCellMar>
        <w:tblLook w:val="0000" w:firstRow="0" w:lastRow="0" w:firstColumn="0" w:lastColumn="0" w:noHBand="0" w:noVBand="0"/>
      </w:tblPr>
      <w:tblGrid>
        <w:gridCol w:w="3935"/>
        <w:gridCol w:w="567"/>
        <w:gridCol w:w="3935"/>
      </w:tblGrid>
      <w:tr w:rsidR="00E66219" w:rsidRPr="004F41A7" w:rsidTr="001E22AC">
        <w:trPr>
          <w:cantSplit/>
        </w:trPr>
        <w:tc>
          <w:tcPr>
            <w:tcW w:w="3935" w:type="dxa"/>
          </w:tcPr>
          <w:p w:rsidR="00E66219" w:rsidRPr="004F41A7" w:rsidRDefault="00E66219" w:rsidP="001E22AC">
            <w:pPr>
              <w:pStyle w:val="NormalSingle"/>
              <w:keepNext/>
            </w:pPr>
            <w:r w:rsidRPr="004F41A7">
              <w:rPr>
                <w:b/>
              </w:rPr>
              <w:t>Executed</w:t>
            </w:r>
            <w:r w:rsidRPr="004F41A7">
              <w:t xml:space="preserve"> by </w:t>
            </w:r>
            <w:r w:rsidRPr="00E66219">
              <w:rPr>
                <w:highlight w:val="yellow"/>
              </w:rPr>
              <w:t>[insert name of entity]</w:t>
            </w:r>
            <w:r w:rsidRPr="004F41A7">
              <w:t xml:space="preserve"> by its duly appointed officer in the presence of:</w:t>
            </w:r>
          </w:p>
        </w:tc>
        <w:tc>
          <w:tcPr>
            <w:tcW w:w="567" w:type="dxa"/>
          </w:tcPr>
          <w:p w:rsidR="00E66219" w:rsidRPr="004F41A7" w:rsidRDefault="00E66219" w:rsidP="001E22AC">
            <w:pPr>
              <w:pStyle w:val="NormalSingle"/>
              <w:keepNext/>
            </w:pPr>
            <w:r w:rsidRPr="004F41A7">
              <w:t>)</w:t>
            </w:r>
          </w:p>
          <w:p w:rsidR="00E66219" w:rsidRPr="004F41A7" w:rsidRDefault="00E66219" w:rsidP="001E22AC">
            <w:pPr>
              <w:pStyle w:val="NormalSingle"/>
              <w:keepNext/>
            </w:pPr>
            <w:r w:rsidRPr="004F41A7">
              <w:t>)</w:t>
            </w:r>
          </w:p>
          <w:p w:rsidR="00E66219" w:rsidRDefault="00E66219" w:rsidP="001E22AC">
            <w:pPr>
              <w:pStyle w:val="NormalSingle"/>
              <w:keepNext/>
            </w:pPr>
            <w:r w:rsidRPr="004F41A7">
              <w:t>)</w:t>
            </w:r>
          </w:p>
          <w:p w:rsidR="00E66219" w:rsidRPr="004F41A7" w:rsidRDefault="00E66219" w:rsidP="001E22AC">
            <w:pPr>
              <w:pStyle w:val="NormalSingle"/>
              <w:keepNext/>
            </w:pPr>
          </w:p>
        </w:tc>
        <w:tc>
          <w:tcPr>
            <w:tcW w:w="3935" w:type="dxa"/>
          </w:tcPr>
          <w:p w:rsidR="00E66219" w:rsidRPr="004F41A7" w:rsidRDefault="00E66219" w:rsidP="001E22AC">
            <w:pPr>
              <w:pStyle w:val="NormalSingle"/>
              <w:keepNext/>
            </w:pPr>
          </w:p>
        </w:tc>
      </w:tr>
      <w:tr w:rsidR="00E66219" w:rsidRPr="004F41A7" w:rsidTr="001E22AC">
        <w:trPr>
          <w:cantSplit/>
        </w:trPr>
        <w:tc>
          <w:tcPr>
            <w:tcW w:w="3935" w:type="dxa"/>
          </w:tcPr>
          <w:p w:rsidR="00E66219" w:rsidRDefault="00E66219" w:rsidP="001E22AC">
            <w:pPr>
              <w:pStyle w:val="NormalSingle"/>
              <w:keepNext/>
            </w:pPr>
          </w:p>
          <w:p w:rsidR="00E66219" w:rsidRPr="004F41A7" w:rsidRDefault="00E66219" w:rsidP="001E22AC">
            <w:pPr>
              <w:pStyle w:val="NormalSingle"/>
              <w:keepNext/>
            </w:pPr>
            <w:r w:rsidRPr="004F41A7">
              <w:t>..............................................................</w:t>
            </w:r>
          </w:p>
          <w:p w:rsidR="00E66219" w:rsidRPr="004F41A7" w:rsidRDefault="00E66219" w:rsidP="001E22AC">
            <w:pPr>
              <w:pStyle w:val="NormalSingle"/>
              <w:keepNext/>
            </w:pPr>
            <w:r w:rsidRPr="004F41A7">
              <w:t>Witness</w:t>
            </w:r>
          </w:p>
          <w:p w:rsidR="00E66219" w:rsidRPr="004F41A7" w:rsidRDefault="00E66219" w:rsidP="001E22AC">
            <w:pPr>
              <w:pStyle w:val="NormalSingle"/>
              <w:keepNext/>
            </w:pPr>
          </w:p>
          <w:p w:rsidR="00E66219" w:rsidRPr="004F41A7" w:rsidRDefault="00E66219" w:rsidP="001E22AC">
            <w:pPr>
              <w:pStyle w:val="NormalSingle"/>
              <w:keepNext/>
            </w:pPr>
            <w:r w:rsidRPr="004F41A7">
              <w:t>...............................................................</w:t>
            </w:r>
          </w:p>
          <w:p w:rsidR="00E66219" w:rsidRPr="004F41A7" w:rsidRDefault="00E66219" w:rsidP="001E22AC">
            <w:pPr>
              <w:pStyle w:val="NormalSingle"/>
              <w:keepNext/>
            </w:pPr>
            <w:r w:rsidRPr="004F41A7">
              <w:t>Name of Witness (print)</w:t>
            </w:r>
          </w:p>
          <w:p w:rsidR="00E66219" w:rsidRPr="004F41A7" w:rsidRDefault="00E66219" w:rsidP="001E22AC">
            <w:pPr>
              <w:pStyle w:val="NormalSingle"/>
              <w:keepNext/>
            </w:pPr>
          </w:p>
        </w:tc>
        <w:tc>
          <w:tcPr>
            <w:tcW w:w="567" w:type="dxa"/>
          </w:tcPr>
          <w:p w:rsidR="00E66219" w:rsidRPr="004F41A7" w:rsidRDefault="00E66219" w:rsidP="001E22AC">
            <w:pPr>
              <w:pStyle w:val="NormalSingle"/>
              <w:keepNext/>
            </w:pPr>
          </w:p>
        </w:tc>
        <w:tc>
          <w:tcPr>
            <w:tcW w:w="3935" w:type="dxa"/>
          </w:tcPr>
          <w:p w:rsidR="00E66219" w:rsidRDefault="00E66219" w:rsidP="001E22AC">
            <w:pPr>
              <w:pStyle w:val="NormalSingle"/>
              <w:keepNext/>
            </w:pPr>
          </w:p>
          <w:p w:rsidR="00E66219" w:rsidRPr="004F41A7" w:rsidRDefault="00E66219" w:rsidP="001E22AC">
            <w:pPr>
              <w:pStyle w:val="NormalSingle"/>
              <w:keepNext/>
            </w:pPr>
            <w:r w:rsidRPr="004F41A7">
              <w:t>.............................................................</w:t>
            </w:r>
          </w:p>
          <w:p w:rsidR="00E66219" w:rsidRPr="004F41A7" w:rsidRDefault="00E66219" w:rsidP="001E22AC">
            <w:pPr>
              <w:pStyle w:val="NormalSingle"/>
              <w:keepNext/>
            </w:pPr>
            <w:r w:rsidRPr="004F41A7">
              <w:t>Officer</w:t>
            </w:r>
          </w:p>
          <w:p w:rsidR="00E66219" w:rsidRPr="004F41A7" w:rsidRDefault="00E66219" w:rsidP="001E22AC">
            <w:pPr>
              <w:pStyle w:val="NormalSingle"/>
              <w:keepNext/>
            </w:pPr>
          </w:p>
          <w:p w:rsidR="00E66219" w:rsidRPr="004F41A7" w:rsidRDefault="00E66219" w:rsidP="001E22AC">
            <w:pPr>
              <w:pStyle w:val="NormalSingle"/>
              <w:keepNext/>
            </w:pPr>
            <w:r w:rsidRPr="004F41A7">
              <w:t>...............................................................</w:t>
            </w:r>
          </w:p>
          <w:p w:rsidR="00E66219" w:rsidRPr="004F41A7" w:rsidRDefault="00E66219" w:rsidP="001E22AC">
            <w:pPr>
              <w:pStyle w:val="NormalSingle"/>
              <w:keepNext/>
            </w:pPr>
            <w:r w:rsidRPr="004F41A7">
              <w:t>Name of Officer (print)</w:t>
            </w:r>
          </w:p>
          <w:p w:rsidR="00E66219" w:rsidRPr="004F41A7" w:rsidRDefault="00E66219" w:rsidP="001E22AC">
            <w:pPr>
              <w:pStyle w:val="NormalSingle"/>
              <w:keepNext/>
            </w:pPr>
          </w:p>
        </w:tc>
      </w:tr>
    </w:tbl>
    <w:p w:rsidR="00E66219" w:rsidRDefault="00E66219" w:rsidP="00E66219"/>
    <w:p w:rsidR="00E66219" w:rsidRDefault="00E66219" w:rsidP="0077663A"/>
    <w:p w:rsidR="00E66219" w:rsidRDefault="00E66219" w:rsidP="0077663A"/>
    <w:p w:rsidR="00E66219" w:rsidRDefault="00E66219" w:rsidP="00E66219">
      <w:pPr>
        <w:pStyle w:val="Heading4"/>
        <w:numPr>
          <w:ilvl w:val="0"/>
          <w:numId w:val="0"/>
        </w:numPr>
      </w:pPr>
      <w:r w:rsidRPr="009A0716">
        <w:t>[</w:t>
      </w:r>
      <w:r w:rsidRPr="009A0716">
        <w:rPr>
          <w:b/>
          <w:i/>
          <w:highlight w:val="yellow"/>
        </w:rPr>
        <w:t xml:space="preserve">Optional: </w:t>
      </w:r>
      <w:r>
        <w:rPr>
          <w:i/>
          <w:highlight w:val="yellow"/>
        </w:rPr>
        <w:t>insert if a duly appointed officer is signing on behalf of the entity</w:t>
      </w:r>
      <w:r w:rsidRPr="008B3EEA">
        <w:rPr>
          <w:highlight w:val="yellow"/>
        </w:rPr>
        <w:t>.</w:t>
      </w:r>
      <w:r w:rsidRPr="009A0716">
        <w:t>]</w:t>
      </w:r>
    </w:p>
    <w:p w:rsidR="00E66219" w:rsidRDefault="00E66219" w:rsidP="0077663A"/>
    <w:tbl>
      <w:tblPr>
        <w:tblW w:w="0" w:type="auto"/>
        <w:tblLayout w:type="fixed"/>
        <w:tblCellMar>
          <w:left w:w="0" w:type="dxa"/>
          <w:right w:w="0" w:type="dxa"/>
        </w:tblCellMar>
        <w:tblLook w:val="0000" w:firstRow="0" w:lastRow="0" w:firstColumn="0" w:lastColumn="0" w:noHBand="0" w:noVBand="0"/>
      </w:tblPr>
      <w:tblGrid>
        <w:gridCol w:w="3935"/>
        <w:gridCol w:w="567"/>
        <w:gridCol w:w="3935"/>
      </w:tblGrid>
      <w:tr w:rsidR="00E66219" w:rsidRPr="004F41A7" w:rsidTr="001E22AC">
        <w:trPr>
          <w:cantSplit/>
        </w:trPr>
        <w:tc>
          <w:tcPr>
            <w:tcW w:w="3935" w:type="dxa"/>
          </w:tcPr>
          <w:p w:rsidR="00E66219" w:rsidRPr="004F41A7" w:rsidRDefault="00E66219" w:rsidP="001E22AC">
            <w:pPr>
              <w:pStyle w:val="NormalSingle"/>
              <w:keepNext/>
            </w:pPr>
            <w:r w:rsidRPr="004F41A7">
              <w:rPr>
                <w:b/>
              </w:rPr>
              <w:t>Executed</w:t>
            </w:r>
            <w:r w:rsidRPr="004F41A7">
              <w:t xml:space="preserve"> by </w:t>
            </w:r>
            <w:bookmarkStart w:id="310" w:name="SC3_Name"/>
            <w:bookmarkEnd w:id="310"/>
            <w:r w:rsidRPr="00E66219">
              <w:rPr>
                <w:highlight w:val="yellow"/>
              </w:rPr>
              <w:t>[insert name of entity]</w:t>
            </w:r>
            <w:r w:rsidRPr="004F41A7">
              <w:t xml:space="preserve"> by its duly appointed officer in the presence of:</w:t>
            </w:r>
          </w:p>
        </w:tc>
        <w:tc>
          <w:tcPr>
            <w:tcW w:w="567" w:type="dxa"/>
          </w:tcPr>
          <w:p w:rsidR="00E66219" w:rsidRPr="004F41A7" w:rsidRDefault="00E66219" w:rsidP="001E22AC">
            <w:pPr>
              <w:pStyle w:val="NormalSingle"/>
              <w:keepNext/>
            </w:pPr>
            <w:r w:rsidRPr="004F41A7">
              <w:t>)</w:t>
            </w:r>
          </w:p>
          <w:p w:rsidR="00E66219" w:rsidRPr="004F41A7" w:rsidRDefault="00E66219" w:rsidP="001E22AC">
            <w:pPr>
              <w:pStyle w:val="NormalSingle"/>
              <w:keepNext/>
            </w:pPr>
            <w:r w:rsidRPr="004F41A7">
              <w:t>)</w:t>
            </w:r>
          </w:p>
          <w:p w:rsidR="00E66219" w:rsidRDefault="00E66219" w:rsidP="001E22AC">
            <w:pPr>
              <w:pStyle w:val="NormalSingle"/>
              <w:keepNext/>
            </w:pPr>
            <w:r w:rsidRPr="004F41A7">
              <w:t>)</w:t>
            </w:r>
          </w:p>
          <w:p w:rsidR="00E66219" w:rsidRPr="004F41A7" w:rsidRDefault="00E66219" w:rsidP="001E22AC">
            <w:pPr>
              <w:pStyle w:val="NormalSingle"/>
              <w:keepNext/>
            </w:pPr>
          </w:p>
        </w:tc>
        <w:tc>
          <w:tcPr>
            <w:tcW w:w="3935" w:type="dxa"/>
          </w:tcPr>
          <w:p w:rsidR="00E66219" w:rsidRPr="004F41A7" w:rsidRDefault="00E66219" w:rsidP="001E22AC">
            <w:pPr>
              <w:pStyle w:val="NormalSingle"/>
              <w:keepNext/>
            </w:pPr>
          </w:p>
        </w:tc>
      </w:tr>
      <w:tr w:rsidR="00E66219" w:rsidRPr="004F41A7" w:rsidTr="001E22AC">
        <w:trPr>
          <w:cantSplit/>
        </w:trPr>
        <w:tc>
          <w:tcPr>
            <w:tcW w:w="3935" w:type="dxa"/>
          </w:tcPr>
          <w:p w:rsidR="00E66219" w:rsidRDefault="00E66219" w:rsidP="001E22AC">
            <w:pPr>
              <w:pStyle w:val="NormalSingle"/>
              <w:keepNext/>
            </w:pPr>
          </w:p>
          <w:p w:rsidR="00E66219" w:rsidRPr="004F41A7" w:rsidRDefault="00E66219" w:rsidP="001E22AC">
            <w:pPr>
              <w:pStyle w:val="NormalSingle"/>
              <w:keepNext/>
            </w:pPr>
            <w:r w:rsidRPr="004F41A7">
              <w:t>..............................................................</w:t>
            </w:r>
          </w:p>
          <w:p w:rsidR="00E66219" w:rsidRPr="004F41A7" w:rsidRDefault="00E66219" w:rsidP="001E22AC">
            <w:pPr>
              <w:pStyle w:val="NormalSingle"/>
              <w:keepNext/>
            </w:pPr>
            <w:r w:rsidRPr="004F41A7">
              <w:t>Witness</w:t>
            </w:r>
          </w:p>
          <w:p w:rsidR="00E66219" w:rsidRPr="004F41A7" w:rsidRDefault="00E66219" w:rsidP="001E22AC">
            <w:pPr>
              <w:pStyle w:val="NormalSingle"/>
              <w:keepNext/>
            </w:pPr>
          </w:p>
          <w:p w:rsidR="00E66219" w:rsidRPr="004F41A7" w:rsidRDefault="00E66219" w:rsidP="001E22AC">
            <w:pPr>
              <w:pStyle w:val="NormalSingle"/>
              <w:keepNext/>
            </w:pPr>
            <w:r w:rsidRPr="004F41A7">
              <w:t>...............................................................</w:t>
            </w:r>
          </w:p>
          <w:p w:rsidR="00E66219" w:rsidRPr="004F41A7" w:rsidRDefault="00E66219" w:rsidP="001E22AC">
            <w:pPr>
              <w:pStyle w:val="NormalSingle"/>
              <w:keepNext/>
            </w:pPr>
            <w:r w:rsidRPr="004F41A7">
              <w:t>Name of Witness (print)</w:t>
            </w:r>
          </w:p>
          <w:p w:rsidR="00E66219" w:rsidRPr="004F41A7" w:rsidRDefault="00E66219" w:rsidP="001E22AC">
            <w:pPr>
              <w:pStyle w:val="NormalSingle"/>
              <w:keepNext/>
            </w:pPr>
          </w:p>
        </w:tc>
        <w:tc>
          <w:tcPr>
            <w:tcW w:w="567" w:type="dxa"/>
          </w:tcPr>
          <w:p w:rsidR="00E66219" w:rsidRPr="004F41A7" w:rsidRDefault="00E66219" w:rsidP="001E22AC">
            <w:pPr>
              <w:pStyle w:val="NormalSingle"/>
              <w:keepNext/>
            </w:pPr>
          </w:p>
        </w:tc>
        <w:tc>
          <w:tcPr>
            <w:tcW w:w="3935" w:type="dxa"/>
          </w:tcPr>
          <w:p w:rsidR="00E66219" w:rsidRDefault="00E66219" w:rsidP="001E22AC">
            <w:pPr>
              <w:pStyle w:val="NormalSingle"/>
              <w:keepNext/>
            </w:pPr>
          </w:p>
          <w:p w:rsidR="00E66219" w:rsidRPr="004F41A7" w:rsidRDefault="00E66219" w:rsidP="001E22AC">
            <w:pPr>
              <w:pStyle w:val="NormalSingle"/>
              <w:keepNext/>
            </w:pPr>
            <w:r w:rsidRPr="004F41A7">
              <w:t>.............................................................</w:t>
            </w:r>
          </w:p>
          <w:p w:rsidR="00E66219" w:rsidRPr="004F41A7" w:rsidRDefault="00E66219" w:rsidP="001E22AC">
            <w:pPr>
              <w:pStyle w:val="NormalSingle"/>
              <w:keepNext/>
            </w:pPr>
            <w:r w:rsidRPr="004F41A7">
              <w:t>Officer</w:t>
            </w:r>
          </w:p>
          <w:p w:rsidR="00E66219" w:rsidRPr="004F41A7" w:rsidRDefault="00E66219" w:rsidP="001E22AC">
            <w:pPr>
              <w:pStyle w:val="NormalSingle"/>
              <w:keepNext/>
            </w:pPr>
          </w:p>
          <w:p w:rsidR="00E66219" w:rsidRPr="004F41A7" w:rsidRDefault="00E66219" w:rsidP="001E22AC">
            <w:pPr>
              <w:pStyle w:val="NormalSingle"/>
              <w:keepNext/>
            </w:pPr>
            <w:r w:rsidRPr="004F41A7">
              <w:t>...............................................................</w:t>
            </w:r>
          </w:p>
          <w:p w:rsidR="00E66219" w:rsidRPr="004F41A7" w:rsidRDefault="00E66219" w:rsidP="001E22AC">
            <w:pPr>
              <w:pStyle w:val="NormalSingle"/>
              <w:keepNext/>
            </w:pPr>
            <w:r w:rsidRPr="004F41A7">
              <w:t>Name of Officer (print)</w:t>
            </w:r>
          </w:p>
          <w:p w:rsidR="00E66219" w:rsidRPr="004F41A7" w:rsidRDefault="00E66219" w:rsidP="001E22AC">
            <w:pPr>
              <w:pStyle w:val="NormalSingle"/>
              <w:keepNext/>
            </w:pPr>
          </w:p>
        </w:tc>
      </w:tr>
    </w:tbl>
    <w:p w:rsidR="00E66219" w:rsidRDefault="00E66219" w:rsidP="00E66219"/>
    <w:p w:rsidR="00E66219" w:rsidRDefault="00E66219" w:rsidP="00E66219">
      <w:pPr>
        <w:pStyle w:val="Heading4"/>
        <w:numPr>
          <w:ilvl w:val="0"/>
          <w:numId w:val="0"/>
        </w:numPr>
      </w:pPr>
      <w:r w:rsidRPr="009A0716">
        <w:t>[</w:t>
      </w:r>
      <w:r w:rsidRPr="009A0716">
        <w:rPr>
          <w:b/>
          <w:i/>
          <w:highlight w:val="yellow"/>
        </w:rPr>
        <w:t xml:space="preserve">Optional: </w:t>
      </w:r>
      <w:r>
        <w:rPr>
          <w:i/>
          <w:highlight w:val="yellow"/>
        </w:rPr>
        <w:t>insert if the entity is signing under power of attorney</w:t>
      </w:r>
      <w:r w:rsidRPr="008B3EEA">
        <w:rPr>
          <w:highlight w:val="yellow"/>
        </w:rPr>
        <w:t>.</w:t>
      </w:r>
      <w:r w:rsidRPr="009A0716">
        <w:t>]</w:t>
      </w:r>
    </w:p>
    <w:tbl>
      <w:tblPr>
        <w:tblW w:w="0" w:type="auto"/>
        <w:tblLayout w:type="fixed"/>
        <w:tblCellMar>
          <w:left w:w="0" w:type="dxa"/>
          <w:right w:w="0" w:type="dxa"/>
        </w:tblCellMar>
        <w:tblLook w:val="0000" w:firstRow="0" w:lastRow="0" w:firstColumn="0" w:lastColumn="0" w:noHBand="0" w:noVBand="0"/>
      </w:tblPr>
      <w:tblGrid>
        <w:gridCol w:w="3935"/>
        <w:gridCol w:w="567"/>
        <w:gridCol w:w="3935"/>
      </w:tblGrid>
      <w:tr w:rsidR="00E66219" w:rsidRPr="006E5F8A" w:rsidTr="001E22AC">
        <w:trPr>
          <w:cantSplit/>
        </w:trPr>
        <w:tc>
          <w:tcPr>
            <w:tcW w:w="3935" w:type="dxa"/>
          </w:tcPr>
          <w:p w:rsidR="00E66219" w:rsidRPr="006E5F8A" w:rsidRDefault="00E66219" w:rsidP="001E22AC">
            <w:pPr>
              <w:pStyle w:val="NormalSingle"/>
              <w:keepNext/>
            </w:pPr>
            <w:r w:rsidRPr="006E5F8A">
              <w:rPr>
                <w:b/>
              </w:rPr>
              <w:t>Executed</w:t>
            </w:r>
            <w:r w:rsidRPr="006E5F8A">
              <w:t xml:space="preserve"> by </w:t>
            </w:r>
            <w:r w:rsidRPr="00E66219">
              <w:rPr>
                <w:highlight w:val="yellow"/>
              </w:rPr>
              <w:t>[Insert name of entity]</w:t>
            </w:r>
            <w:r w:rsidRPr="006E5F8A">
              <w:t xml:space="preserve"> by the party’s attorney pursuant to power of attorney </w:t>
            </w:r>
            <w:r>
              <w:t>dated ...................</w:t>
            </w:r>
            <w:r w:rsidRPr="006E5F8A">
              <w:t xml:space="preserve"> who states that no notice of revocation of the power of attorney has been received in the presence of:</w:t>
            </w:r>
          </w:p>
        </w:tc>
        <w:tc>
          <w:tcPr>
            <w:tcW w:w="567" w:type="dxa"/>
          </w:tcPr>
          <w:p w:rsidR="00E66219" w:rsidRPr="006E5F8A" w:rsidRDefault="00E66219" w:rsidP="001E22AC">
            <w:pPr>
              <w:pStyle w:val="NormalSingle"/>
              <w:keepNext/>
            </w:pPr>
            <w:r w:rsidRPr="006E5F8A">
              <w:t>)</w:t>
            </w:r>
          </w:p>
          <w:p w:rsidR="00E66219" w:rsidRPr="006E5F8A" w:rsidRDefault="00E66219" w:rsidP="001E22AC">
            <w:pPr>
              <w:pStyle w:val="NormalSingle"/>
              <w:keepNext/>
            </w:pPr>
            <w:r w:rsidRPr="006E5F8A">
              <w:t>)</w:t>
            </w:r>
          </w:p>
          <w:p w:rsidR="00E66219" w:rsidRPr="006E5F8A" w:rsidRDefault="00E66219" w:rsidP="001E22AC">
            <w:pPr>
              <w:pStyle w:val="NormalSingle"/>
              <w:keepNext/>
            </w:pPr>
            <w:r w:rsidRPr="006E5F8A">
              <w:t>)</w:t>
            </w:r>
          </w:p>
          <w:p w:rsidR="00E66219" w:rsidRPr="006E5F8A" w:rsidRDefault="00E66219" w:rsidP="001E22AC">
            <w:pPr>
              <w:pStyle w:val="NormalSingle"/>
              <w:keepNext/>
            </w:pPr>
            <w:r w:rsidRPr="006E5F8A">
              <w:t>)</w:t>
            </w:r>
          </w:p>
          <w:p w:rsidR="00E66219" w:rsidRPr="006E5F8A" w:rsidRDefault="00E66219" w:rsidP="001E22AC">
            <w:pPr>
              <w:pStyle w:val="NormalSingle"/>
              <w:keepNext/>
            </w:pPr>
            <w:r w:rsidRPr="006E5F8A">
              <w:t>)</w:t>
            </w:r>
          </w:p>
          <w:p w:rsidR="00E66219" w:rsidRDefault="00E66219" w:rsidP="001E22AC">
            <w:pPr>
              <w:pStyle w:val="NormalSingle"/>
              <w:keepNext/>
            </w:pPr>
            <w:r w:rsidRPr="006E5F8A">
              <w:t>)</w:t>
            </w:r>
          </w:p>
          <w:p w:rsidR="00E66219" w:rsidRPr="006E5F8A" w:rsidRDefault="00E66219" w:rsidP="001E22AC">
            <w:pPr>
              <w:pStyle w:val="NormalSingle"/>
              <w:keepNext/>
            </w:pPr>
            <w:r>
              <w:t>)</w:t>
            </w:r>
          </w:p>
          <w:p w:rsidR="00E66219" w:rsidRPr="006E5F8A" w:rsidRDefault="00E66219" w:rsidP="001E22AC">
            <w:pPr>
              <w:pStyle w:val="NormalSingle"/>
              <w:keepNext/>
            </w:pPr>
          </w:p>
        </w:tc>
        <w:tc>
          <w:tcPr>
            <w:tcW w:w="3935" w:type="dxa"/>
          </w:tcPr>
          <w:p w:rsidR="00E66219" w:rsidRPr="006E5F8A" w:rsidRDefault="00E66219" w:rsidP="001E22AC">
            <w:pPr>
              <w:pStyle w:val="NormalSingle"/>
              <w:keepNext/>
            </w:pPr>
          </w:p>
        </w:tc>
      </w:tr>
      <w:tr w:rsidR="00E66219" w:rsidRPr="006E5F8A" w:rsidTr="001E22AC">
        <w:trPr>
          <w:cantSplit/>
        </w:trPr>
        <w:tc>
          <w:tcPr>
            <w:tcW w:w="3935" w:type="dxa"/>
          </w:tcPr>
          <w:p w:rsidR="00E66219" w:rsidRDefault="00E66219" w:rsidP="001E22AC">
            <w:pPr>
              <w:pStyle w:val="NormalSingle"/>
              <w:keepNext/>
            </w:pPr>
          </w:p>
          <w:p w:rsidR="00E66219" w:rsidRPr="006E5F8A" w:rsidRDefault="00E66219" w:rsidP="001E22AC">
            <w:pPr>
              <w:pStyle w:val="NormalSingle"/>
              <w:keepNext/>
            </w:pPr>
            <w:r w:rsidRPr="006E5F8A">
              <w:t>...............................................................</w:t>
            </w:r>
          </w:p>
          <w:p w:rsidR="00E66219" w:rsidRPr="006E5F8A" w:rsidRDefault="00E66219" w:rsidP="001E22AC">
            <w:pPr>
              <w:pStyle w:val="NormalSingle"/>
              <w:keepNext/>
            </w:pPr>
            <w:r w:rsidRPr="006E5F8A">
              <w:t>Witness</w:t>
            </w:r>
          </w:p>
          <w:p w:rsidR="00E66219" w:rsidRPr="006E5F8A" w:rsidRDefault="00E66219" w:rsidP="001E22AC">
            <w:pPr>
              <w:pStyle w:val="NormalSingle"/>
              <w:keepNext/>
            </w:pPr>
          </w:p>
          <w:p w:rsidR="00E66219" w:rsidRPr="006E5F8A" w:rsidRDefault="00E66219" w:rsidP="001E22AC">
            <w:pPr>
              <w:pStyle w:val="NormalSingle"/>
              <w:keepNext/>
            </w:pPr>
            <w:r w:rsidRPr="006E5F8A">
              <w:t>...............................................................</w:t>
            </w:r>
          </w:p>
          <w:p w:rsidR="00E66219" w:rsidRPr="006E5F8A" w:rsidRDefault="00E66219" w:rsidP="001E22AC">
            <w:pPr>
              <w:pStyle w:val="NormalSingle"/>
              <w:keepNext/>
            </w:pPr>
            <w:r w:rsidRPr="006E5F8A">
              <w:t>Name of Witness (print)</w:t>
            </w:r>
          </w:p>
          <w:p w:rsidR="00E66219" w:rsidRPr="006E5F8A" w:rsidRDefault="00E66219" w:rsidP="001E22AC">
            <w:pPr>
              <w:pStyle w:val="NormalSingle"/>
              <w:keepNext/>
            </w:pPr>
          </w:p>
        </w:tc>
        <w:tc>
          <w:tcPr>
            <w:tcW w:w="567" w:type="dxa"/>
          </w:tcPr>
          <w:p w:rsidR="00E66219" w:rsidRPr="006E5F8A" w:rsidRDefault="00E66219" w:rsidP="001E22AC">
            <w:pPr>
              <w:pStyle w:val="NormalSingle"/>
              <w:keepNext/>
            </w:pPr>
          </w:p>
        </w:tc>
        <w:tc>
          <w:tcPr>
            <w:tcW w:w="3935" w:type="dxa"/>
          </w:tcPr>
          <w:p w:rsidR="00E66219" w:rsidRDefault="00E66219" w:rsidP="001E22AC">
            <w:pPr>
              <w:pStyle w:val="NormalSingle"/>
              <w:keepNext/>
            </w:pPr>
          </w:p>
          <w:p w:rsidR="00E66219" w:rsidRPr="006E5F8A" w:rsidRDefault="00E66219" w:rsidP="001E22AC">
            <w:pPr>
              <w:pStyle w:val="NormalSingle"/>
              <w:keepNext/>
            </w:pPr>
            <w:r w:rsidRPr="006E5F8A">
              <w:t>...............................................................</w:t>
            </w:r>
          </w:p>
          <w:p w:rsidR="00E66219" w:rsidRPr="006E5F8A" w:rsidRDefault="00E66219" w:rsidP="001E22AC">
            <w:pPr>
              <w:pStyle w:val="NormalSingle"/>
              <w:keepNext/>
            </w:pPr>
            <w:r w:rsidRPr="006E5F8A">
              <w:t>Attorney</w:t>
            </w:r>
          </w:p>
          <w:p w:rsidR="00E66219" w:rsidRPr="006E5F8A" w:rsidRDefault="00E66219" w:rsidP="001E22AC">
            <w:pPr>
              <w:pStyle w:val="NormalSingle"/>
              <w:keepNext/>
            </w:pPr>
          </w:p>
          <w:p w:rsidR="00E66219" w:rsidRPr="006E5F8A" w:rsidRDefault="00E66219" w:rsidP="001E22AC">
            <w:pPr>
              <w:pStyle w:val="NormalSingle"/>
              <w:keepNext/>
            </w:pPr>
            <w:r w:rsidRPr="006E5F8A">
              <w:t>...............................................................</w:t>
            </w:r>
          </w:p>
          <w:p w:rsidR="00E66219" w:rsidRPr="006E5F8A" w:rsidRDefault="00E66219" w:rsidP="001E22AC">
            <w:pPr>
              <w:pStyle w:val="NormalSingle"/>
              <w:keepNext/>
            </w:pPr>
            <w:r w:rsidRPr="006E5F8A">
              <w:t>Name of Attorney (print)</w:t>
            </w:r>
          </w:p>
          <w:p w:rsidR="00E66219" w:rsidRPr="006E5F8A" w:rsidRDefault="00E66219" w:rsidP="001E22AC">
            <w:pPr>
              <w:pStyle w:val="NormalSingle"/>
              <w:keepNext/>
            </w:pPr>
          </w:p>
        </w:tc>
      </w:tr>
    </w:tbl>
    <w:p w:rsidR="00E66219" w:rsidRDefault="00E66219" w:rsidP="00E66219"/>
    <w:p w:rsidR="00E66219" w:rsidRDefault="00E66219" w:rsidP="00E66219"/>
    <w:sectPr w:rsidR="00E66219" w:rsidSect="006D31C4">
      <w:type w:val="continuous"/>
      <w:pgSz w:w="11906" w:h="16838" w:code="9"/>
      <w:pgMar w:top="2268" w:right="1417" w:bottom="1417" w:left="2268" w:header="850" w:footer="595" w:gutter="0"/>
      <w:paperSrc w:first="259" w:other="259"/>
      <w:pgNumType w:start="1"/>
      <w:cols w:space="720"/>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5CA7" w:rsidRDefault="00575CA7" w:rsidP="002129EE">
      <w:pPr>
        <w:spacing w:after="0" w:line="240" w:lineRule="auto"/>
      </w:pPr>
      <w:r>
        <w:separator/>
      </w:r>
    </w:p>
  </w:endnote>
  <w:endnote w:type="continuationSeparator" w:id="0">
    <w:p w:rsidR="00575CA7" w:rsidRDefault="00575CA7" w:rsidP="002129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CA7" w:rsidRDefault="00575CA7">
    <w:pPr>
      <w:pStyle w:val="Footer"/>
    </w:pPr>
    <w:r>
      <w:fldChar w:fldCharType="begin"/>
    </w:r>
    <w:r>
      <w:instrText xml:space="preserve"> if </w:instrText>
    </w:r>
    <w:fldSimple w:instr=" docproperty mDocID ">
      <w:r w:rsidR="004D6B67">
        <w:instrText>3451-5738-1386v1</w:instrText>
      </w:r>
    </w:fldSimple>
    <w:r>
      <w:instrText xml:space="preserve"> = "" "</w:instrText>
    </w:r>
    <w:fldSimple w:instr=" FILENAME \p ">
      <w:r>
        <w:instrText>C:\program files\microsoft office\templates\ccw\Letter.dot</w:instrText>
      </w:r>
    </w:fldSimple>
    <w:r>
      <w:instrText>" "</w:instrText>
    </w:r>
    <w:fldSimple w:instr=" docproperty  mDocID  \* charFORMAT ">
      <w:r w:rsidR="004D6B67">
        <w:instrText>3451-5738-1386v1</w:instrText>
      </w:r>
    </w:fldSimple>
    <w:r>
      <w:instrText xml:space="preserve">" </w:instrText>
    </w:r>
    <w:r>
      <w:fldChar w:fldCharType="separate"/>
    </w:r>
    <w:r w:rsidR="004D6B67">
      <w:rPr>
        <w:noProof/>
      </w:rPr>
      <w:t>3451-5738-1386v1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527" w:rsidRPr="002B4313" w:rsidRDefault="00744527" w:rsidP="00744527">
    <w:pPr>
      <w:autoSpaceDE w:val="0"/>
      <w:autoSpaceDN w:val="0"/>
      <w:adjustRightInd w:val="0"/>
      <w:spacing w:after="0" w:line="240" w:lineRule="exact"/>
      <w:rPr>
        <w:b/>
        <w:color w:val="000000"/>
        <w:sz w:val="16"/>
      </w:rPr>
    </w:pPr>
    <w:r w:rsidRPr="002B4313">
      <w:rPr>
        <w:b/>
        <w:color w:val="000000"/>
        <w:sz w:val="16"/>
      </w:rPr>
      <w:t>This document is made available for use on the following basis:</w:t>
    </w:r>
  </w:p>
  <w:p w:rsidR="00744527" w:rsidRPr="002B4313" w:rsidRDefault="00744527" w:rsidP="00744527">
    <w:pPr>
      <w:autoSpaceDE w:val="0"/>
      <w:autoSpaceDN w:val="0"/>
      <w:adjustRightInd w:val="0"/>
      <w:spacing w:after="0" w:line="240" w:lineRule="exact"/>
      <w:rPr>
        <w:color w:val="000000"/>
        <w:sz w:val="16"/>
      </w:rPr>
    </w:pPr>
    <w:r w:rsidRPr="002B4313">
      <w:rPr>
        <w:b/>
        <w:color w:val="000000"/>
        <w:sz w:val="16"/>
      </w:rPr>
      <w:t>This disclaimer:</w:t>
    </w:r>
    <w:r w:rsidRPr="002B4313">
      <w:rPr>
        <w:color w:val="000000"/>
        <w:sz w:val="16"/>
      </w:rPr>
      <w:t xml:space="preserve">  This disclaimer sets out important notices that should be reviewed by all users prior to using this document, or any information contained in it, for any purpose. This disclaimer must not be deleted from the document. </w:t>
    </w:r>
  </w:p>
  <w:p w:rsidR="00744527" w:rsidRPr="002B4313" w:rsidRDefault="00744527" w:rsidP="00744527">
    <w:pPr>
      <w:autoSpaceDE w:val="0"/>
      <w:autoSpaceDN w:val="0"/>
      <w:adjustRightInd w:val="0"/>
      <w:spacing w:after="0" w:line="240" w:lineRule="exact"/>
      <w:rPr>
        <w:color w:val="000000"/>
        <w:sz w:val="16"/>
      </w:rPr>
    </w:pPr>
    <w:r w:rsidRPr="002B4313">
      <w:rPr>
        <w:b/>
        <w:color w:val="000000"/>
        <w:sz w:val="16"/>
      </w:rPr>
      <w:t xml:space="preserve">Purpose: </w:t>
    </w:r>
    <w:r w:rsidRPr="002B4313">
      <w:rPr>
        <w:color w:val="000000"/>
        <w:sz w:val="16"/>
      </w:rPr>
      <w:t xml:space="preserve"> This document is provided for use by a community solar organisation authorised by Moreland Energy Foundation to access this document in accordance with all guidance materials available in, or in relation to, this document. Any person or entity that is considering entering into an agreement with a community solar organisation that is based on this document should seek prior independent legal advice.</w:t>
    </w:r>
  </w:p>
  <w:p w:rsidR="00744527" w:rsidRPr="002B4313" w:rsidRDefault="00744527" w:rsidP="00744527">
    <w:pPr>
      <w:autoSpaceDE w:val="0"/>
      <w:autoSpaceDN w:val="0"/>
      <w:adjustRightInd w:val="0"/>
      <w:spacing w:after="0" w:line="240" w:lineRule="exact"/>
      <w:rPr>
        <w:color w:val="000000"/>
        <w:sz w:val="16"/>
      </w:rPr>
    </w:pPr>
    <w:r w:rsidRPr="002B4313">
      <w:rPr>
        <w:color w:val="000000"/>
        <w:sz w:val="16"/>
      </w:rPr>
      <w:t xml:space="preserve">Amendments: Amendments to any template general conditions in this document should only be made in accordance with independent legal advice. If any amendment is made to any template general condition in this document, other than by Corrs Chambers Westgarth, all references to Corrs Chambers Westgarth must be removed from the document. </w:t>
    </w:r>
  </w:p>
  <w:p w:rsidR="00744527" w:rsidRPr="002B4313" w:rsidRDefault="00744527" w:rsidP="00744527">
    <w:pPr>
      <w:autoSpaceDE w:val="0"/>
      <w:autoSpaceDN w:val="0"/>
      <w:adjustRightInd w:val="0"/>
      <w:spacing w:after="0" w:line="240" w:lineRule="exact"/>
      <w:rPr>
        <w:color w:val="000000"/>
        <w:sz w:val="16"/>
      </w:rPr>
    </w:pPr>
    <w:r w:rsidRPr="002B4313">
      <w:rPr>
        <w:b/>
        <w:color w:val="000000"/>
        <w:sz w:val="16"/>
      </w:rPr>
      <w:t>No reliance or warranty:</w:t>
    </w:r>
    <w:r w:rsidRPr="002B4313">
      <w:rPr>
        <w:color w:val="000000"/>
        <w:sz w:val="16"/>
      </w:rPr>
      <w:t xml:space="preserve">  No person or entity, regardless of their involvement in the production or publication of this document, makes any warranty or representation that the information in this document is accurate, reliable, complete or current, or that it is suitable for any particular purposes. You should verify the accuracy, completeness, reliability and suitability of this document for any use to which you intend to put it, and seek independent legal advice before using it, or any information contained in it.</w:t>
    </w:r>
  </w:p>
  <w:p w:rsidR="00744527" w:rsidRPr="002B4313" w:rsidRDefault="00744527" w:rsidP="00744527">
    <w:pPr>
      <w:autoSpaceDE w:val="0"/>
      <w:autoSpaceDN w:val="0"/>
      <w:adjustRightInd w:val="0"/>
      <w:spacing w:after="0" w:line="240" w:lineRule="exact"/>
      <w:rPr>
        <w:color w:val="000000"/>
        <w:sz w:val="16"/>
      </w:rPr>
    </w:pPr>
    <w:r w:rsidRPr="002B4313">
      <w:rPr>
        <w:b/>
        <w:color w:val="000000"/>
        <w:sz w:val="16"/>
      </w:rPr>
      <w:t>Limitation of liability:</w:t>
    </w:r>
    <w:r w:rsidRPr="002B4313">
      <w:rPr>
        <w:color w:val="000000"/>
        <w:sz w:val="16"/>
      </w:rPr>
      <w:t xml:space="preserve">  To the extent permitted by law, Moreland Energy Foundation and its advisers, consultants and other contributors to this document (or their respective associated companies, businesses, partners, directors, officers or employees) will not be liable for any errors, omissions, defects or misrepresentations in the information contained in this document, or for any loss or damage suffered by persons who use or rely on such information (including by reason of negligence, negligent misstatement or otherwise). If any law prohibits the exclusion of such liability, such liability is limited, at Moreland Energy Foundation’s option, to the re-supply of the information, provided that this limitation is permitted by law.</w:t>
    </w:r>
  </w:p>
  <w:p w:rsidR="00744527" w:rsidRDefault="00744527" w:rsidP="0096201B">
    <w:pPr>
      <w:pStyle w:val="NormalSingle"/>
      <w:spacing w:line="276" w:lineRule="auto"/>
      <w:rPr>
        <w:sz w:val="12"/>
        <w:szCs w:val="12"/>
      </w:rPr>
    </w:pPr>
    <w:r w:rsidRPr="0096201B">
      <w:rPr>
        <w:b/>
        <w:color w:val="000000"/>
        <w:sz w:val="16"/>
      </w:rPr>
      <w:t>Creative commons licence:</w:t>
    </w:r>
    <w:r w:rsidR="0096201B" w:rsidRPr="0096201B">
      <w:t xml:space="preserve"> </w:t>
    </w:r>
    <w:r w:rsidR="0096201B" w:rsidRPr="0096201B">
      <w:rPr>
        <w:color w:val="000000"/>
        <w:sz w:val="16"/>
      </w:rPr>
      <w:t>Moreland Energy Foundation grants you a royalty-free, non-exclusive licence to reproduce, use, copy and modify this document.  You may not, in any circumstances, re-sell, re-supply, distribute or otherwise make available (other than in the ordinary course of negotiations with an intended counter-party) this document in any form, including for commercial gain</w:t>
    </w:r>
    <w:r w:rsidR="0096201B">
      <w:rPr>
        <w:color w:val="000000"/>
        <w:sz w:val="16"/>
      </w:rPr>
      <w:t>.</w:t>
    </w:r>
  </w:p>
  <w:p w:rsidR="00575CA7" w:rsidRPr="00953D8C" w:rsidRDefault="00575CA7" w:rsidP="0006607E">
    <w:pPr>
      <w:pStyle w:val="NormalSingle"/>
      <w:rPr>
        <w:sz w:val="12"/>
        <w:szCs w:val="12"/>
      </w:rPr>
    </w:pPr>
    <w:r w:rsidRPr="00953D8C">
      <w:rPr>
        <w:sz w:val="12"/>
        <w:szCs w:val="12"/>
      </w:rPr>
      <w:t xml:space="preserve">Ref:   </w:t>
    </w:r>
    <w:r w:rsidRPr="00953D8C">
      <w:rPr>
        <w:sz w:val="12"/>
        <w:szCs w:val="12"/>
      </w:rPr>
      <w:fldChar w:fldCharType="begin"/>
    </w:r>
    <w:r w:rsidRPr="00953D8C">
      <w:rPr>
        <w:sz w:val="12"/>
        <w:szCs w:val="12"/>
      </w:rPr>
      <w:instrText xml:space="preserve"> if </w:instrText>
    </w:r>
    <w:r w:rsidRPr="00953D8C">
      <w:rPr>
        <w:sz w:val="12"/>
        <w:szCs w:val="12"/>
      </w:rPr>
      <w:fldChar w:fldCharType="begin"/>
    </w:r>
    <w:r w:rsidRPr="00953D8C">
      <w:rPr>
        <w:sz w:val="12"/>
        <w:szCs w:val="12"/>
      </w:rPr>
      <w:instrText xml:space="preserve"> docproperty mDocID </w:instrText>
    </w:r>
    <w:r w:rsidRPr="00953D8C">
      <w:rPr>
        <w:sz w:val="12"/>
        <w:szCs w:val="12"/>
      </w:rPr>
      <w:fldChar w:fldCharType="separate"/>
    </w:r>
    <w:r w:rsidR="00CB4EC9">
      <w:rPr>
        <w:sz w:val="12"/>
        <w:szCs w:val="12"/>
      </w:rPr>
      <w:instrText>3451-5738-1386v1</w:instrText>
    </w:r>
    <w:r w:rsidRPr="00953D8C">
      <w:rPr>
        <w:sz w:val="12"/>
        <w:szCs w:val="12"/>
      </w:rPr>
      <w:fldChar w:fldCharType="end"/>
    </w:r>
    <w:r w:rsidRPr="00953D8C">
      <w:rPr>
        <w:sz w:val="12"/>
        <w:szCs w:val="12"/>
      </w:rPr>
      <w:instrText xml:space="preserve"> = "" "</w:instrText>
    </w:r>
    <w:r w:rsidRPr="00953D8C">
      <w:rPr>
        <w:sz w:val="12"/>
        <w:szCs w:val="12"/>
      </w:rPr>
      <w:fldChar w:fldCharType="begin"/>
    </w:r>
    <w:r w:rsidRPr="00953D8C">
      <w:rPr>
        <w:sz w:val="12"/>
        <w:szCs w:val="12"/>
      </w:rPr>
      <w:instrText xml:space="preserve"> FILENAME \p </w:instrText>
    </w:r>
    <w:r w:rsidRPr="00953D8C">
      <w:rPr>
        <w:sz w:val="12"/>
        <w:szCs w:val="12"/>
      </w:rPr>
      <w:fldChar w:fldCharType="separate"/>
    </w:r>
    <w:r>
      <w:rPr>
        <w:noProof/>
        <w:sz w:val="12"/>
        <w:szCs w:val="12"/>
      </w:rPr>
      <w:instrText>C:\Program Files\Microsoft Office\Templates\Corrs\Agmtdeed.dot</w:instrText>
    </w:r>
    <w:r w:rsidRPr="00953D8C">
      <w:rPr>
        <w:sz w:val="12"/>
        <w:szCs w:val="12"/>
      </w:rPr>
      <w:fldChar w:fldCharType="end"/>
    </w:r>
    <w:r w:rsidRPr="00953D8C">
      <w:rPr>
        <w:sz w:val="12"/>
        <w:szCs w:val="12"/>
      </w:rPr>
      <w:instrText>" "</w:instrText>
    </w:r>
    <w:r w:rsidRPr="00953D8C">
      <w:rPr>
        <w:sz w:val="12"/>
        <w:szCs w:val="12"/>
      </w:rPr>
      <w:fldChar w:fldCharType="begin"/>
    </w:r>
    <w:r w:rsidRPr="00953D8C">
      <w:rPr>
        <w:sz w:val="12"/>
        <w:szCs w:val="12"/>
      </w:rPr>
      <w:instrText xml:space="preserve"> docproperty  mDocID  \* charFORMAT </w:instrText>
    </w:r>
    <w:r w:rsidRPr="00953D8C">
      <w:rPr>
        <w:sz w:val="12"/>
        <w:szCs w:val="12"/>
      </w:rPr>
      <w:fldChar w:fldCharType="separate"/>
    </w:r>
    <w:r w:rsidR="00CB4EC9">
      <w:rPr>
        <w:sz w:val="12"/>
        <w:szCs w:val="12"/>
      </w:rPr>
      <w:instrText>3451-5738-1386v1</w:instrText>
    </w:r>
    <w:r w:rsidRPr="00953D8C">
      <w:rPr>
        <w:sz w:val="12"/>
        <w:szCs w:val="12"/>
      </w:rPr>
      <w:fldChar w:fldCharType="end"/>
    </w:r>
    <w:r w:rsidRPr="00953D8C">
      <w:rPr>
        <w:sz w:val="12"/>
        <w:szCs w:val="12"/>
      </w:rPr>
      <w:instrText xml:space="preserve">" </w:instrText>
    </w:r>
    <w:r w:rsidRPr="00953D8C">
      <w:rPr>
        <w:sz w:val="12"/>
        <w:szCs w:val="12"/>
      </w:rPr>
      <w:fldChar w:fldCharType="separate"/>
    </w:r>
    <w:r w:rsidR="00CB4EC9">
      <w:rPr>
        <w:noProof/>
        <w:sz w:val="12"/>
        <w:szCs w:val="12"/>
      </w:rPr>
      <w:t>3451-5738-1386v1</w:t>
    </w:r>
    <w:r w:rsidRPr="00953D8C">
      <w:rPr>
        <w:sz w:val="12"/>
        <w:szCs w:val="12"/>
      </w:rPr>
      <w:fldChar w:fldCharType="end"/>
    </w:r>
  </w:p>
  <w:p w:rsidR="00575CA7" w:rsidRPr="00953D8C" w:rsidRDefault="00575CA7" w:rsidP="0006607E">
    <w:pPr>
      <w:pStyle w:val="Footer"/>
      <w:rPr>
        <w:color w:val="FFFFFF"/>
        <w:sz w:val="12"/>
        <w:szCs w:val="12"/>
      </w:rPr>
    </w:pPr>
    <w:r w:rsidRPr="00953D8C">
      <w:rPr>
        <w:sz w:val="12"/>
        <w:szCs w:val="12"/>
      </w:rPr>
      <w:t>© Corrs Chambers Westgarth</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CA7" w:rsidRPr="00953D8C" w:rsidRDefault="00575CA7" w:rsidP="0006607E">
    <w:pPr>
      <w:pStyle w:val="NormalSingle"/>
      <w:rPr>
        <w:sz w:val="12"/>
        <w:szCs w:val="12"/>
      </w:rPr>
    </w:pPr>
    <w:r w:rsidRPr="00953D8C">
      <w:rPr>
        <w:sz w:val="12"/>
        <w:szCs w:val="12"/>
      </w:rPr>
      <w:t xml:space="preserve">Ref: </w:t>
    </w:r>
    <w:r>
      <w:rPr>
        <w:sz w:val="12"/>
        <w:szCs w:val="12"/>
      </w:rPr>
      <w:t>#B#</w:t>
    </w:r>
    <w:r w:rsidRPr="00953D8C">
      <w:rPr>
        <w:sz w:val="12"/>
        <w:szCs w:val="12"/>
      </w:rPr>
      <w:tab/>
    </w:r>
    <w:r>
      <w:rPr>
        <w:sz w:val="12"/>
        <w:szCs w:val="12"/>
      </w:rPr>
      <w:t>#C</w:t>
    </w:r>
    <w:proofErr w:type="gramStart"/>
    <w:r>
      <w:rPr>
        <w:sz w:val="12"/>
        <w:szCs w:val="12"/>
      </w:rPr>
      <w:t>#</w:t>
    </w:r>
    <w:r w:rsidRPr="00953D8C">
      <w:rPr>
        <w:sz w:val="12"/>
        <w:szCs w:val="12"/>
      </w:rPr>
      <w:t xml:space="preserve">  </w:t>
    </w:r>
    <w:proofErr w:type="gramEnd"/>
    <w:r w:rsidRPr="00953D8C">
      <w:rPr>
        <w:sz w:val="12"/>
        <w:szCs w:val="12"/>
      </w:rPr>
      <w:fldChar w:fldCharType="begin"/>
    </w:r>
    <w:r w:rsidRPr="00953D8C">
      <w:rPr>
        <w:sz w:val="12"/>
        <w:szCs w:val="12"/>
      </w:rPr>
      <w:instrText xml:space="preserve"> if </w:instrText>
    </w:r>
    <w:r w:rsidRPr="00953D8C">
      <w:rPr>
        <w:sz w:val="12"/>
        <w:szCs w:val="12"/>
      </w:rPr>
      <w:fldChar w:fldCharType="begin"/>
    </w:r>
    <w:r w:rsidRPr="00953D8C">
      <w:rPr>
        <w:sz w:val="12"/>
        <w:szCs w:val="12"/>
      </w:rPr>
      <w:instrText xml:space="preserve"> docproperty mDocID </w:instrText>
    </w:r>
    <w:r w:rsidRPr="00953D8C">
      <w:rPr>
        <w:sz w:val="12"/>
        <w:szCs w:val="12"/>
      </w:rPr>
      <w:fldChar w:fldCharType="separate"/>
    </w:r>
    <w:r w:rsidR="00CB4EC9">
      <w:rPr>
        <w:sz w:val="12"/>
        <w:szCs w:val="12"/>
      </w:rPr>
      <w:instrText>3451-5738-1386v1</w:instrText>
    </w:r>
    <w:r w:rsidRPr="00953D8C">
      <w:rPr>
        <w:sz w:val="12"/>
        <w:szCs w:val="12"/>
      </w:rPr>
      <w:fldChar w:fldCharType="end"/>
    </w:r>
    <w:r w:rsidRPr="00953D8C">
      <w:rPr>
        <w:sz w:val="12"/>
        <w:szCs w:val="12"/>
      </w:rPr>
      <w:instrText xml:space="preserve"> = "" "</w:instrText>
    </w:r>
    <w:r w:rsidRPr="00953D8C">
      <w:rPr>
        <w:sz w:val="12"/>
        <w:szCs w:val="12"/>
      </w:rPr>
      <w:fldChar w:fldCharType="begin"/>
    </w:r>
    <w:r w:rsidRPr="00953D8C">
      <w:rPr>
        <w:sz w:val="12"/>
        <w:szCs w:val="12"/>
      </w:rPr>
      <w:instrText xml:space="preserve"> FILENAME \p </w:instrText>
    </w:r>
    <w:r w:rsidRPr="00953D8C">
      <w:rPr>
        <w:sz w:val="12"/>
        <w:szCs w:val="12"/>
      </w:rPr>
      <w:fldChar w:fldCharType="separate"/>
    </w:r>
    <w:r>
      <w:rPr>
        <w:noProof/>
        <w:sz w:val="12"/>
        <w:szCs w:val="12"/>
      </w:rPr>
      <w:instrText>C:\Program Files\Microsoft Office\Templates\Corrs\Agmtdeed.dot</w:instrText>
    </w:r>
    <w:r w:rsidRPr="00953D8C">
      <w:rPr>
        <w:sz w:val="12"/>
        <w:szCs w:val="12"/>
      </w:rPr>
      <w:fldChar w:fldCharType="end"/>
    </w:r>
    <w:r w:rsidRPr="00953D8C">
      <w:rPr>
        <w:sz w:val="12"/>
        <w:szCs w:val="12"/>
      </w:rPr>
      <w:instrText>" "</w:instrText>
    </w:r>
    <w:r w:rsidRPr="00953D8C">
      <w:rPr>
        <w:sz w:val="12"/>
        <w:szCs w:val="12"/>
      </w:rPr>
      <w:fldChar w:fldCharType="begin"/>
    </w:r>
    <w:r w:rsidRPr="00953D8C">
      <w:rPr>
        <w:sz w:val="12"/>
        <w:szCs w:val="12"/>
      </w:rPr>
      <w:instrText xml:space="preserve"> docproperty  mDocID  \* charFORMAT </w:instrText>
    </w:r>
    <w:r w:rsidRPr="00953D8C">
      <w:rPr>
        <w:sz w:val="12"/>
        <w:szCs w:val="12"/>
      </w:rPr>
      <w:fldChar w:fldCharType="separate"/>
    </w:r>
    <w:r w:rsidR="00CB4EC9">
      <w:rPr>
        <w:sz w:val="12"/>
        <w:szCs w:val="12"/>
      </w:rPr>
      <w:instrText>3451-5738-1386v1</w:instrText>
    </w:r>
    <w:r w:rsidRPr="00953D8C">
      <w:rPr>
        <w:sz w:val="12"/>
        <w:szCs w:val="12"/>
      </w:rPr>
      <w:fldChar w:fldCharType="end"/>
    </w:r>
    <w:r w:rsidRPr="00953D8C">
      <w:rPr>
        <w:sz w:val="12"/>
        <w:szCs w:val="12"/>
      </w:rPr>
      <w:instrText xml:space="preserve">" </w:instrText>
    </w:r>
    <w:r w:rsidRPr="00953D8C">
      <w:rPr>
        <w:sz w:val="12"/>
        <w:szCs w:val="12"/>
      </w:rPr>
      <w:fldChar w:fldCharType="separate"/>
    </w:r>
    <w:r w:rsidR="00CB4EC9">
      <w:rPr>
        <w:noProof/>
        <w:sz w:val="12"/>
        <w:szCs w:val="12"/>
      </w:rPr>
      <w:t>3451-5738-1386v1</w:t>
    </w:r>
    <w:r w:rsidRPr="00953D8C">
      <w:rPr>
        <w:sz w:val="12"/>
        <w:szCs w:val="12"/>
      </w:rPr>
      <w:fldChar w:fldCharType="end"/>
    </w:r>
  </w:p>
  <w:p w:rsidR="00575CA7" w:rsidRPr="00953D8C" w:rsidRDefault="00575CA7" w:rsidP="0006607E">
    <w:pPr>
      <w:pStyle w:val="Footer"/>
      <w:rPr>
        <w:color w:val="FFFFFF"/>
        <w:sz w:val="12"/>
        <w:szCs w:val="12"/>
      </w:rPr>
    </w:pPr>
    <w:r w:rsidRPr="00953D8C">
      <w:rPr>
        <w:sz w:val="12"/>
        <w:szCs w:val="12"/>
      </w:rPr>
      <w:t>© Corrs Chambers Westgarth</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CA7" w:rsidRDefault="00575CA7" w:rsidP="002129EE">
    <w:pPr>
      <w:pStyle w:val="Footer"/>
      <w:rPr>
        <w:rStyle w:val="PageNumber"/>
      </w:rPr>
    </w:pPr>
    <w:r>
      <w:fldChar w:fldCharType="begin"/>
    </w:r>
    <w:r>
      <w:instrText xml:space="preserve"> if </w:instrText>
    </w:r>
    <w:fldSimple w:instr=" docproperty mDocID ">
      <w:r w:rsidR="00CB4EC9">
        <w:instrText>3451-5738-1386v1</w:instrText>
      </w:r>
    </w:fldSimple>
    <w:r>
      <w:instrText xml:space="preserve"> = "" "</w:instrText>
    </w:r>
    <w:fldSimple w:instr=" FILENAME \p ">
      <w:r>
        <w:rPr>
          <w:noProof/>
        </w:rPr>
        <w:instrText>C:\Program Files\Microsoft Office\Templates\Corrs\Agmtdeed.dot</w:instrText>
      </w:r>
    </w:fldSimple>
    <w:r>
      <w:instrText>" "</w:instrText>
    </w:r>
    <w:fldSimple w:instr=" docproperty  mDocID  \* charFORMAT ">
      <w:r w:rsidR="00CB4EC9">
        <w:instrText>3451-5738-1386v1</w:instrText>
      </w:r>
    </w:fldSimple>
    <w:r>
      <w:instrText xml:space="preserve">" </w:instrText>
    </w:r>
    <w:r>
      <w:fldChar w:fldCharType="separate"/>
    </w:r>
    <w:r w:rsidR="00CB4EC9">
      <w:rPr>
        <w:noProof/>
      </w:rPr>
      <w:t>3451-5738-1386v1</w:t>
    </w:r>
    <w:r>
      <w:fldChar w:fldCharType="end"/>
    </w:r>
    <w:r>
      <w:tab/>
      <w:t xml:space="preserve">page </w:t>
    </w:r>
    <w:r>
      <w:rPr>
        <w:rStyle w:val="PageNumber"/>
      </w:rPr>
      <w:fldChar w:fldCharType="begin"/>
    </w:r>
    <w:r>
      <w:rPr>
        <w:rStyle w:val="PageNumber"/>
      </w:rPr>
      <w:instrText xml:space="preserve"> PAGE </w:instrText>
    </w:r>
    <w:r>
      <w:rPr>
        <w:rStyle w:val="PageNumber"/>
      </w:rPr>
      <w:fldChar w:fldCharType="separate"/>
    </w:r>
    <w:r w:rsidR="006F601D">
      <w:rPr>
        <w:rStyle w:val="PageNumber"/>
        <w:noProof/>
      </w:rPr>
      <w:t>ii</w:t>
    </w:r>
    <w:r>
      <w:rPr>
        <w:rStyle w:val="PageNumber"/>
      </w:rPr>
      <w:fldChar w:fldCharType="end"/>
    </w:r>
  </w:p>
  <w:p w:rsidR="00575CA7" w:rsidRPr="002129EE" w:rsidRDefault="00CB4EC9" w:rsidP="00D86370">
    <w:pPr>
      <w:pStyle w:val="FooterSingle"/>
    </w:pPr>
    <w:fldSimple w:instr=" ref mDocName \*charformat ">
      <w:r w:rsidRPr="00CB4EC9">
        <w:t>Secured Loan Agreement</w:t>
      </w:r>
    </w:fldSimple>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CA7" w:rsidRDefault="00575CA7" w:rsidP="002129EE">
    <w:pPr>
      <w:pStyle w:val="Footer"/>
    </w:pPr>
    <w:r>
      <w:fldChar w:fldCharType="begin"/>
    </w:r>
    <w:r>
      <w:instrText xml:space="preserve"> if </w:instrText>
    </w:r>
    <w:fldSimple w:instr=" docproperty mDocID ">
      <w:r w:rsidR="00CB4EC9">
        <w:instrText>3451-5738-1386v1</w:instrText>
      </w:r>
    </w:fldSimple>
    <w:r>
      <w:instrText xml:space="preserve"> = "" "</w:instrText>
    </w:r>
    <w:fldSimple w:instr=" FILENAME \p ">
      <w:r>
        <w:rPr>
          <w:noProof/>
        </w:rPr>
        <w:instrText>C:\Program Files\Microsoft Office\Templates\Corrs\Agmtdeed.dot</w:instrText>
      </w:r>
    </w:fldSimple>
    <w:r>
      <w:instrText>" "</w:instrText>
    </w:r>
    <w:fldSimple w:instr=" docproperty  mDocID  \* charFORMAT ">
      <w:r w:rsidR="00CB4EC9">
        <w:instrText>3451-5738-1386v1</w:instrText>
      </w:r>
    </w:fldSimple>
    <w:r>
      <w:instrText xml:space="preserve">" </w:instrText>
    </w:r>
    <w:r>
      <w:fldChar w:fldCharType="separate"/>
    </w:r>
    <w:r w:rsidR="00CB4EC9">
      <w:rPr>
        <w:noProof/>
      </w:rPr>
      <w:t>3451-5738-1386v1</w:t>
    </w:r>
    <w:r>
      <w:fldChar w:fldCharType="end"/>
    </w:r>
    <w:r>
      <w:tab/>
      <w:t xml:space="preserve">page </w:t>
    </w:r>
    <w:r>
      <w:fldChar w:fldCharType="begin"/>
    </w:r>
    <w:r>
      <w:instrText xml:space="preserve"> PAGE  \* roman  \* MERGEFORMAT </w:instrText>
    </w:r>
    <w:r>
      <w:fldChar w:fldCharType="separate"/>
    </w:r>
    <w:r w:rsidR="006F601D">
      <w:rPr>
        <w:noProof/>
      </w:rPr>
      <w:t>i</w:t>
    </w:r>
    <w:r>
      <w:fldChar w:fldCharType="end"/>
    </w:r>
  </w:p>
  <w:p w:rsidR="00575CA7" w:rsidRPr="002129EE" w:rsidRDefault="00CB4EC9" w:rsidP="00D86370">
    <w:pPr>
      <w:pStyle w:val="FooterSingle"/>
    </w:pPr>
    <w:fldSimple w:instr=" ref mDocName \*charformat ">
      <w:r w:rsidRPr="00CB4EC9">
        <w:t>Secured Loan Agreement</w:t>
      </w:r>
    </w:fldSimple>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CA7" w:rsidRDefault="00575CA7" w:rsidP="002129EE">
    <w:pPr>
      <w:pStyle w:val="Footer"/>
      <w:rPr>
        <w:rStyle w:val="PageNumber"/>
      </w:rPr>
    </w:pPr>
    <w:r>
      <w:fldChar w:fldCharType="begin"/>
    </w:r>
    <w:r>
      <w:instrText xml:space="preserve"> if </w:instrText>
    </w:r>
    <w:fldSimple w:instr=" docproperty mDocID ">
      <w:r w:rsidR="00CB4EC9">
        <w:instrText>3451-5738-1386v1</w:instrText>
      </w:r>
    </w:fldSimple>
    <w:r>
      <w:instrText xml:space="preserve"> = "" "</w:instrText>
    </w:r>
    <w:fldSimple w:instr=" FILENAME \p ">
      <w:r>
        <w:rPr>
          <w:noProof/>
        </w:rPr>
        <w:instrText>C:\Program Files\Microsoft Office\Templates\Corrs\Agmtdeed.dot</w:instrText>
      </w:r>
    </w:fldSimple>
    <w:r>
      <w:instrText>" "</w:instrText>
    </w:r>
    <w:fldSimple w:instr=" docproperty  mDocID  \* charFORMAT ">
      <w:r w:rsidR="00CB4EC9">
        <w:instrText>3451-5738-1386v1</w:instrText>
      </w:r>
    </w:fldSimple>
    <w:r>
      <w:instrText xml:space="preserve">" </w:instrText>
    </w:r>
    <w:r>
      <w:fldChar w:fldCharType="separate"/>
    </w:r>
    <w:r w:rsidR="00CB4EC9">
      <w:rPr>
        <w:noProof/>
      </w:rPr>
      <w:t>3451-5738-1386v1</w:t>
    </w:r>
    <w:r>
      <w:fldChar w:fldCharType="end"/>
    </w:r>
    <w:r>
      <w:tab/>
      <w:t xml:space="preserve">page </w:t>
    </w:r>
    <w:r>
      <w:rPr>
        <w:rStyle w:val="PageNumber"/>
      </w:rPr>
      <w:fldChar w:fldCharType="begin"/>
    </w:r>
    <w:r>
      <w:rPr>
        <w:rStyle w:val="PageNumber"/>
      </w:rPr>
      <w:instrText xml:space="preserve"> PAGE </w:instrText>
    </w:r>
    <w:r>
      <w:rPr>
        <w:rStyle w:val="PageNumber"/>
      </w:rPr>
      <w:fldChar w:fldCharType="separate"/>
    </w:r>
    <w:r w:rsidR="006F601D">
      <w:rPr>
        <w:rStyle w:val="PageNumber"/>
        <w:noProof/>
      </w:rPr>
      <w:t>2</w:t>
    </w:r>
    <w:r>
      <w:rPr>
        <w:rStyle w:val="PageNumber"/>
      </w:rPr>
      <w:fldChar w:fldCharType="end"/>
    </w:r>
  </w:p>
  <w:p w:rsidR="00575CA7" w:rsidRPr="002129EE" w:rsidRDefault="00CB4EC9" w:rsidP="00D86370">
    <w:pPr>
      <w:pStyle w:val="FooterSingle"/>
    </w:pPr>
    <w:fldSimple w:instr=" ref mDocName \*charformat ">
      <w:r w:rsidRPr="00CB4EC9">
        <w:t>Secured Loan Agreement</w:t>
      </w:r>
    </w:fldSimple>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CA7" w:rsidRDefault="00575CA7" w:rsidP="002129EE">
    <w:pPr>
      <w:pStyle w:val="Footer"/>
      <w:rPr>
        <w:rStyle w:val="PageNumber"/>
      </w:rPr>
    </w:pPr>
    <w:r>
      <w:fldChar w:fldCharType="begin"/>
    </w:r>
    <w:r>
      <w:instrText xml:space="preserve"> if </w:instrText>
    </w:r>
    <w:fldSimple w:instr=" docproperty mDocID ">
      <w:r w:rsidR="00CB4EC9">
        <w:instrText>3451-5738-1386v1</w:instrText>
      </w:r>
    </w:fldSimple>
    <w:r>
      <w:instrText xml:space="preserve"> = "" "</w:instrText>
    </w:r>
    <w:fldSimple w:instr=" FILENAME \p ">
      <w:r>
        <w:rPr>
          <w:noProof/>
        </w:rPr>
        <w:instrText>C:\Program Files\Microsoft Office\Templates\Corrs\Agmtdeed.dot</w:instrText>
      </w:r>
    </w:fldSimple>
    <w:r>
      <w:instrText>" "</w:instrText>
    </w:r>
    <w:fldSimple w:instr=" docproperty  mDocID  \* charFORMAT ">
      <w:r w:rsidR="00CB4EC9">
        <w:instrText>3451-5738-1386v1</w:instrText>
      </w:r>
    </w:fldSimple>
    <w:r>
      <w:instrText xml:space="preserve">" </w:instrText>
    </w:r>
    <w:r>
      <w:fldChar w:fldCharType="separate"/>
    </w:r>
    <w:r w:rsidR="00CB4EC9">
      <w:rPr>
        <w:noProof/>
      </w:rPr>
      <w:t>3451-5738-1386v1</w:t>
    </w:r>
    <w:r>
      <w:fldChar w:fldCharType="end"/>
    </w:r>
    <w:r>
      <w:tab/>
      <w:t xml:space="preserve">page </w:t>
    </w:r>
    <w:r>
      <w:rPr>
        <w:rStyle w:val="PageNumber"/>
      </w:rPr>
      <w:fldChar w:fldCharType="begin"/>
    </w:r>
    <w:r>
      <w:rPr>
        <w:rStyle w:val="PageNumber"/>
      </w:rPr>
      <w:instrText xml:space="preserve"> PAGE </w:instrText>
    </w:r>
    <w:r>
      <w:rPr>
        <w:rStyle w:val="PageNumber"/>
      </w:rPr>
      <w:fldChar w:fldCharType="separate"/>
    </w:r>
    <w:r w:rsidR="006F601D">
      <w:rPr>
        <w:rStyle w:val="PageNumber"/>
        <w:noProof/>
      </w:rPr>
      <w:t>1</w:t>
    </w:r>
    <w:r>
      <w:rPr>
        <w:rStyle w:val="PageNumber"/>
      </w:rPr>
      <w:fldChar w:fldCharType="end"/>
    </w:r>
  </w:p>
  <w:p w:rsidR="00575CA7" w:rsidRPr="002129EE" w:rsidRDefault="00CB4EC9" w:rsidP="00D86370">
    <w:pPr>
      <w:pStyle w:val="FooterSingle"/>
    </w:pPr>
    <w:fldSimple w:instr=" ref mDocName \*charformat ">
      <w:r w:rsidRPr="00CB4EC9">
        <w:t>Secured Loan Agreement</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5CA7" w:rsidRDefault="00575CA7" w:rsidP="002129EE">
      <w:pPr>
        <w:spacing w:after="0" w:line="240" w:lineRule="auto"/>
      </w:pPr>
      <w:r>
        <w:separator/>
      </w:r>
    </w:p>
  </w:footnote>
  <w:footnote w:type="continuationSeparator" w:id="0">
    <w:p w:rsidR="00575CA7" w:rsidRDefault="00575CA7" w:rsidP="002129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01B" w:rsidRDefault="009620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01B" w:rsidRDefault="009620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01B" w:rsidRDefault="0096201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CA7" w:rsidRPr="00824126" w:rsidRDefault="00575CA7" w:rsidP="0006607E">
    <w:pPr>
      <w:pStyle w:val="Header"/>
    </w:pPr>
    <w:r w:rsidRPr="002129EE">
      <w:rPr>
        <w:sz w:val="16"/>
        <w:szCs w:val="16"/>
      </w:rPr>
      <w:t>Corrs Chambers Westgarth</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CA7" w:rsidRPr="002129EE" w:rsidRDefault="00575CA7" w:rsidP="002129EE">
    <w:pPr>
      <w:pStyle w:val="Header"/>
      <w:rPr>
        <w:sz w:val="16"/>
        <w:szCs w:val="16"/>
      </w:rPr>
    </w:pPr>
    <w:r w:rsidRPr="002129EE">
      <w:rPr>
        <w:sz w:val="16"/>
        <w:szCs w:val="16"/>
      </w:rPr>
      <w:t>Corrs Chambers Westgarth</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CA7" w:rsidRPr="00A23DB0" w:rsidRDefault="00575CA7" w:rsidP="00A23DB0">
    <w:pPr>
      <w:pStyle w:val="Header"/>
    </w:pPr>
    <w:r w:rsidRPr="002129EE">
      <w:rPr>
        <w:sz w:val="16"/>
        <w:szCs w:val="16"/>
      </w:rPr>
      <w:t>Corrs Chambers Westgarth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2E3661"/>
    <w:multiLevelType w:val="singleLevel"/>
    <w:tmpl w:val="689CBDFA"/>
    <w:lvl w:ilvl="0">
      <w:start w:val="1"/>
      <w:numFmt w:val="decimal"/>
      <w:lvlRestart w:val="0"/>
      <w:pStyle w:val="CorrsNumber"/>
      <w:lvlText w:val="%1"/>
      <w:lvlJc w:val="left"/>
      <w:pPr>
        <w:tabs>
          <w:tab w:val="num" w:pos="850"/>
        </w:tabs>
        <w:ind w:left="850" w:hanging="850"/>
      </w:pPr>
      <w:rPr>
        <w:b w:val="0"/>
      </w:rPr>
    </w:lvl>
  </w:abstractNum>
  <w:abstractNum w:abstractNumId="1" w15:restartNumberingAfterBreak="0">
    <w:nsid w:val="33ED5449"/>
    <w:multiLevelType w:val="singleLevel"/>
    <w:tmpl w:val="17741A16"/>
    <w:name w:val="/s1"/>
    <w:lvl w:ilvl="0">
      <w:start w:val="1"/>
      <w:numFmt w:val="decimal"/>
      <w:lvlText w:val="%1"/>
      <w:lvlJc w:val="left"/>
      <w:pPr>
        <w:tabs>
          <w:tab w:val="num" w:pos="851"/>
        </w:tabs>
        <w:ind w:left="851" w:hanging="851"/>
      </w:pPr>
      <w:rPr>
        <w:rFonts w:hint="default"/>
      </w:rPr>
    </w:lvl>
  </w:abstractNum>
  <w:abstractNum w:abstractNumId="2" w15:restartNumberingAfterBreak="0">
    <w:nsid w:val="377959F5"/>
    <w:multiLevelType w:val="singleLevel"/>
    <w:tmpl w:val="870C7380"/>
    <w:name w:val="/s12"/>
    <w:lvl w:ilvl="0">
      <w:start w:val="1"/>
      <w:numFmt w:val="decimal"/>
      <w:lvlText w:val="%1"/>
      <w:lvlJc w:val="left"/>
      <w:pPr>
        <w:tabs>
          <w:tab w:val="num" w:pos="855"/>
        </w:tabs>
        <w:ind w:left="855" w:hanging="855"/>
      </w:pPr>
      <w:rPr>
        <w:rFonts w:hint="default"/>
      </w:rPr>
    </w:lvl>
  </w:abstractNum>
  <w:abstractNum w:abstractNumId="3" w15:restartNumberingAfterBreak="0">
    <w:nsid w:val="407910D7"/>
    <w:multiLevelType w:val="multilevel"/>
    <w:tmpl w:val="2D56C87A"/>
    <w:lvl w:ilvl="0">
      <w:start w:val="1"/>
      <w:numFmt w:val="none"/>
      <w:pStyle w:val="SubHeading"/>
      <w:suff w:val="nothing"/>
      <w:lvlText w:val=""/>
      <w:lvlJc w:val="left"/>
      <w:pPr>
        <w:ind w:left="0" w:firstLine="0"/>
      </w:pPr>
      <w:rPr>
        <w:rFonts w:hint="default"/>
        <w:vanish w:val="0"/>
      </w:rPr>
    </w:lvl>
    <w:lvl w:ilvl="1">
      <w:start w:val="1"/>
      <w:numFmt w:val="decimal"/>
      <w:pStyle w:val="SubHeading2"/>
      <w:lvlText w:val="%2"/>
      <w:lvlJc w:val="left"/>
      <w:pPr>
        <w:tabs>
          <w:tab w:val="num" w:pos="851"/>
        </w:tabs>
        <w:ind w:left="851" w:hanging="851"/>
      </w:pPr>
      <w:rPr>
        <w:rFonts w:hint="default"/>
      </w:rPr>
    </w:lvl>
    <w:lvl w:ilvl="2">
      <w:start w:val="1"/>
      <w:numFmt w:val="decimal"/>
      <w:pStyle w:val="SubHeading3"/>
      <w:lvlText w:val="%2.%3"/>
      <w:lvlJc w:val="left"/>
      <w:pPr>
        <w:tabs>
          <w:tab w:val="num" w:pos="851"/>
        </w:tabs>
        <w:ind w:left="851" w:hanging="851"/>
      </w:pPr>
      <w:rPr>
        <w:rFonts w:hint="default"/>
      </w:rPr>
    </w:lvl>
    <w:lvl w:ilvl="3">
      <w:start w:val="1"/>
      <w:numFmt w:val="lowerLetter"/>
      <w:pStyle w:val="SubHeading4"/>
      <w:lvlText w:val="(%4)"/>
      <w:lvlJc w:val="left"/>
      <w:pPr>
        <w:tabs>
          <w:tab w:val="num" w:pos="1418"/>
        </w:tabs>
        <w:ind w:left="1418" w:hanging="567"/>
      </w:pPr>
      <w:rPr>
        <w:rFonts w:hint="default"/>
      </w:rPr>
    </w:lvl>
    <w:lvl w:ilvl="4">
      <w:start w:val="1"/>
      <w:numFmt w:val="lowerRoman"/>
      <w:pStyle w:val="SubHeading5"/>
      <w:lvlText w:val="(%5)"/>
      <w:lvlJc w:val="left"/>
      <w:pPr>
        <w:tabs>
          <w:tab w:val="num" w:pos="1985"/>
        </w:tabs>
        <w:ind w:left="1985" w:hanging="567"/>
      </w:pPr>
      <w:rPr>
        <w:rFonts w:hint="default"/>
      </w:rPr>
    </w:lvl>
    <w:lvl w:ilvl="5">
      <w:start w:val="1"/>
      <w:numFmt w:val="upperLetter"/>
      <w:pStyle w:val="SubHeading6"/>
      <w:lvlText w:val="(%6)"/>
      <w:lvlJc w:val="left"/>
      <w:pPr>
        <w:tabs>
          <w:tab w:val="num" w:pos="2552"/>
        </w:tabs>
        <w:ind w:left="2552" w:hanging="567"/>
      </w:pPr>
      <w:rPr>
        <w:rFonts w:hint="default"/>
      </w:rPr>
    </w:lvl>
    <w:lvl w:ilvl="6">
      <w:start w:val="1"/>
      <w:numFmt w:val="bullet"/>
      <w:lvlText w:val=""/>
      <w:lvlJc w:val="left"/>
      <w:pPr>
        <w:tabs>
          <w:tab w:val="num" w:pos="2160"/>
        </w:tabs>
        <w:ind w:left="2160" w:hanging="360"/>
      </w:pPr>
      <w:rPr>
        <w:rFonts w:ascii="Wingdings" w:hAnsi="Wingdings" w:hint="default"/>
      </w:rPr>
    </w:lvl>
    <w:lvl w:ilvl="7">
      <w:start w:val="1"/>
      <w:numFmt w:val="bullet"/>
      <w:lvlText w:val=""/>
      <w:lvlJc w:val="left"/>
      <w:pPr>
        <w:tabs>
          <w:tab w:val="num" w:pos="2520"/>
        </w:tabs>
        <w:ind w:left="2520" w:hanging="360"/>
      </w:pPr>
      <w:rPr>
        <w:rFonts w:ascii="Symbol" w:hAnsi="Symbol" w:hint="default"/>
      </w:rPr>
    </w:lvl>
    <w:lvl w:ilvl="8">
      <w:start w:val="1"/>
      <w:numFmt w:val="bullet"/>
      <w:lvlText w:val=""/>
      <w:lvlJc w:val="left"/>
      <w:pPr>
        <w:tabs>
          <w:tab w:val="num" w:pos="2880"/>
        </w:tabs>
        <w:ind w:left="2880" w:hanging="360"/>
      </w:pPr>
      <w:rPr>
        <w:rFonts w:ascii="Symbol" w:hAnsi="Symbol" w:hint="default"/>
      </w:rPr>
    </w:lvl>
  </w:abstractNum>
  <w:abstractNum w:abstractNumId="4" w15:restartNumberingAfterBreak="0">
    <w:nsid w:val="432776A3"/>
    <w:multiLevelType w:val="hybridMultilevel"/>
    <w:tmpl w:val="409C039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78909EC"/>
    <w:multiLevelType w:val="singleLevel"/>
    <w:tmpl w:val="F7FC4596"/>
    <w:lvl w:ilvl="0">
      <w:start w:val="1"/>
      <w:numFmt w:val="upperLetter"/>
      <w:pStyle w:val="Recitals"/>
      <w:lvlText w:val="%1"/>
      <w:lvlJc w:val="left"/>
      <w:pPr>
        <w:tabs>
          <w:tab w:val="num" w:pos="851"/>
        </w:tabs>
        <w:ind w:left="851" w:hanging="851"/>
      </w:pPr>
      <w:rPr>
        <w:b/>
        <w:i w:val="0"/>
      </w:rPr>
    </w:lvl>
  </w:abstractNum>
  <w:abstractNum w:abstractNumId="6" w15:restartNumberingAfterBreak="0">
    <w:nsid w:val="52677404"/>
    <w:multiLevelType w:val="hybridMultilevel"/>
    <w:tmpl w:val="3D0C7DE2"/>
    <w:lvl w:ilvl="0" w:tplc="0038D62A">
      <w:start w:val="1"/>
      <w:numFmt w:val="upperLetter"/>
      <w:pStyle w:val="Background"/>
      <w:lvlText w:val="%1"/>
      <w:lvlJc w:val="left"/>
      <w:pPr>
        <w:tabs>
          <w:tab w:val="num" w:pos="851"/>
        </w:tabs>
        <w:ind w:left="851" w:hanging="85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99914FB"/>
    <w:multiLevelType w:val="singleLevel"/>
    <w:tmpl w:val="55EA8652"/>
    <w:name w:val="/s122"/>
    <w:lvl w:ilvl="0">
      <w:start w:val="1"/>
      <w:numFmt w:val="bullet"/>
      <w:lvlText w:val=""/>
      <w:lvlJc w:val="left"/>
      <w:pPr>
        <w:tabs>
          <w:tab w:val="num" w:pos="567"/>
        </w:tabs>
        <w:ind w:left="567" w:hanging="567"/>
      </w:pPr>
      <w:rPr>
        <w:rFonts w:ascii="Wingdings" w:hAnsi="Wingdings" w:hint="default"/>
        <w:sz w:val="16"/>
      </w:rPr>
    </w:lvl>
  </w:abstractNum>
  <w:abstractNum w:abstractNumId="8" w15:restartNumberingAfterBreak="0">
    <w:nsid w:val="5C171CD8"/>
    <w:multiLevelType w:val="singleLevel"/>
    <w:tmpl w:val="937C7F24"/>
    <w:lvl w:ilvl="0">
      <w:start w:val="1"/>
      <w:numFmt w:val="bullet"/>
      <w:lvlRestart w:val="0"/>
      <w:pStyle w:val="CorrsBullet"/>
      <w:lvlText w:val=""/>
      <w:lvlJc w:val="left"/>
      <w:pPr>
        <w:tabs>
          <w:tab w:val="num" w:pos="850"/>
        </w:tabs>
        <w:ind w:left="850" w:hanging="850"/>
      </w:pPr>
      <w:rPr>
        <w:rFonts w:ascii="Symbol" w:hAnsi="Symbol" w:hint="default"/>
      </w:rPr>
    </w:lvl>
  </w:abstractNum>
  <w:abstractNum w:abstractNumId="9" w15:restartNumberingAfterBreak="0">
    <w:nsid w:val="6661711D"/>
    <w:multiLevelType w:val="multilevel"/>
    <w:tmpl w:val="E9529A88"/>
    <w:name w:val="Black_Outline_Numbering"/>
    <w:lvl w:ilvl="0">
      <w:start w:val="1"/>
      <w:numFmt w:val="decimal"/>
      <w:lvlText w:val="%1"/>
      <w:lvlJc w:val="left"/>
      <w:pPr>
        <w:tabs>
          <w:tab w:val="num" w:pos="709"/>
        </w:tabs>
        <w:ind w:left="709" w:hanging="709"/>
      </w:pPr>
      <w:rPr>
        <w:rFonts w:ascii="Arial" w:hAnsi="Arial"/>
        <w:b/>
        <w:i w:val="0"/>
        <w:sz w:val="28"/>
      </w:rPr>
    </w:lvl>
    <w:lvl w:ilvl="1">
      <w:start w:val="1"/>
      <w:numFmt w:val="decimal"/>
      <w:lvlText w:val="%1.%2"/>
      <w:lvlJc w:val="left"/>
      <w:pPr>
        <w:tabs>
          <w:tab w:val="num" w:pos="1276"/>
        </w:tabs>
        <w:ind w:left="1276" w:hanging="708"/>
      </w:pPr>
      <w:rPr>
        <w:rFonts w:ascii="Arial" w:hAnsi="Arial"/>
        <w:b/>
        <w:i w:val="0"/>
        <w:sz w:val="24"/>
      </w:rPr>
    </w:lvl>
    <w:lvl w:ilvl="2">
      <w:start w:val="1"/>
      <w:numFmt w:val="lowerLetter"/>
      <w:lvlText w:val="(%3)"/>
      <w:lvlJc w:val="left"/>
      <w:pPr>
        <w:tabs>
          <w:tab w:val="num" w:pos="2126"/>
        </w:tabs>
        <w:ind w:left="2126" w:hanging="709"/>
      </w:pPr>
      <w:rPr>
        <w:rFonts w:ascii="Times New Roman" w:hAnsi="Times New Roman" w:cs="Times New Roman"/>
        <w:b w:val="0"/>
        <w:i w:val="0"/>
        <w:sz w:val="24"/>
      </w:rPr>
    </w:lvl>
    <w:lvl w:ilvl="3">
      <w:start w:val="1"/>
      <w:numFmt w:val="decimal"/>
      <w:lvlText w:val="(%4)"/>
      <w:lvlJc w:val="left"/>
      <w:pPr>
        <w:tabs>
          <w:tab w:val="num" w:pos="2835"/>
        </w:tabs>
        <w:ind w:left="2835" w:hanging="709"/>
      </w:pPr>
      <w:rPr>
        <w:rFonts w:ascii="Times New Roman" w:hAnsi="Times New Roman"/>
        <w:b w:val="0"/>
        <w:i w:val="0"/>
        <w:sz w:val="24"/>
      </w:rPr>
    </w:lvl>
    <w:lvl w:ilvl="4">
      <w:start w:val="1"/>
      <w:numFmt w:val="upperLetter"/>
      <w:lvlText w:val="(%5)"/>
      <w:lvlJc w:val="left"/>
      <w:pPr>
        <w:tabs>
          <w:tab w:val="num" w:pos="2835"/>
        </w:tabs>
        <w:ind w:left="2835" w:hanging="708"/>
      </w:pPr>
      <w:rPr>
        <w:rFonts w:ascii="Times New Roman" w:hAnsi="Times New Roman"/>
        <w:b w:val="0"/>
        <w:i w:val="0"/>
        <w:sz w:val="24"/>
      </w:rPr>
    </w:lvl>
    <w:lvl w:ilvl="5">
      <w:start w:val="1"/>
      <w:numFmt w:val="lowerRoman"/>
      <w:lvlText w:val="(%6)"/>
      <w:lvlJc w:val="left"/>
      <w:pPr>
        <w:tabs>
          <w:tab w:val="num" w:pos="4252"/>
        </w:tabs>
        <w:ind w:left="4252" w:hanging="709"/>
      </w:pPr>
      <w:rPr>
        <w:rFonts w:ascii="Times New Roman" w:hAnsi="Times New Roman"/>
        <w:b w:val="0"/>
        <w:i w:val="0"/>
        <w:sz w:val="24"/>
      </w:rPr>
    </w:lvl>
    <w:lvl w:ilvl="6">
      <w:start w:val="1"/>
      <w:numFmt w:val="none"/>
      <w:lvlText w:val="%7"/>
      <w:lvlJc w:val="left"/>
      <w:pPr>
        <w:tabs>
          <w:tab w:val="num" w:pos="1417"/>
        </w:tabs>
        <w:ind w:left="1417" w:hanging="708"/>
      </w:pPr>
      <w:rPr>
        <w:rFonts w:ascii="Times New Roman" w:hAnsi="Times New Roman"/>
        <w:b w:val="0"/>
        <w:i w:val="0"/>
        <w:sz w:val="24"/>
      </w:rPr>
    </w:lvl>
    <w:lvl w:ilvl="7">
      <w:start w:val="1"/>
      <w:numFmt w:val="none"/>
      <w:lvlText w:val="%8"/>
      <w:lvlJc w:val="left"/>
      <w:pPr>
        <w:tabs>
          <w:tab w:val="num" w:pos="1417"/>
        </w:tabs>
        <w:ind w:left="1417" w:hanging="708"/>
      </w:pPr>
      <w:rPr>
        <w:rFonts w:ascii="Times New Roman" w:hAnsi="Times New Roman"/>
        <w:b w:val="0"/>
        <w:i w:val="0"/>
        <w:sz w:val="24"/>
      </w:rPr>
    </w:lvl>
    <w:lvl w:ilvl="8">
      <w:start w:val="1"/>
      <w:numFmt w:val="none"/>
      <w:lvlText w:val="%9"/>
      <w:lvlJc w:val="left"/>
      <w:pPr>
        <w:tabs>
          <w:tab w:val="num" w:pos="1417"/>
        </w:tabs>
        <w:ind w:left="1417" w:hanging="708"/>
      </w:pPr>
      <w:rPr>
        <w:rFonts w:ascii="Times New Roman" w:hAnsi="Times New Roman"/>
        <w:b w:val="0"/>
        <w:i w:val="0"/>
        <w:sz w:val="24"/>
      </w:rPr>
    </w:lvl>
  </w:abstractNum>
  <w:abstractNum w:abstractNumId="10" w15:restartNumberingAfterBreak="0">
    <w:nsid w:val="6B3F1C94"/>
    <w:multiLevelType w:val="singleLevel"/>
    <w:tmpl w:val="60A2AD1E"/>
    <w:lvl w:ilvl="0">
      <w:start w:val="1"/>
      <w:numFmt w:val="bullet"/>
      <w:lvlText w:val=""/>
      <w:lvlJc w:val="left"/>
      <w:pPr>
        <w:tabs>
          <w:tab w:val="num" w:pos="850"/>
        </w:tabs>
        <w:ind w:left="850" w:hanging="850"/>
      </w:pPr>
      <w:rPr>
        <w:rFonts w:ascii="Symbol" w:hAnsi="Symbol" w:hint="default"/>
      </w:rPr>
    </w:lvl>
  </w:abstractNum>
  <w:abstractNum w:abstractNumId="11" w15:restartNumberingAfterBreak="0">
    <w:nsid w:val="72294DD9"/>
    <w:multiLevelType w:val="multilevel"/>
    <w:tmpl w:val="C4AEE382"/>
    <w:lvl w:ilvl="0">
      <w:start w:val="1"/>
      <w:numFmt w:val="none"/>
      <w:pStyle w:val="Definition"/>
      <w:suff w:val="nothing"/>
      <w:lvlText w:val=""/>
      <w:lvlJc w:val="left"/>
      <w:pPr>
        <w:ind w:left="567" w:hanging="567"/>
      </w:pPr>
      <w:rPr>
        <w:rFonts w:hint="default"/>
      </w:rPr>
    </w:lvl>
    <w:lvl w:ilvl="1">
      <w:start w:val="1"/>
      <w:numFmt w:val="lowerLetter"/>
      <w:pStyle w:val="Defa"/>
      <w:lvlText w:val="(%2)"/>
      <w:lvlJc w:val="left"/>
      <w:pPr>
        <w:tabs>
          <w:tab w:val="num" w:pos="567"/>
        </w:tabs>
        <w:ind w:left="567" w:hanging="567"/>
      </w:pPr>
      <w:rPr>
        <w:rFonts w:hint="default"/>
      </w:rPr>
    </w:lvl>
    <w:lvl w:ilvl="2">
      <w:start w:val="1"/>
      <w:numFmt w:val="lowerRoman"/>
      <w:pStyle w:val="Defi"/>
      <w:lvlText w:val="(%3)"/>
      <w:lvlJc w:val="left"/>
      <w:pPr>
        <w:tabs>
          <w:tab w:val="num" w:pos="1134"/>
        </w:tabs>
        <w:ind w:left="567" w:firstLine="0"/>
      </w:pPr>
      <w:rPr>
        <w:rFonts w:hint="default"/>
      </w:rPr>
    </w:lvl>
    <w:lvl w:ilvl="3">
      <w:start w:val="1"/>
      <w:numFmt w:val="lowerRoman"/>
      <w:pStyle w:val="DefA0"/>
      <w:lvlText w:val="(%4)"/>
      <w:lvlJc w:val="left"/>
      <w:pPr>
        <w:tabs>
          <w:tab w:val="num" w:pos="1984"/>
        </w:tabs>
        <w:ind w:left="850" w:firstLine="567"/>
      </w:pPr>
      <w:rPr>
        <w:rFonts w:ascii="Arial" w:eastAsia="Times New Roman" w:hAnsi="Arial" w:cs="Times New Roman"/>
      </w:rPr>
    </w:lvl>
    <w:lvl w:ilvl="4">
      <w:start w:val="1"/>
      <w:numFmt w:val="lowerLetter"/>
      <w:lvlText w:val="(%5)"/>
      <w:lvlJc w:val="left"/>
      <w:pPr>
        <w:tabs>
          <w:tab w:val="num" w:pos="2651"/>
        </w:tabs>
        <w:ind w:left="2651" w:hanging="360"/>
      </w:pPr>
      <w:rPr>
        <w:rFonts w:hint="default"/>
      </w:rPr>
    </w:lvl>
    <w:lvl w:ilvl="5">
      <w:start w:val="1"/>
      <w:numFmt w:val="lowerRoman"/>
      <w:lvlText w:val="(%6)"/>
      <w:lvlJc w:val="left"/>
      <w:pPr>
        <w:tabs>
          <w:tab w:val="num" w:pos="3011"/>
        </w:tabs>
        <w:ind w:left="3011" w:hanging="360"/>
      </w:pPr>
      <w:rPr>
        <w:rFonts w:hint="default"/>
      </w:rPr>
    </w:lvl>
    <w:lvl w:ilvl="6">
      <w:start w:val="1"/>
      <w:numFmt w:val="decimal"/>
      <w:lvlText w:val="%7."/>
      <w:lvlJc w:val="left"/>
      <w:pPr>
        <w:tabs>
          <w:tab w:val="num" w:pos="3371"/>
        </w:tabs>
        <w:ind w:left="3371" w:hanging="360"/>
      </w:pPr>
      <w:rPr>
        <w:rFonts w:hint="default"/>
      </w:rPr>
    </w:lvl>
    <w:lvl w:ilvl="7">
      <w:start w:val="1"/>
      <w:numFmt w:val="lowerLetter"/>
      <w:lvlText w:val="%8."/>
      <w:lvlJc w:val="left"/>
      <w:pPr>
        <w:tabs>
          <w:tab w:val="num" w:pos="3731"/>
        </w:tabs>
        <w:ind w:left="3731" w:hanging="360"/>
      </w:pPr>
      <w:rPr>
        <w:rFonts w:hint="default"/>
      </w:rPr>
    </w:lvl>
    <w:lvl w:ilvl="8">
      <w:start w:val="1"/>
      <w:numFmt w:val="lowerRoman"/>
      <w:lvlText w:val="%9."/>
      <w:lvlJc w:val="left"/>
      <w:pPr>
        <w:tabs>
          <w:tab w:val="num" w:pos="4091"/>
        </w:tabs>
        <w:ind w:left="4091" w:hanging="360"/>
      </w:pPr>
      <w:rPr>
        <w:rFonts w:hint="default"/>
      </w:rPr>
    </w:lvl>
  </w:abstractNum>
  <w:abstractNum w:abstractNumId="12" w15:restartNumberingAfterBreak="0">
    <w:nsid w:val="799C3B4C"/>
    <w:multiLevelType w:val="hybridMultilevel"/>
    <w:tmpl w:val="1C7E94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E2C296B"/>
    <w:multiLevelType w:val="multilevel"/>
    <w:tmpl w:val="7BCCA0D2"/>
    <w:lvl w:ilvl="0">
      <w:start w:val="1"/>
      <w:numFmt w:val="none"/>
      <w:pStyle w:val="Heading1"/>
      <w:suff w:val="nothing"/>
      <w:lvlText w:val="%1"/>
      <w:lvlJc w:val="left"/>
      <w:pPr>
        <w:ind w:left="851" w:firstLine="0"/>
      </w:pPr>
      <w:rPr>
        <w:rFonts w:hint="default"/>
        <w:vanish w:val="0"/>
        <w:sz w:val="2"/>
      </w:rPr>
    </w:lvl>
    <w:lvl w:ilvl="1">
      <w:start w:val="1"/>
      <w:numFmt w:val="decimal"/>
      <w:pStyle w:val="Heading2"/>
      <w:lvlText w:val="%2"/>
      <w:lvlJc w:val="left"/>
      <w:pPr>
        <w:tabs>
          <w:tab w:val="num" w:pos="851"/>
        </w:tabs>
        <w:ind w:left="851" w:hanging="851"/>
      </w:pPr>
      <w:rPr>
        <w:rFonts w:hint="default"/>
      </w:rPr>
    </w:lvl>
    <w:lvl w:ilvl="2">
      <w:start w:val="1"/>
      <w:numFmt w:val="decimal"/>
      <w:pStyle w:val="Heading3"/>
      <w:isLgl/>
      <w:lvlText w:val="%2.%3"/>
      <w:lvlJc w:val="left"/>
      <w:pPr>
        <w:tabs>
          <w:tab w:val="num" w:pos="851"/>
        </w:tabs>
        <w:ind w:left="851" w:hanging="851"/>
      </w:pPr>
      <w:rPr>
        <w:rFonts w:hint="default"/>
      </w:rPr>
    </w:lvl>
    <w:lvl w:ilvl="3">
      <w:start w:val="1"/>
      <w:numFmt w:val="lowerLetter"/>
      <w:pStyle w:val="Heading4"/>
      <w:lvlText w:val="(%4)"/>
      <w:lvlJc w:val="left"/>
      <w:pPr>
        <w:tabs>
          <w:tab w:val="num" w:pos="1559"/>
        </w:tabs>
        <w:ind w:left="1559" w:hanging="567"/>
      </w:pPr>
      <w:rPr>
        <w:rFonts w:ascii="Arial" w:eastAsia="Times New Roman" w:hAnsi="Arial" w:cs="Times New Roman"/>
      </w:rPr>
    </w:lvl>
    <w:lvl w:ilvl="4">
      <w:start w:val="1"/>
      <w:numFmt w:val="lowerRoman"/>
      <w:pStyle w:val="Heading5"/>
      <w:lvlText w:val="(%5)"/>
      <w:lvlJc w:val="left"/>
      <w:pPr>
        <w:tabs>
          <w:tab w:val="num" w:pos="1985"/>
        </w:tabs>
        <w:ind w:left="1985" w:hanging="567"/>
      </w:pPr>
      <w:rPr>
        <w:rFonts w:hint="default"/>
      </w:rPr>
    </w:lvl>
    <w:lvl w:ilvl="5">
      <w:start w:val="1"/>
      <w:numFmt w:val="upperLetter"/>
      <w:pStyle w:val="Heading6"/>
      <w:lvlText w:val="(%6)"/>
      <w:lvlJc w:val="left"/>
      <w:pPr>
        <w:tabs>
          <w:tab w:val="num" w:pos="3828"/>
        </w:tabs>
        <w:ind w:left="3828" w:hanging="567"/>
      </w:pPr>
      <w:rPr>
        <w:rFonts w:hint="default"/>
      </w:rPr>
    </w:lvl>
    <w:lvl w:ilvl="6">
      <w:start w:val="1"/>
      <w:numFmt w:val="decimal"/>
      <w:pStyle w:val="Heading7"/>
      <w:lvlText w:val="(%7)"/>
      <w:lvlJc w:val="left"/>
      <w:pPr>
        <w:tabs>
          <w:tab w:val="num" w:pos="3119"/>
        </w:tabs>
        <w:ind w:left="3119" w:hanging="567"/>
      </w:pPr>
      <w:rPr>
        <w:rFonts w:hint="default"/>
      </w:rPr>
    </w:lvl>
    <w:lvl w:ilvl="7">
      <w:start w:val="1"/>
      <w:numFmt w:val="bullet"/>
      <w:pStyle w:val="Heading8"/>
      <w:lvlText w:val=""/>
      <w:lvlJc w:val="left"/>
      <w:pPr>
        <w:tabs>
          <w:tab w:val="num" w:pos="3686"/>
        </w:tabs>
        <w:ind w:left="3686" w:hanging="567"/>
      </w:pPr>
      <w:rPr>
        <w:rFonts w:ascii="Symbol" w:hAnsi="Symbol" w:hint="default"/>
      </w:rPr>
    </w:lvl>
    <w:lvl w:ilvl="8">
      <w:start w:val="1"/>
      <w:numFmt w:val="none"/>
      <w:pStyle w:val="Heading9"/>
      <w:lvlText w:val=""/>
      <w:lvlJc w:val="left"/>
      <w:pPr>
        <w:tabs>
          <w:tab w:val="num" w:pos="4253"/>
        </w:tabs>
        <w:ind w:left="4253" w:hanging="567"/>
      </w:pPr>
      <w:rPr>
        <w:rFonts w:hint="default"/>
      </w:rPr>
    </w:lvl>
  </w:abstractNum>
  <w:abstractNum w:abstractNumId="14" w15:restartNumberingAfterBreak="0">
    <w:nsid w:val="7E94548C"/>
    <w:multiLevelType w:val="multilevel"/>
    <w:tmpl w:val="BF968252"/>
    <w:name w:val="CCW Default"/>
    <w:lvl w:ilvl="0">
      <w:start w:val="1"/>
      <w:numFmt w:val="decimal"/>
      <w:suff w:val="nothing"/>
      <w:lvlText w:val="%12"/>
      <w:lvlJc w:val="left"/>
      <w:pPr>
        <w:ind w:left="0" w:firstLine="0"/>
      </w:pPr>
      <w:rPr>
        <w:vanish/>
        <w:sz w:val="2"/>
      </w:rPr>
    </w:lvl>
    <w:lvl w:ilvl="1">
      <w:start w:val="1"/>
      <w:numFmt w:val="decimal"/>
      <w:lvlText w:val="%2"/>
      <w:lvlJc w:val="left"/>
      <w:pPr>
        <w:tabs>
          <w:tab w:val="num" w:pos="0"/>
        </w:tabs>
        <w:ind w:left="850" w:hanging="850"/>
      </w:pPr>
      <w:rPr>
        <w:vanish w:val="0"/>
        <w:sz w:val="24"/>
      </w:rPr>
    </w:lvl>
    <w:lvl w:ilvl="2">
      <w:start w:val="1"/>
      <w:numFmt w:val="decimal"/>
      <w:isLgl/>
      <w:lvlText w:val="%2.%3"/>
      <w:lvlJc w:val="left"/>
      <w:pPr>
        <w:tabs>
          <w:tab w:val="num" w:pos="0"/>
        </w:tabs>
        <w:ind w:left="850" w:hanging="850"/>
      </w:pPr>
    </w:lvl>
    <w:lvl w:ilvl="3">
      <w:start w:val="1"/>
      <w:numFmt w:val="lowerLetter"/>
      <w:lvlText w:val="(%4)"/>
      <w:lvlJc w:val="left"/>
      <w:pPr>
        <w:tabs>
          <w:tab w:val="num" w:pos="0"/>
        </w:tabs>
        <w:ind w:left="1701" w:hanging="851"/>
      </w:pPr>
    </w:lvl>
    <w:lvl w:ilvl="4">
      <w:start w:val="1"/>
      <w:numFmt w:val="lowerRoman"/>
      <w:lvlText w:val="(%5)"/>
      <w:lvlJc w:val="left"/>
      <w:pPr>
        <w:tabs>
          <w:tab w:val="num" w:pos="0"/>
        </w:tabs>
        <w:ind w:left="2551" w:hanging="850"/>
      </w:pPr>
    </w:lvl>
    <w:lvl w:ilvl="5">
      <w:start w:val="1"/>
      <w:numFmt w:val="upperLetter"/>
      <w:lvlText w:val="(%6)"/>
      <w:lvlJc w:val="left"/>
      <w:pPr>
        <w:tabs>
          <w:tab w:val="num" w:pos="0"/>
        </w:tabs>
        <w:ind w:left="3402" w:hanging="851"/>
      </w:pPr>
    </w:lvl>
    <w:lvl w:ilvl="6">
      <w:start w:val="1"/>
      <w:numFmt w:val="decimal"/>
      <w:lvlText w:val="(%7)"/>
      <w:lvlJc w:val="left"/>
      <w:pPr>
        <w:tabs>
          <w:tab w:val="num" w:pos="0"/>
        </w:tabs>
        <w:ind w:left="4252" w:hanging="850"/>
      </w:pPr>
    </w:lvl>
    <w:lvl w:ilvl="7">
      <w:start w:val="1"/>
      <w:numFmt w:val="bullet"/>
      <w:lvlText w:val=""/>
      <w:lvlJc w:val="left"/>
      <w:pPr>
        <w:tabs>
          <w:tab w:val="num" w:pos="0"/>
        </w:tabs>
        <w:ind w:left="5102" w:hanging="850"/>
      </w:pPr>
      <w:rPr>
        <w:rFonts w:ascii="Symbol" w:hAnsi="Symbol"/>
      </w:rPr>
    </w:lvl>
    <w:lvl w:ilvl="8">
      <w:start w:val="1"/>
      <w:numFmt w:val="none"/>
      <w:lvlText w:val=""/>
      <w:lvlJc w:val="left"/>
      <w:pPr>
        <w:tabs>
          <w:tab w:val="num" w:pos="0"/>
        </w:tabs>
        <w:ind w:left="5102" w:hanging="850"/>
      </w:pPr>
    </w:lvl>
  </w:abstractNum>
  <w:num w:numId="1">
    <w:abstractNumId w:val="13"/>
  </w:num>
  <w:num w:numId="2">
    <w:abstractNumId w:val="5"/>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6"/>
  </w:num>
  <w:num w:numId="6">
    <w:abstractNumId w:val="8"/>
  </w:num>
  <w:num w:numId="7">
    <w:abstractNumId w:val="0"/>
  </w:num>
  <w:num w:numId="8">
    <w:abstractNumId w:val="3"/>
  </w:num>
  <w:num w:numId="9">
    <w:abstractNumId w:val="10"/>
  </w:num>
  <w:num w:numId="10">
    <w:abstractNumId w:val="4"/>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11"/>
  </w:num>
  <w:num w:numId="23">
    <w:abstractNumId w:val="11"/>
  </w:num>
  <w:num w:numId="24">
    <w:abstractNumId w:val="11"/>
  </w:num>
  <w:num w:numId="25">
    <w:abstractNumId w:val="11"/>
  </w:num>
  <w:num w:numId="26">
    <w:abstractNumId w:val="11"/>
  </w:num>
  <w:num w:numId="27">
    <w:abstractNumId w:val="11"/>
  </w:num>
  <w:num w:numId="28">
    <w:abstractNumId w:val="11"/>
  </w:num>
  <w:num w:numId="29">
    <w:abstractNumId w:val="11"/>
  </w:num>
  <w:num w:numId="30">
    <w:abstractNumId w:val="11"/>
  </w:num>
  <w:num w:numId="31">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GrammaticalError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revisionView w:formatting="0"/>
  <w:doNotTrackFormatting/>
  <w:defaultTabStop w:val="851"/>
  <w:doNotHyphenateCaps/>
  <w:drawingGridHorizontalSpacing w:val="105"/>
  <w:displayHorizontalDrawingGridEvery w:val="0"/>
  <w:displayVerticalDrawingGridEvery w:val="0"/>
  <w:noPunctuationKerning/>
  <w:characterSpacingControl w:val="doNotCompress"/>
  <w:hdrShapeDefaults>
    <o:shapedefaults v:ext="edit" spidmax="4915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ConvertDoc" w:val="True"/>
    <w:docVar w:name="mInitialised" w:val="No"/>
    <w:docVar w:name="mPCDocsNumber" w:val="1654715"/>
    <w:docVar w:name="mTemplateDataInitialised" w:val="Yes"/>
    <w:docVar w:name="PCDocsNumber" w:val="3451-5738-1386"/>
    <w:docVar w:name="TemplateDataInitialised" w:val="Yes"/>
  </w:docVars>
  <w:rsids>
    <w:rsidRoot w:val="000734F6"/>
    <w:rsid w:val="000245EC"/>
    <w:rsid w:val="00026CA5"/>
    <w:rsid w:val="0004421D"/>
    <w:rsid w:val="0006607E"/>
    <w:rsid w:val="000734F6"/>
    <w:rsid w:val="00073D19"/>
    <w:rsid w:val="00090830"/>
    <w:rsid w:val="00095A2D"/>
    <w:rsid w:val="000A0270"/>
    <w:rsid w:val="000A1351"/>
    <w:rsid w:val="000A218C"/>
    <w:rsid w:val="000A7D0B"/>
    <w:rsid w:val="000B292F"/>
    <w:rsid w:val="000D5AD9"/>
    <w:rsid w:val="000F0323"/>
    <w:rsid w:val="000F5A60"/>
    <w:rsid w:val="00101A05"/>
    <w:rsid w:val="001068CA"/>
    <w:rsid w:val="00131A7E"/>
    <w:rsid w:val="001553B2"/>
    <w:rsid w:val="001755AA"/>
    <w:rsid w:val="001864E6"/>
    <w:rsid w:val="001A43A1"/>
    <w:rsid w:val="001C410F"/>
    <w:rsid w:val="001C449D"/>
    <w:rsid w:val="001C56E8"/>
    <w:rsid w:val="001D1312"/>
    <w:rsid w:val="001D28BF"/>
    <w:rsid w:val="001D3A43"/>
    <w:rsid w:val="001E14CC"/>
    <w:rsid w:val="001E22AC"/>
    <w:rsid w:val="001F5623"/>
    <w:rsid w:val="002102DE"/>
    <w:rsid w:val="0021299A"/>
    <w:rsid w:val="002129EE"/>
    <w:rsid w:val="0021521A"/>
    <w:rsid w:val="002502AF"/>
    <w:rsid w:val="00250C10"/>
    <w:rsid w:val="00276E4C"/>
    <w:rsid w:val="00281693"/>
    <w:rsid w:val="00290019"/>
    <w:rsid w:val="00295F6C"/>
    <w:rsid w:val="002A0B3B"/>
    <w:rsid w:val="002A30BE"/>
    <w:rsid w:val="002A3C4C"/>
    <w:rsid w:val="002B0A1F"/>
    <w:rsid w:val="002C3894"/>
    <w:rsid w:val="002D5EA9"/>
    <w:rsid w:val="002E31DD"/>
    <w:rsid w:val="002F01CB"/>
    <w:rsid w:val="002F34DA"/>
    <w:rsid w:val="002F4A89"/>
    <w:rsid w:val="00320D08"/>
    <w:rsid w:val="0035238F"/>
    <w:rsid w:val="00374619"/>
    <w:rsid w:val="00386FFE"/>
    <w:rsid w:val="0039068A"/>
    <w:rsid w:val="00393FF5"/>
    <w:rsid w:val="00394D92"/>
    <w:rsid w:val="003A45F5"/>
    <w:rsid w:val="003E51F5"/>
    <w:rsid w:val="00421384"/>
    <w:rsid w:val="004319AD"/>
    <w:rsid w:val="004439EB"/>
    <w:rsid w:val="0044725A"/>
    <w:rsid w:val="004539F9"/>
    <w:rsid w:val="00472887"/>
    <w:rsid w:val="00490C16"/>
    <w:rsid w:val="004A22F9"/>
    <w:rsid w:val="004A4426"/>
    <w:rsid w:val="004C34AB"/>
    <w:rsid w:val="004D6B67"/>
    <w:rsid w:val="004F09B3"/>
    <w:rsid w:val="0050108F"/>
    <w:rsid w:val="00521491"/>
    <w:rsid w:val="0052276A"/>
    <w:rsid w:val="005270E3"/>
    <w:rsid w:val="00533143"/>
    <w:rsid w:val="00533732"/>
    <w:rsid w:val="005362DF"/>
    <w:rsid w:val="0054158E"/>
    <w:rsid w:val="00542C8B"/>
    <w:rsid w:val="00544881"/>
    <w:rsid w:val="00551332"/>
    <w:rsid w:val="00562ED8"/>
    <w:rsid w:val="00564CF0"/>
    <w:rsid w:val="005658A9"/>
    <w:rsid w:val="00570A1D"/>
    <w:rsid w:val="0057188C"/>
    <w:rsid w:val="00575CA7"/>
    <w:rsid w:val="005B0037"/>
    <w:rsid w:val="005B3BB3"/>
    <w:rsid w:val="005C2BFC"/>
    <w:rsid w:val="005C382A"/>
    <w:rsid w:val="005C661E"/>
    <w:rsid w:val="005D1E96"/>
    <w:rsid w:val="005E3097"/>
    <w:rsid w:val="00633A94"/>
    <w:rsid w:val="00636457"/>
    <w:rsid w:val="00637879"/>
    <w:rsid w:val="00641743"/>
    <w:rsid w:val="00642A25"/>
    <w:rsid w:val="00643164"/>
    <w:rsid w:val="00645FB1"/>
    <w:rsid w:val="00653640"/>
    <w:rsid w:val="00654CE8"/>
    <w:rsid w:val="00657297"/>
    <w:rsid w:val="006908A4"/>
    <w:rsid w:val="00692247"/>
    <w:rsid w:val="006B02D6"/>
    <w:rsid w:val="006D2074"/>
    <w:rsid w:val="006D31C4"/>
    <w:rsid w:val="006D66B6"/>
    <w:rsid w:val="006E4983"/>
    <w:rsid w:val="006E6933"/>
    <w:rsid w:val="006F601D"/>
    <w:rsid w:val="00704461"/>
    <w:rsid w:val="00704C1A"/>
    <w:rsid w:val="007308B7"/>
    <w:rsid w:val="00732DE6"/>
    <w:rsid w:val="00744527"/>
    <w:rsid w:val="00750E7E"/>
    <w:rsid w:val="00760DA4"/>
    <w:rsid w:val="00766F41"/>
    <w:rsid w:val="0077663A"/>
    <w:rsid w:val="00776D8C"/>
    <w:rsid w:val="00777333"/>
    <w:rsid w:val="007A7B21"/>
    <w:rsid w:val="007D5A88"/>
    <w:rsid w:val="00803D04"/>
    <w:rsid w:val="0082291B"/>
    <w:rsid w:val="00823845"/>
    <w:rsid w:val="008259E7"/>
    <w:rsid w:val="00834C4B"/>
    <w:rsid w:val="00837C30"/>
    <w:rsid w:val="008404EB"/>
    <w:rsid w:val="00845796"/>
    <w:rsid w:val="008530AE"/>
    <w:rsid w:val="00895628"/>
    <w:rsid w:val="008A0A46"/>
    <w:rsid w:val="008B3EEA"/>
    <w:rsid w:val="008B50AF"/>
    <w:rsid w:val="008C3116"/>
    <w:rsid w:val="008D21B4"/>
    <w:rsid w:val="008D4B50"/>
    <w:rsid w:val="008D5BA6"/>
    <w:rsid w:val="008D6B2F"/>
    <w:rsid w:val="008F7038"/>
    <w:rsid w:val="00921999"/>
    <w:rsid w:val="00922831"/>
    <w:rsid w:val="0093437C"/>
    <w:rsid w:val="00943011"/>
    <w:rsid w:val="00954A71"/>
    <w:rsid w:val="00956733"/>
    <w:rsid w:val="0096201B"/>
    <w:rsid w:val="009A0716"/>
    <w:rsid w:val="009A16D3"/>
    <w:rsid w:val="009B0435"/>
    <w:rsid w:val="009D3D27"/>
    <w:rsid w:val="009E7076"/>
    <w:rsid w:val="009E7193"/>
    <w:rsid w:val="009F17B8"/>
    <w:rsid w:val="00A06D8D"/>
    <w:rsid w:val="00A07871"/>
    <w:rsid w:val="00A239C2"/>
    <w:rsid w:val="00A23C99"/>
    <w:rsid w:val="00A23DB0"/>
    <w:rsid w:val="00A5109C"/>
    <w:rsid w:val="00A934B9"/>
    <w:rsid w:val="00AA2F04"/>
    <w:rsid w:val="00AA5945"/>
    <w:rsid w:val="00AA5F18"/>
    <w:rsid w:val="00AB07EC"/>
    <w:rsid w:val="00AD0D39"/>
    <w:rsid w:val="00AD1E6D"/>
    <w:rsid w:val="00AD2ED8"/>
    <w:rsid w:val="00AD6677"/>
    <w:rsid w:val="00B05470"/>
    <w:rsid w:val="00B1463F"/>
    <w:rsid w:val="00B16EF6"/>
    <w:rsid w:val="00B24819"/>
    <w:rsid w:val="00B42505"/>
    <w:rsid w:val="00B65294"/>
    <w:rsid w:val="00B66F77"/>
    <w:rsid w:val="00B73276"/>
    <w:rsid w:val="00B733F7"/>
    <w:rsid w:val="00B84954"/>
    <w:rsid w:val="00B91409"/>
    <w:rsid w:val="00B924D2"/>
    <w:rsid w:val="00BA5281"/>
    <w:rsid w:val="00BC3A63"/>
    <w:rsid w:val="00BD35F0"/>
    <w:rsid w:val="00BD6DF4"/>
    <w:rsid w:val="00C155D3"/>
    <w:rsid w:val="00C23397"/>
    <w:rsid w:val="00C245E9"/>
    <w:rsid w:val="00C34B62"/>
    <w:rsid w:val="00C4464F"/>
    <w:rsid w:val="00C474DC"/>
    <w:rsid w:val="00C500A8"/>
    <w:rsid w:val="00C50683"/>
    <w:rsid w:val="00C51004"/>
    <w:rsid w:val="00C573FA"/>
    <w:rsid w:val="00C714A7"/>
    <w:rsid w:val="00C764CD"/>
    <w:rsid w:val="00CA3844"/>
    <w:rsid w:val="00CA3B11"/>
    <w:rsid w:val="00CB4EC9"/>
    <w:rsid w:val="00CC0E07"/>
    <w:rsid w:val="00CC5B34"/>
    <w:rsid w:val="00CE342B"/>
    <w:rsid w:val="00CF24B7"/>
    <w:rsid w:val="00D16EC6"/>
    <w:rsid w:val="00D17504"/>
    <w:rsid w:val="00D203AB"/>
    <w:rsid w:val="00D32912"/>
    <w:rsid w:val="00D337BE"/>
    <w:rsid w:val="00D44715"/>
    <w:rsid w:val="00D47258"/>
    <w:rsid w:val="00D51F5D"/>
    <w:rsid w:val="00D669B9"/>
    <w:rsid w:val="00D7211F"/>
    <w:rsid w:val="00D760E9"/>
    <w:rsid w:val="00D80177"/>
    <w:rsid w:val="00D85CF3"/>
    <w:rsid w:val="00D86370"/>
    <w:rsid w:val="00D96B43"/>
    <w:rsid w:val="00DA1B7A"/>
    <w:rsid w:val="00DB4EF3"/>
    <w:rsid w:val="00DB7618"/>
    <w:rsid w:val="00DC75D5"/>
    <w:rsid w:val="00DD2AE4"/>
    <w:rsid w:val="00DD762F"/>
    <w:rsid w:val="00DE3072"/>
    <w:rsid w:val="00E06576"/>
    <w:rsid w:val="00E404F5"/>
    <w:rsid w:val="00E42660"/>
    <w:rsid w:val="00E52764"/>
    <w:rsid w:val="00E56114"/>
    <w:rsid w:val="00E56248"/>
    <w:rsid w:val="00E64306"/>
    <w:rsid w:val="00E66219"/>
    <w:rsid w:val="00E83D6C"/>
    <w:rsid w:val="00E85141"/>
    <w:rsid w:val="00E85633"/>
    <w:rsid w:val="00EA1C74"/>
    <w:rsid w:val="00EA3CBF"/>
    <w:rsid w:val="00EA6C2A"/>
    <w:rsid w:val="00EC0F2E"/>
    <w:rsid w:val="00EE0BF5"/>
    <w:rsid w:val="00EF01CA"/>
    <w:rsid w:val="00EF5AA5"/>
    <w:rsid w:val="00F11938"/>
    <w:rsid w:val="00F3508B"/>
    <w:rsid w:val="00F37969"/>
    <w:rsid w:val="00F60166"/>
    <w:rsid w:val="00F66ECA"/>
    <w:rsid w:val="00F935F8"/>
    <w:rsid w:val="00FB2E5E"/>
    <w:rsid w:val="00FB3975"/>
    <w:rsid w:val="00FC3A48"/>
    <w:rsid w:val="00FE3414"/>
    <w:rsid w:val="00FF71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49153"/>
    <o:shapelayout v:ext="edit">
      <o:idmap v:ext="edit" data="1"/>
    </o:shapelayout>
  </w:shapeDefaults>
  <w:decimalSymbol w:val="."/>
  <w:listSeparator w:val=","/>
  <w15:chartTrackingRefBased/>
  <w15:docId w15:val="{558976FE-ACB1-43FB-87A1-9B78DAE1E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6"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2" w:unhideWhenUsed="1" w:qFormat="1"/>
    <w:lsdException w:name="footnote text" w:semiHidden="1" w:uiPriority="32" w:unhideWhenUsed="1" w:qFormat="1"/>
    <w:lsdException w:name="annotation text" w:semiHidden="1" w:unhideWhenUsed="1"/>
    <w:lsdException w:name="header" w:semiHidden="1" w:uiPriority="33" w:unhideWhenUsed="1"/>
    <w:lsdException w:name="footer" w:semiHidden="1" w:uiPriority="32"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2" w:unhideWhenUsed="1"/>
    <w:lsdException w:name="annotation reference" w:semiHidden="1" w:unhideWhenUsed="1"/>
    <w:lsdException w:name="line number" w:semiHidden="1" w:unhideWhenUsed="1"/>
    <w:lsdException w:name="page number" w:semiHidden="1" w:uiPriority="37" w:unhideWhenUsed="1"/>
    <w:lsdException w:name="endnote reference" w:semiHidden="1" w:uiPriority="32" w:unhideWhenUsed="1"/>
    <w:lsdException w:name="endnote text" w:semiHidden="1" w:uiPriority="32"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B43"/>
    <w:pPr>
      <w:spacing w:after="120" w:line="270" w:lineRule="atLeast"/>
    </w:pPr>
    <w:rPr>
      <w:rFonts w:ascii="Arial" w:hAnsi="Arial"/>
      <w:sz w:val="21"/>
      <w:szCs w:val="22"/>
    </w:rPr>
  </w:style>
  <w:style w:type="paragraph" w:styleId="Heading1">
    <w:name w:val="heading 1"/>
    <w:aliases w:val="h1,H1,Chapter,Section Heading,Heading 1 St.George,MAIN HEADING,1. Level 1 Heading,c,No numbers,Chapter Heading,SECTION,Heading 1 Interstar,Main Heading,1,1.,style1,heading 1Body,H-1,69%,Attribute Heading 1,Heading 1 St.Georg,A MAJOR/BOLD,Para"/>
    <w:basedOn w:val="Normal"/>
    <w:next w:val="Heading2"/>
    <w:qFormat/>
    <w:rsid w:val="00D96B43"/>
    <w:pPr>
      <w:keepNext/>
      <w:numPr>
        <w:numId w:val="1"/>
      </w:numPr>
      <w:spacing w:before="360" w:after="60" w:line="240" w:lineRule="auto"/>
      <w:ind w:left="0"/>
      <w:outlineLvl w:val="0"/>
    </w:pPr>
    <w:rPr>
      <w:rFonts w:cs="Arial"/>
      <w:bCs/>
      <w:color w:val="000000"/>
      <w:sz w:val="40"/>
      <w:szCs w:val="40"/>
    </w:rPr>
  </w:style>
  <w:style w:type="paragraph" w:styleId="Heading2">
    <w:name w:val="heading 2"/>
    <w:aliases w:val="body,h2,h2 main heading,H2,Section,2m,h 2,h2.H2,UNDERRUBRIK 1-2,1.1,Centerhead,1.1 Level 2 Heading,Reset numbering,Heading 2  Interstar,Clause,test,Attribute Heading 2,Chapter Title,a_heading 3,2,heading 2body,H-2,delete style,h"/>
    <w:basedOn w:val="Normal"/>
    <w:next w:val="Heading3"/>
    <w:link w:val="Heading2Char"/>
    <w:qFormat/>
    <w:rsid w:val="000A0270"/>
    <w:pPr>
      <w:keepNext/>
      <w:numPr>
        <w:ilvl w:val="1"/>
        <w:numId w:val="1"/>
      </w:numPr>
      <w:tabs>
        <w:tab w:val="clear" w:pos="851"/>
        <w:tab w:val="num" w:pos="567"/>
      </w:tabs>
      <w:spacing w:before="240" w:after="60" w:line="240" w:lineRule="auto"/>
      <w:ind w:left="567" w:hanging="567"/>
      <w:outlineLvl w:val="1"/>
    </w:pPr>
    <w:rPr>
      <w:rFonts w:cs="Arial"/>
      <w:b/>
      <w:bCs/>
      <w:iCs/>
      <w:color w:val="000000"/>
      <w:sz w:val="24"/>
      <w:szCs w:val="24"/>
    </w:rPr>
  </w:style>
  <w:style w:type="paragraph" w:styleId="Heading3">
    <w:name w:val="heading 3"/>
    <w:aliases w:val="h3,H3,H31,(Alt+3),h3 sub heading,Head 3,3m,h:3,Major,Level 1 - 1,Heading 3 - St.George,1.1.1 Level 3 Headng,C Sub-Sub/Italic,Head 31,Head 32,C Sub-Sub/Italic1,3,Sub2Para,Paragraph,a,(a),h31,h32,Para3,Heading 3a,Heading 3 Interstar,(a) Char,H-3"/>
    <w:basedOn w:val="Normal"/>
    <w:next w:val="NormalIndent"/>
    <w:link w:val="Heading3Char"/>
    <w:qFormat/>
    <w:rsid w:val="000A0270"/>
    <w:pPr>
      <w:keepNext/>
      <w:numPr>
        <w:ilvl w:val="2"/>
        <w:numId w:val="1"/>
      </w:numPr>
      <w:tabs>
        <w:tab w:val="clear" w:pos="851"/>
        <w:tab w:val="num" w:pos="567"/>
      </w:tabs>
      <w:spacing w:after="65" w:line="240" w:lineRule="auto"/>
      <w:ind w:left="567" w:hanging="567"/>
      <w:outlineLvl w:val="2"/>
    </w:pPr>
    <w:rPr>
      <w:rFonts w:cs="Arial"/>
      <w:b/>
      <w:bCs/>
      <w:sz w:val="20"/>
      <w:szCs w:val="20"/>
    </w:rPr>
  </w:style>
  <w:style w:type="paragraph" w:styleId="Heading4">
    <w:name w:val="heading 4"/>
    <w:aliases w:val="h4,H4,Minor,Heading 4 StGeorge,Level 2 - a,Heading 4 Interstar,h4 sub sub heading,4,(i),2nd sub-clause,sub-sub-sub-sect,Map Title,bullet,bl,bb,h41,sd,Standard H3,i,(i)Text,Heading 3A,H-4,h42,Para4,Level 2 - (a),Level 4,D Sub-Sub/Plain,Char,pro"/>
    <w:basedOn w:val="Normal"/>
    <w:link w:val="Heading4Char"/>
    <w:uiPriority w:val="6"/>
    <w:qFormat/>
    <w:rsid w:val="000A0270"/>
    <w:pPr>
      <w:numPr>
        <w:ilvl w:val="3"/>
        <w:numId w:val="1"/>
      </w:numPr>
      <w:tabs>
        <w:tab w:val="clear" w:pos="1559"/>
        <w:tab w:val="left" w:pos="567"/>
        <w:tab w:val="num" w:pos="1134"/>
      </w:tabs>
      <w:spacing w:line="240" w:lineRule="auto"/>
      <w:ind w:left="1134"/>
      <w:outlineLvl w:val="3"/>
    </w:pPr>
    <w:rPr>
      <w:sz w:val="20"/>
      <w:szCs w:val="20"/>
    </w:rPr>
  </w:style>
  <w:style w:type="paragraph" w:styleId="Heading5">
    <w:name w:val="heading 5"/>
    <w:aliases w:val="Heading 5 StGeorge,H5,Heading 5 Interstar,h5,Level 3 - i,5,Appendix,Block Label,(A)Text,(A),A,Level 5,L5,s,Para5,h51,h52,1.1.1.1.1,Level 3 - (i),Para51,Heading 5(unused),heading 5,Document Title 2,rp_Heading 5,3rd sub-clause,Dot GS,level5,Lev "/>
    <w:basedOn w:val="Normal"/>
    <w:link w:val="Heading5Char"/>
    <w:qFormat/>
    <w:rsid w:val="000A0270"/>
    <w:pPr>
      <w:numPr>
        <w:ilvl w:val="4"/>
        <w:numId w:val="1"/>
      </w:numPr>
      <w:tabs>
        <w:tab w:val="clear" w:pos="1985"/>
        <w:tab w:val="num" w:pos="1701"/>
      </w:tabs>
      <w:spacing w:line="240" w:lineRule="auto"/>
      <w:ind w:left="1701"/>
      <w:outlineLvl w:val="4"/>
    </w:pPr>
    <w:rPr>
      <w:sz w:val="20"/>
      <w:szCs w:val="20"/>
    </w:rPr>
  </w:style>
  <w:style w:type="paragraph" w:styleId="Heading6">
    <w:name w:val="heading 6"/>
    <w:aliases w:val="H6,Legal Level 1.,Heading 6 Interstar,h6,6,I,(I),a.,Level 6,as,b,a.1,Heading 6(unused),sub-dash,heading 6,Body Text 5,L1 PIP,Name of Org,rp_Heading 6,Square Bullet list,dash GS,Points in Text,level6, not Kinhill,Not Kinhill,Lev 6,Sub5Para,(I)a"/>
    <w:basedOn w:val="Normal"/>
    <w:qFormat/>
    <w:rsid w:val="000A0270"/>
    <w:pPr>
      <w:numPr>
        <w:ilvl w:val="5"/>
        <w:numId w:val="1"/>
      </w:numPr>
      <w:tabs>
        <w:tab w:val="clear" w:pos="3828"/>
        <w:tab w:val="num" w:pos="2269"/>
      </w:tabs>
      <w:spacing w:line="240" w:lineRule="auto"/>
      <w:ind w:left="2268"/>
      <w:outlineLvl w:val="5"/>
    </w:pPr>
    <w:rPr>
      <w:bCs/>
      <w:sz w:val="20"/>
      <w:szCs w:val="20"/>
    </w:rPr>
  </w:style>
  <w:style w:type="paragraph" w:styleId="Heading7">
    <w:name w:val="heading 7"/>
    <w:aliases w:val="Legal Level 1.1.,h7,H7,7,i.,(1),ap,i.1,Heading 7(unused),heading 7,Body Text 6,L2 PIP,rp_Heading 7,Indented hyphen,square GS,level1noheading,not Kinhill,Lev 7,not Kinhill1,level1-noHeading,not Kinhill11,Level 1.1,Comm7,H7 Char Char,(,ap Char C"/>
    <w:basedOn w:val="Normal"/>
    <w:qFormat/>
    <w:rsid w:val="00D96B43"/>
    <w:pPr>
      <w:numPr>
        <w:ilvl w:val="6"/>
        <w:numId w:val="1"/>
      </w:numPr>
      <w:outlineLvl w:val="6"/>
    </w:pPr>
    <w:rPr>
      <w:szCs w:val="24"/>
    </w:rPr>
  </w:style>
  <w:style w:type="paragraph" w:styleId="Heading8">
    <w:name w:val="heading 8"/>
    <w:aliases w:val="H8,Legal Level 1.1.1.,8,System,h8,Bullet 1,ad,Heading 8(unused),Annex,Heading 8 not in use,level2(a),Body Text 7,rp_Heading 8,L3 PIP,Lev 8,Appendix Level 2,(Sub-section Nos),Level 1.1.1,Comm8,Appendix Level 21,Appendix Level 22,Appendix Level "/>
    <w:basedOn w:val="Normal"/>
    <w:qFormat/>
    <w:rsid w:val="00D96B43"/>
    <w:pPr>
      <w:numPr>
        <w:ilvl w:val="7"/>
        <w:numId w:val="1"/>
      </w:numPr>
      <w:outlineLvl w:val="7"/>
    </w:pPr>
    <w:rPr>
      <w:iCs/>
      <w:szCs w:val="24"/>
    </w:rPr>
  </w:style>
  <w:style w:type="paragraph" w:styleId="Heading9">
    <w:name w:val="heading 9"/>
    <w:aliases w:val="Legal Level 1.1.1.1.,H9,9,h9,Bullet 2,aat,Body Text 8,rp_Heading 9,level3(i),Heading 9(unused),Lev 9,Appendix Level 3,H9 Char,Legal Level 1.1.1.1. Char,Body Text 8 Char,Heading 9 Char1,Heading 9 Char Char,H9 Char Char,Heading 9 Char,Annex1"/>
    <w:basedOn w:val="Normal"/>
    <w:qFormat/>
    <w:rsid w:val="00D96B43"/>
    <w:pPr>
      <w:numPr>
        <w:ilvl w:val="8"/>
        <w:numId w:val="1"/>
      </w:numPr>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link w:val="NormalIndentChar"/>
    <w:uiPriority w:val="2"/>
    <w:qFormat/>
    <w:rsid w:val="00A239C2"/>
    <w:pPr>
      <w:spacing w:line="240" w:lineRule="auto"/>
      <w:ind w:left="567"/>
    </w:pPr>
    <w:rPr>
      <w:sz w:val="20"/>
      <w:szCs w:val="20"/>
    </w:rPr>
  </w:style>
  <w:style w:type="paragraph" w:customStyle="1" w:styleId="NormalSingle">
    <w:name w:val="Normal Single"/>
    <w:basedOn w:val="Normal"/>
    <w:uiPriority w:val="1"/>
    <w:qFormat/>
    <w:rsid w:val="00D96B43"/>
    <w:pPr>
      <w:spacing w:after="0" w:line="240" w:lineRule="auto"/>
    </w:pPr>
    <w:rPr>
      <w:szCs w:val="20"/>
    </w:rPr>
  </w:style>
  <w:style w:type="paragraph" w:customStyle="1" w:styleId="SubHeading2">
    <w:name w:val="SubHeading 2"/>
    <w:basedOn w:val="Normal"/>
    <w:next w:val="NormalIndent"/>
    <w:uiPriority w:val="40"/>
    <w:unhideWhenUsed/>
    <w:rsid w:val="00D96B43"/>
    <w:pPr>
      <w:keepNext/>
      <w:numPr>
        <w:ilvl w:val="1"/>
        <w:numId w:val="8"/>
      </w:numPr>
      <w:spacing w:before="480" w:after="60"/>
    </w:pPr>
    <w:rPr>
      <w:sz w:val="32"/>
      <w:szCs w:val="32"/>
    </w:rPr>
  </w:style>
  <w:style w:type="paragraph" w:styleId="Footer">
    <w:name w:val="footer"/>
    <w:basedOn w:val="Normal"/>
    <w:next w:val="FooterSingle"/>
    <w:uiPriority w:val="32"/>
    <w:qFormat/>
    <w:rsid w:val="00D96B43"/>
    <w:pPr>
      <w:pBdr>
        <w:top w:val="single" w:sz="4" w:space="3" w:color="auto"/>
      </w:pBdr>
      <w:tabs>
        <w:tab w:val="right" w:pos="8222"/>
      </w:tabs>
      <w:spacing w:after="0" w:line="240" w:lineRule="auto"/>
    </w:pPr>
    <w:rPr>
      <w:sz w:val="16"/>
      <w:szCs w:val="21"/>
    </w:rPr>
  </w:style>
  <w:style w:type="paragraph" w:styleId="Header">
    <w:name w:val="header"/>
    <w:basedOn w:val="Normal"/>
    <w:uiPriority w:val="33"/>
    <w:unhideWhenUsed/>
    <w:rsid w:val="00D96B43"/>
    <w:pPr>
      <w:tabs>
        <w:tab w:val="center" w:pos="4153"/>
        <w:tab w:val="right" w:pos="8306"/>
      </w:tabs>
      <w:spacing w:after="0"/>
    </w:pPr>
    <w:rPr>
      <w:szCs w:val="21"/>
    </w:rPr>
  </w:style>
  <w:style w:type="paragraph" w:customStyle="1" w:styleId="DocTitle">
    <w:name w:val="DocTitle"/>
    <w:basedOn w:val="NormalSingle"/>
    <w:next w:val="DocTitleSub"/>
    <w:uiPriority w:val="30"/>
    <w:unhideWhenUsed/>
    <w:rsid w:val="00D96B43"/>
    <w:pPr>
      <w:spacing w:before="960" w:line="760" w:lineRule="atLeast"/>
    </w:pPr>
    <w:rPr>
      <w:color w:val="E65F14"/>
      <w:sz w:val="80"/>
    </w:rPr>
  </w:style>
  <w:style w:type="paragraph" w:customStyle="1" w:styleId="Recitals">
    <w:name w:val="Recitals"/>
    <w:basedOn w:val="Normal"/>
    <w:pPr>
      <w:numPr>
        <w:numId w:val="2"/>
      </w:numPr>
    </w:pPr>
  </w:style>
  <w:style w:type="paragraph" w:styleId="TOC1">
    <w:name w:val="toc 1"/>
    <w:basedOn w:val="Normal"/>
    <w:next w:val="Normal"/>
    <w:semiHidden/>
    <w:pPr>
      <w:tabs>
        <w:tab w:val="left" w:pos="851"/>
        <w:tab w:val="right" w:leader="dot" w:pos="9639"/>
      </w:tabs>
      <w:spacing w:before="240"/>
    </w:pPr>
  </w:style>
  <w:style w:type="paragraph" w:styleId="TOC2">
    <w:name w:val="toc 2"/>
    <w:basedOn w:val="Normal"/>
    <w:next w:val="Normal"/>
    <w:uiPriority w:val="39"/>
    <w:qFormat/>
    <w:rsid w:val="00CB4EC9"/>
    <w:pPr>
      <w:pBdr>
        <w:bottom w:val="single" w:sz="4" w:space="1" w:color="auto"/>
        <w:between w:val="single" w:sz="2" w:space="1" w:color="auto"/>
      </w:pBdr>
      <w:tabs>
        <w:tab w:val="left" w:pos="567"/>
        <w:tab w:val="right" w:pos="8222"/>
      </w:tabs>
      <w:spacing w:before="113" w:after="0" w:line="240" w:lineRule="atLeast"/>
      <w:ind w:left="567" w:hanging="567"/>
    </w:pPr>
    <w:rPr>
      <w:b/>
      <w:noProof/>
      <w:sz w:val="20"/>
    </w:rPr>
  </w:style>
  <w:style w:type="paragraph" w:styleId="TOC3">
    <w:name w:val="toc 3"/>
    <w:basedOn w:val="Normal"/>
    <w:next w:val="Normal"/>
    <w:uiPriority w:val="39"/>
    <w:qFormat/>
    <w:rsid w:val="00D96B43"/>
    <w:pPr>
      <w:tabs>
        <w:tab w:val="left" w:pos="567"/>
        <w:tab w:val="left" w:pos="1134"/>
        <w:tab w:val="right" w:pos="8222"/>
      </w:tabs>
      <w:spacing w:after="0"/>
      <w:ind w:left="1134" w:hanging="567"/>
    </w:pPr>
    <w:rPr>
      <w:noProof/>
      <w:sz w:val="20"/>
    </w:rPr>
  </w:style>
  <w:style w:type="paragraph" w:customStyle="1" w:styleId="Party">
    <w:name w:val="Party"/>
    <w:basedOn w:val="Normal"/>
    <w:pPr>
      <w:ind w:left="1985" w:hanging="1985"/>
    </w:pPr>
  </w:style>
  <w:style w:type="paragraph" w:customStyle="1" w:styleId="Heading">
    <w:name w:val="Heading"/>
    <w:basedOn w:val="Normal"/>
    <w:next w:val="Normal"/>
    <w:uiPriority w:val="34"/>
    <w:unhideWhenUsed/>
    <w:rsid w:val="00D96B43"/>
    <w:pPr>
      <w:keepNext/>
      <w:spacing w:before="240" w:after="240"/>
    </w:pPr>
    <w:rPr>
      <w:color w:val="000000"/>
      <w:sz w:val="40"/>
      <w:szCs w:val="40"/>
    </w:rPr>
  </w:style>
  <w:style w:type="paragraph" w:customStyle="1" w:styleId="SubHeading3">
    <w:name w:val="SubHeading 3"/>
    <w:basedOn w:val="Normal"/>
    <w:next w:val="NormalIndent"/>
    <w:uiPriority w:val="41"/>
    <w:unhideWhenUsed/>
    <w:rsid w:val="00D96B43"/>
    <w:pPr>
      <w:keepNext/>
      <w:numPr>
        <w:ilvl w:val="2"/>
        <w:numId w:val="8"/>
      </w:numPr>
      <w:spacing w:before="80" w:after="65" w:line="240" w:lineRule="atLeast"/>
    </w:pPr>
    <w:rPr>
      <w:b/>
      <w:sz w:val="24"/>
      <w:szCs w:val="24"/>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PageNumber">
    <w:name w:val="page number"/>
    <w:uiPriority w:val="37"/>
    <w:unhideWhenUsed/>
    <w:rsid w:val="00D96B43"/>
    <w:rPr>
      <w:rFonts w:ascii="Arial" w:hAnsi="Arial"/>
    </w:rPr>
  </w:style>
  <w:style w:type="paragraph" w:customStyle="1" w:styleId="Body">
    <w:name w:val="Body"/>
    <w:basedOn w:val="NormalIndent"/>
    <w:pPr>
      <w:tabs>
        <w:tab w:val="left" w:pos="851"/>
        <w:tab w:val="left" w:pos="1701"/>
        <w:tab w:val="left" w:pos="2552"/>
        <w:tab w:val="left" w:pos="3402"/>
      </w:tabs>
    </w:pPr>
  </w:style>
  <w:style w:type="paragraph" w:customStyle="1" w:styleId="PIF1">
    <w:name w:val="PIF1"/>
    <w:basedOn w:val="Normal"/>
    <w:next w:val="Normal"/>
    <w:pPr>
      <w:keepNext/>
      <w:spacing w:before="440"/>
    </w:pPr>
    <w:rPr>
      <w:b/>
    </w:rPr>
  </w:style>
  <w:style w:type="paragraph" w:customStyle="1" w:styleId="PIF2">
    <w:name w:val="PIF2"/>
    <w:basedOn w:val="Normal"/>
    <w:next w:val="Normal"/>
  </w:style>
  <w:style w:type="paragraph" w:customStyle="1" w:styleId="PIF3">
    <w:name w:val="PIF3"/>
    <w:basedOn w:val="Normal"/>
    <w:pPr>
      <w:spacing w:before="60"/>
      <w:jc w:val="center"/>
    </w:pPr>
    <w:rPr>
      <w:b/>
      <w:color w:val="FF0000"/>
      <w:sz w:val="36"/>
    </w:rPr>
  </w:style>
  <w:style w:type="paragraph" w:customStyle="1" w:styleId="PIF4">
    <w:name w:val="PIF4"/>
    <w:basedOn w:val="Normal"/>
    <w:pPr>
      <w:jc w:val="center"/>
    </w:pPr>
    <w:rPr>
      <w:color w:val="FF0000"/>
    </w:rPr>
  </w:style>
  <w:style w:type="paragraph" w:styleId="List4">
    <w:name w:val="List 4"/>
    <w:basedOn w:val="Normal"/>
    <w:pPr>
      <w:ind w:left="1440" w:hanging="360"/>
    </w:pPr>
  </w:style>
  <w:style w:type="paragraph" w:styleId="List5">
    <w:name w:val="List 5"/>
    <w:basedOn w:val="Normal"/>
    <w:pPr>
      <w:ind w:left="1800" w:hanging="360"/>
    </w:pPr>
  </w:style>
  <w:style w:type="paragraph" w:styleId="ListContinue">
    <w:name w:val="List Continue"/>
    <w:basedOn w:val="Normal"/>
    <w:pPr>
      <w:ind w:left="360"/>
    </w:pPr>
  </w:style>
  <w:style w:type="paragraph" w:customStyle="1" w:styleId="Sworn">
    <w:name w:val="Sworn"/>
    <w:basedOn w:val="Normal"/>
    <w:pPr>
      <w:tabs>
        <w:tab w:val="left" w:pos="3402"/>
      </w:tabs>
      <w:spacing w:line="360" w:lineRule="atLeast"/>
    </w:pPr>
  </w:style>
  <w:style w:type="paragraph" w:customStyle="1" w:styleId="DateLine">
    <w:name w:val="DateLine"/>
    <w:basedOn w:val="Normal"/>
    <w:next w:val="Normal"/>
    <w:uiPriority w:val="29"/>
    <w:unhideWhenUsed/>
    <w:rsid w:val="00D96B43"/>
    <w:pPr>
      <w:tabs>
        <w:tab w:val="right" w:pos="9072"/>
      </w:tabs>
      <w:spacing w:before="240" w:after="240"/>
      <w:jc w:val="both"/>
    </w:pPr>
    <w:rPr>
      <w:rFonts w:ascii="Times New Roman" w:hAnsi="Times New Roman"/>
      <w:b/>
      <w:sz w:val="24"/>
      <w:szCs w:val="20"/>
    </w:rPr>
  </w:style>
  <w:style w:type="character" w:styleId="Hyperlink">
    <w:name w:val="Hyperlink"/>
    <w:uiPriority w:val="99"/>
    <w:unhideWhenUsed/>
    <w:rsid w:val="00D96B43"/>
    <w:rPr>
      <w:color w:val="0000FF"/>
      <w:u w:val="single"/>
    </w:rPr>
  </w:style>
  <w:style w:type="paragraph" w:customStyle="1" w:styleId="DeedFrontCoverDraft">
    <w:name w:val="Deed Front Cover Draft"/>
    <w:basedOn w:val="Normal"/>
    <w:semiHidden/>
    <w:rsid w:val="00D96B43"/>
    <w:pPr>
      <w:spacing w:before="1000"/>
    </w:pPr>
    <w:rPr>
      <w:sz w:val="18"/>
    </w:rPr>
  </w:style>
  <w:style w:type="paragraph" w:customStyle="1" w:styleId="Offices">
    <w:name w:val="Offices"/>
    <w:basedOn w:val="Normal"/>
    <w:uiPriority w:val="36"/>
    <w:unhideWhenUsed/>
    <w:rsid w:val="00D96B43"/>
    <w:pPr>
      <w:autoSpaceDE w:val="0"/>
      <w:autoSpaceDN w:val="0"/>
      <w:adjustRightInd w:val="0"/>
      <w:jc w:val="right"/>
    </w:pPr>
    <w:rPr>
      <w:rFonts w:cs="Arial"/>
      <w:bCs/>
      <w:color w:val="808080"/>
      <w:sz w:val="16"/>
      <w:szCs w:val="18"/>
    </w:rPr>
  </w:style>
  <w:style w:type="paragraph" w:customStyle="1" w:styleId="CoverDraft">
    <w:name w:val="Cover Draft"/>
    <w:basedOn w:val="NormalSingle"/>
    <w:uiPriority w:val="27"/>
    <w:unhideWhenUsed/>
    <w:rsid w:val="00D96B43"/>
    <w:pPr>
      <w:spacing w:before="1000"/>
    </w:pPr>
    <w:rPr>
      <w:color w:val="000000"/>
      <w:sz w:val="18"/>
    </w:rPr>
  </w:style>
  <w:style w:type="paragraph" w:customStyle="1" w:styleId="AnnexureSchedule">
    <w:name w:val="Annexure/Schedule"/>
    <w:basedOn w:val="Normal"/>
    <w:uiPriority w:val="20"/>
    <w:qFormat/>
    <w:rsid w:val="00D96B43"/>
    <w:pPr>
      <w:spacing w:after="360" w:line="240" w:lineRule="auto"/>
    </w:pPr>
    <w:rPr>
      <w:color w:val="000000"/>
      <w:sz w:val="40"/>
      <w:szCs w:val="40"/>
    </w:rPr>
  </w:style>
  <w:style w:type="paragraph" w:customStyle="1" w:styleId="CoverPartyNames">
    <w:name w:val="Cover Party Names"/>
    <w:basedOn w:val="Normal"/>
    <w:uiPriority w:val="28"/>
    <w:unhideWhenUsed/>
    <w:rsid w:val="00D96B43"/>
    <w:pPr>
      <w:pBdr>
        <w:top w:val="single" w:sz="2" w:space="5" w:color="auto"/>
        <w:bottom w:val="single" w:sz="2" w:space="5" w:color="auto"/>
        <w:between w:val="single" w:sz="2" w:space="5" w:color="auto"/>
      </w:pBdr>
      <w:autoSpaceDE w:val="0"/>
      <w:autoSpaceDN w:val="0"/>
      <w:adjustRightInd w:val="0"/>
      <w:spacing w:line="400" w:lineRule="exact"/>
    </w:pPr>
    <w:rPr>
      <w:color w:val="000000"/>
      <w:sz w:val="36"/>
    </w:rPr>
  </w:style>
  <w:style w:type="paragraph" w:customStyle="1" w:styleId="CoverDate">
    <w:name w:val="Cover Date"/>
    <w:basedOn w:val="NormalSingle"/>
    <w:uiPriority w:val="26"/>
    <w:unhideWhenUsed/>
    <w:rsid w:val="00D96B43"/>
    <w:pPr>
      <w:spacing w:after="120"/>
    </w:pPr>
    <w:rPr>
      <w:b/>
      <w:color w:val="000000"/>
      <w:sz w:val="20"/>
    </w:rPr>
  </w:style>
  <w:style w:type="paragraph" w:customStyle="1" w:styleId="ContentsHeading">
    <w:name w:val="Contents Heading"/>
    <w:basedOn w:val="NormalSingle"/>
    <w:next w:val="NormalSingle"/>
    <w:uiPriority w:val="25"/>
    <w:unhideWhenUsed/>
    <w:rsid w:val="00D96B43"/>
    <w:pPr>
      <w:ind w:left="-57"/>
    </w:pPr>
    <w:rPr>
      <w:sz w:val="32"/>
    </w:rPr>
  </w:style>
  <w:style w:type="paragraph" w:customStyle="1" w:styleId="Background">
    <w:name w:val="Background"/>
    <w:basedOn w:val="Normal"/>
    <w:uiPriority w:val="24"/>
    <w:unhideWhenUsed/>
    <w:rsid w:val="00D96B43"/>
    <w:pPr>
      <w:numPr>
        <w:numId w:val="5"/>
      </w:numPr>
      <w:spacing w:after="113" w:line="245" w:lineRule="atLeast"/>
    </w:pPr>
    <w:rPr>
      <w:szCs w:val="20"/>
    </w:rPr>
  </w:style>
  <w:style w:type="character" w:styleId="EndnoteReference">
    <w:name w:val="endnote reference"/>
    <w:uiPriority w:val="32"/>
    <w:unhideWhenUsed/>
    <w:rsid w:val="00D96B43"/>
    <w:rPr>
      <w:vertAlign w:val="superscript"/>
    </w:rPr>
  </w:style>
  <w:style w:type="paragraph" w:styleId="EndnoteText">
    <w:name w:val="endnote text"/>
    <w:basedOn w:val="Normal"/>
    <w:uiPriority w:val="32"/>
    <w:qFormat/>
    <w:rsid w:val="00D96B43"/>
    <w:pPr>
      <w:spacing w:after="0" w:line="240" w:lineRule="auto"/>
      <w:ind w:left="284" w:hanging="284"/>
    </w:pPr>
    <w:rPr>
      <w:sz w:val="16"/>
      <w:szCs w:val="20"/>
    </w:rPr>
  </w:style>
  <w:style w:type="character" w:styleId="FootnoteReference">
    <w:name w:val="footnote reference"/>
    <w:uiPriority w:val="32"/>
    <w:unhideWhenUsed/>
    <w:rsid w:val="00D96B43"/>
    <w:rPr>
      <w:vertAlign w:val="superscript"/>
    </w:rPr>
  </w:style>
  <w:style w:type="paragraph" w:styleId="FootnoteText">
    <w:name w:val="footnote text"/>
    <w:basedOn w:val="Normal"/>
    <w:uiPriority w:val="32"/>
    <w:qFormat/>
    <w:rsid w:val="00D96B43"/>
    <w:pPr>
      <w:spacing w:after="0" w:line="240" w:lineRule="auto"/>
      <w:ind w:left="284" w:hanging="284"/>
    </w:pPr>
    <w:rPr>
      <w:sz w:val="16"/>
    </w:rPr>
  </w:style>
  <w:style w:type="paragraph" w:customStyle="1" w:styleId="SubHeading">
    <w:name w:val="Sub Heading"/>
    <w:basedOn w:val="Normal"/>
    <w:uiPriority w:val="39"/>
    <w:unhideWhenUsed/>
    <w:rsid w:val="00D96B43"/>
    <w:pPr>
      <w:numPr>
        <w:numId w:val="8"/>
      </w:numPr>
      <w:spacing w:after="960" w:line="240" w:lineRule="auto"/>
    </w:pPr>
    <w:rPr>
      <w:color w:val="000000"/>
      <w:sz w:val="32"/>
    </w:rPr>
  </w:style>
  <w:style w:type="paragraph" w:styleId="BodyTextIndent">
    <w:name w:val="Body Text Indent"/>
    <w:basedOn w:val="Normal"/>
    <w:rsid w:val="0006607E"/>
    <w:pPr>
      <w:ind w:left="1985"/>
    </w:pPr>
  </w:style>
  <w:style w:type="paragraph" w:styleId="BodyText">
    <w:name w:val="Body Text"/>
    <w:basedOn w:val="Normal"/>
    <w:rsid w:val="00F37969"/>
  </w:style>
  <w:style w:type="table" w:customStyle="1" w:styleId="TableNoGrid">
    <w:name w:val="TableNoGrid"/>
    <w:basedOn w:val="TableNormal"/>
    <w:rsid w:val="003E51F5"/>
    <w:tblPr/>
  </w:style>
  <w:style w:type="paragraph" w:customStyle="1" w:styleId="PIFNormal">
    <w:name w:val="PIFNormal"/>
    <w:basedOn w:val="Normal"/>
    <w:link w:val="PIFNormalChar"/>
    <w:rsid w:val="003E51F5"/>
  </w:style>
  <w:style w:type="character" w:customStyle="1" w:styleId="NormalIndentChar">
    <w:name w:val="Normal Indent Char"/>
    <w:link w:val="NormalIndent"/>
    <w:uiPriority w:val="2"/>
    <w:rsid w:val="00A239C2"/>
    <w:rPr>
      <w:rFonts w:ascii="Arial" w:hAnsi="Arial"/>
    </w:rPr>
  </w:style>
  <w:style w:type="character" w:customStyle="1" w:styleId="PIFNormalChar">
    <w:name w:val="PIFNormal Char"/>
    <w:link w:val="PIFNormal"/>
    <w:rsid w:val="003E51F5"/>
    <w:rPr>
      <w:rFonts w:ascii="Arial" w:hAnsi="Arial"/>
      <w:sz w:val="21"/>
      <w:szCs w:val="22"/>
    </w:rPr>
  </w:style>
  <w:style w:type="paragraph" w:customStyle="1" w:styleId="PIFheading">
    <w:name w:val="PIFheading"/>
    <w:basedOn w:val="Heading"/>
    <w:rsid w:val="003E51F5"/>
    <w:pPr>
      <w:spacing w:before="120" w:after="120"/>
    </w:pPr>
    <w:rPr>
      <w:b/>
      <w:color w:val="auto"/>
      <w:sz w:val="22"/>
      <w:szCs w:val="22"/>
    </w:rPr>
  </w:style>
  <w:style w:type="table" w:styleId="TableGrid">
    <w:name w:val="Table Grid"/>
    <w:basedOn w:val="TableNormal"/>
    <w:uiPriority w:val="59"/>
    <w:rsid w:val="00D96B43"/>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tOptMarker">
    <w:name w:val="AltOptMarker"/>
    <w:autoRedefine/>
    <w:uiPriority w:val="19"/>
    <w:qFormat/>
    <w:rsid w:val="00D96B43"/>
    <w:rPr>
      <w:rFonts w:ascii="Arial" w:hAnsi="Arial"/>
      <w:b/>
      <w:color w:val="FFFFFF"/>
      <w:sz w:val="21"/>
      <w:szCs w:val="21"/>
      <w:shd w:val="clear" w:color="auto" w:fill="808000"/>
    </w:rPr>
  </w:style>
  <w:style w:type="paragraph" w:customStyle="1" w:styleId="AuthorNotes">
    <w:name w:val="AuthorNotes"/>
    <w:basedOn w:val="Normal"/>
    <w:link w:val="AuthorNotesChar"/>
    <w:uiPriority w:val="23"/>
    <w:qFormat/>
    <w:rsid w:val="00D96B43"/>
    <w:pPr>
      <w:shd w:val="clear" w:color="auto" w:fill="FFCC66"/>
    </w:pPr>
    <w:rPr>
      <w:rFonts w:ascii="Comic Sans MS" w:hAnsi="Comic Sans MS"/>
      <w:szCs w:val="21"/>
    </w:rPr>
  </w:style>
  <w:style w:type="paragraph" w:customStyle="1" w:styleId="AuthorFlags">
    <w:name w:val="AuthorFlags"/>
    <w:basedOn w:val="AuthorNotes"/>
    <w:uiPriority w:val="22"/>
    <w:qFormat/>
    <w:rsid w:val="00D96B43"/>
    <w:pPr>
      <w:shd w:val="clear" w:color="auto" w:fill="FFFF00"/>
    </w:pPr>
  </w:style>
  <w:style w:type="character" w:customStyle="1" w:styleId="IDDVariableMarker">
    <w:name w:val="IDDVariableMarker"/>
    <w:uiPriority w:val="35"/>
    <w:qFormat/>
    <w:rsid w:val="00D96B43"/>
    <w:rPr>
      <w:rFonts w:ascii="Arial" w:hAnsi="Arial"/>
      <w:color w:val="000000"/>
      <w:sz w:val="21"/>
      <w:szCs w:val="21"/>
    </w:rPr>
  </w:style>
  <w:style w:type="paragraph" w:customStyle="1" w:styleId="SubHeading4">
    <w:name w:val="SubHeading 4"/>
    <w:basedOn w:val="Normal"/>
    <w:uiPriority w:val="42"/>
    <w:unhideWhenUsed/>
    <w:rsid w:val="00D96B43"/>
    <w:pPr>
      <w:numPr>
        <w:ilvl w:val="3"/>
        <w:numId w:val="8"/>
      </w:numPr>
    </w:pPr>
  </w:style>
  <w:style w:type="paragraph" w:customStyle="1" w:styleId="Defa">
    <w:name w:val="Def (a)"/>
    <w:basedOn w:val="Normal"/>
    <w:qFormat/>
    <w:rsid w:val="00F935F8"/>
    <w:pPr>
      <w:numPr>
        <w:ilvl w:val="1"/>
        <w:numId w:val="4"/>
      </w:numPr>
      <w:spacing w:line="240" w:lineRule="auto"/>
    </w:pPr>
    <w:rPr>
      <w:sz w:val="20"/>
      <w:szCs w:val="20"/>
    </w:rPr>
  </w:style>
  <w:style w:type="paragraph" w:customStyle="1" w:styleId="Definition">
    <w:name w:val="Definition"/>
    <w:basedOn w:val="Normal"/>
    <w:link w:val="DefinitionChar"/>
    <w:qFormat/>
    <w:rsid w:val="00F935F8"/>
    <w:pPr>
      <w:numPr>
        <w:numId w:val="4"/>
      </w:numPr>
      <w:spacing w:line="240" w:lineRule="auto"/>
      <w:ind w:firstLine="0"/>
    </w:pPr>
  </w:style>
  <w:style w:type="paragraph" w:customStyle="1" w:styleId="DefA0">
    <w:name w:val="Def (A)"/>
    <w:basedOn w:val="Normal"/>
    <w:qFormat/>
    <w:rsid w:val="00D96B43"/>
    <w:pPr>
      <w:numPr>
        <w:ilvl w:val="3"/>
        <w:numId w:val="4"/>
      </w:numPr>
    </w:pPr>
  </w:style>
  <w:style w:type="paragraph" w:customStyle="1" w:styleId="Defi">
    <w:name w:val="Def (i)"/>
    <w:basedOn w:val="Normal"/>
    <w:qFormat/>
    <w:rsid w:val="00D96B43"/>
    <w:pPr>
      <w:numPr>
        <w:ilvl w:val="2"/>
        <w:numId w:val="4"/>
      </w:numPr>
      <w:ind w:left="1134" w:hanging="567"/>
    </w:pPr>
  </w:style>
  <w:style w:type="paragraph" w:customStyle="1" w:styleId="SubHeading5">
    <w:name w:val="SubHeading 5"/>
    <w:basedOn w:val="Normal"/>
    <w:uiPriority w:val="43"/>
    <w:unhideWhenUsed/>
    <w:rsid w:val="00D96B43"/>
    <w:pPr>
      <w:numPr>
        <w:ilvl w:val="4"/>
        <w:numId w:val="8"/>
      </w:numPr>
    </w:pPr>
  </w:style>
  <w:style w:type="paragraph" w:customStyle="1" w:styleId="SubHeading6">
    <w:name w:val="SubHeading 6"/>
    <w:basedOn w:val="Normal"/>
    <w:uiPriority w:val="44"/>
    <w:unhideWhenUsed/>
    <w:rsid w:val="00D96B43"/>
    <w:pPr>
      <w:numPr>
        <w:ilvl w:val="5"/>
        <w:numId w:val="8"/>
      </w:numPr>
    </w:pPr>
  </w:style>
  <w:style w:type="paragraph" w:customStyle="1" w:styleId="CorrsBullet">
    <w:name w:val="Corrs Bullet"/>
    <w:basedOn w:val="Normal"/>
    <w:uiPriority w:val="17"/>
    <w:qFormat/>
    <w:rsid w:val="00D96B43"/>
    <w:pPr>
      <w:numPr>
        <w:numId w:val="6"/>
      </w:numPr>
    </w:pPr>
    <w:rPr>
      <w:color w:val="000000"/>
    </w:rPr>
  </w:style>
  <w:style w:type="paragraph" w:customStyle="1" w:styleId="CorrsNumber">
    <w:name w:val="Corrs Number"/>
    <w:basedOn w:val="Normal"/>
    <w:uiPriority w:val="16"/>
    <w:qFormat/>
    <w:rsid w:val="00D96B43"/>
    <w:pPr>
      <w:numPr>
        <w:numId w:val="7"/>
      </w:numPr>
    </w:pPr>
    <w:rPr>
      <w:color w:val="000000"/>
    </w:rPr>
  </w:style>
  <w:style w:type="paragraph" w:styleId="DocumentMap">
    <w:name w:val="Document Map"/>
    <w:basedOn w:val="Normal"/>
    <w:link w:val="DocumentMapChar"/>
    <w:uiPriority w:val="99"/>
    <w:semiHidden/>
    <w:unhideWhenUsed/>
    <w:rsid w:val="00D96B43"/>
    <w:pPr>
      <w:spacing w:after="0" w:line="240" w:lineRule="auto"/>
    </w:pPr>
    <w:rPr>
      <w:rFonts w:ascii="Tahoma" w:hAnsi="Tahoma" w:cs="Tahoma"/>
      <w:sz w:val="16"/>
      <w:szCs w:val="16"/>
    </w:rPr>
  </w:style>
  <w:style w:type="character" w:customStyle="1" w:styleId="DocumentMapChar">
    <w:name w:val="Document Map Char"/>
    <w:link w:val="DocumentMap"/>
    <w:uiPriority w:val="99"/>
    <w:semiHidden/>
    <w:rsid w:val="00D96B43"/>
    <w:rPr>
      <w:rFonts w:ascii="Tahoma" w:hAnsi="Tahoma" w:cs="Tahoma"/>
      <w:sz w:val="16"/>
      <w:szCs w:val="16"/>
    </w:rPr>
  </w:style>
  <w:style w:type="character" w:customStyle="1" w:styleId="Heading2Char">
    <w:name w:val="Heading 2 Char"/>
    <w:aliases w:val="body Char,h2 Char,h2 main heading Char,H2 Char,Section Char,2m Char,h 2 Char,h2.H2 Char,UNDERRUBRIK 1-2 Char,1.1 Char,Centerhead Char,1.1 Level 2 Heading Char,Reset numbering Char,Heading 2  Interstar Char,Clause Char,test Char,2 Char"/>
    <w:link w:val="Heading2"/>
    <w:rsid w:val="000A0270"/>
    <w:rPr>
      <w:rFonts w:ascii="Arial" w:hAnsi="Arial" w:cs="Arial"/>
      <w:b/>
      <w:bCs/>
      <w:iCs/>
      <w:color w:val="000000"/>
      <w:sz w:val="24"/>
      <w:szCs w:val="24"/>
    </w:rPr>
  </w:style>
  <w:style w:type="paragraph" w:customStyle="1" w:styleId="FooterSingle">
    <w:name w:val="FooterSingle"/>
    <w:basedOn w:val="Footer"/>
    <w:qFormat/>
    <w:rsid w:val="00D96B43"/>
    <w:pPr>
      <w:pBdr>
        <w:top w:val="none" w:sz="0" w:space="0" w:color="auto"/>
      </w:pBdr>
    </w:pPr>
  </w:style>
  <w:style w:type="character" w:customStyle="1" w:styleId="FooterDocTitle">
    <w:name w:val="FooterDocTitle"/>
    <w:uiPriority w:val="1"/>
    <w:qFormat/>
    <w:rsid w:val="00D96B43"/>
    <w:rPr>
      <w:rFonts w:ascii="Arial" w:hAnsi="Arial"/>
      <w:sz w:val="16"/>
    </w:rPr>
  </w:style>
  <w:style w:type="character" w:customStyle="1" w:styleId="Heading3Char">
    <w:name w:val="Heading 3 Char"/>
    <w:aliases w:val="h3 Char,H3 Char,H31 Char,(Alt+3) Char,h3 sub heading Char,Head 3 Char,3m Char,h:3 Char,Major Char,Level 1 - 1 Char,Heading 3 - St.George Char,1.1.1 Level 3 Headng Char,C Sub-Sub/Italic Char,Head 31 Char,Head 32 Char,C Sub-Sub/Italic1 Char"/>
    <w:link w:val="Heading3"/>
    <w:rsid w:val="000A0270"/>
    <w:rPr>
      <w:rFonts w:ascii="Arial" w:hAnsi="Arial" w:cs="Arial"/>
      <w:b/>
      <w:bCs/>
    </w:rPr>
  </w:style>
  <w:style w:type="character" w:customStyle="1" w:styleId="Heading4Char">
    <w:name w:val="Heading 4 Char"/>
    <w:aliases w:val="h4 Char,H4 Char,Minor Char,Heading 4 StGeorge Char,Level 2 - a Char,Heading 4 Interstar Char,h4 sub sub heading Char,4 Char,(i) Char,2nd sub-clause Char,sub-sub-sub-sect Char,Map Title Char,bullet Char,bl Char,bb Char,h41 Char,sd Char"/>
    <w:link w:val="Heading4"/>
    <w:rsid w:val="000A0270"/>
    <w:rPr>
      <w:rFonts w:ascii="Arial" w:hAnsi="Arial"/>
    </w:rPr>
  </w:style>
  <w:style w:type="character" w:customStyle="1" w:styleId="Heading5Char">
    <w:name w:val="Heading 5 Char"/>
    <w:aliases w:val="Heading 5 StGeorge Char,H5 Char,Heading 5 Interstar Char,h5 Char,Level 3 - i Char,5 Char,Appendix Char,Block Label Char,(A)Text Char,(A) Char,A Char,Level 5 Char,L5 Char,s Char,Para5 Char,h51 Char,h52 Char,1.1.1.1.1 Char,Para51 Char"/>
    <w:link w:val="Heading5"/>
    <w:rsid w:val="000A0270"/>
    <w:rPr>
      <w:rFonts w:ascii="Arial" w:hAnsi="Arial"/>
    </w:rPr>
  </w:style>
  <w:style w:type="character" w:customStyle="1" w:styleId="AuthorNotesChar">
    <w:name w:val="AuthorNotes Char"/>
    <w:link w:val="AuthorNotes"/>
    <w:uiPriority w:val="23"/>
    <w:rsid w:val="00D96B43"/>
    <w:rPr>
      <w:rFonts w:ascii="Comic Sans MS" w:hAnsi="Comic Sans MS"/>
      <w:sz w:val="21"/>
      <w:szCs w:val="21"/>
      <w:shd w:val="clear" w:color="auto" w:fill="FFCC66"/>
    </w:rPr>
  </w:style>
  <w:style w:type="paragraph" w:styleId="BalloonText">
    <w:name w:val="Balloon Text"/>
    <w:basedOn w:val="Normal"/>
    <w:link w:val="BalloonTextChar"/>
    <w:uiPriority w:val="99"/>
    <w:semiHidden/>
    <w:unhideWhenUsed/>
    <w:rsid w:val="00D96B43"/>
    <w:pPr>
      <w:spacing w:after="0" w:line="240" w:lineRule="auto"/>
    </w:pPr>
    <w:rPr>
      <w:rFonts w:cs="Arial"/>
      <w:sz w:val="18"/>
      <w:szCs w:val="18"/>
    </w:rPr>
  </w:style>
  <w:style w:type="character" w:customStyle="1" w:styleId="BalloonTextChar">
    <w:name w:val="Balloon Text Char"/>
    <w:link w:val="BalloonText"/>
    <w:uiPriority w:val="99"/>
    <w:semiHidden/>
    <w:rsid w:val="00D96B43"/>
    <w:rPr>
      <w:rFonts w:ascii="Arial" w:hAnsi="Arial" w:cs="Arial"/>
      <w:sz w:val="18"/>
      <w:szCs w:val="18"/>
    </w:rPr>
  </w:style>
  <w:style w:type="character" w:customStyle="1" w:styleId="DefinitionChar">
    <w:name w:val="Definition Char"/>
    <w:link w:val="Definition"/>
    <w:rsid w:val="00F935F8"/>
    <w:rPr>
      <w:rFonts w:ascii="Arial" w:hAnsi="Arial"/>
      <w:sz w:val="21"/>
      <w:szCs w:val="22"/>
    </w:rPr>
  </w:style>
  <w:style w:type="character" w:styleId="FollowedHyperlink">
    <w:name w:val="FollowedHyperlink"/>
    <w:uiPriority w:val="99"/>
    <w:semiHidden/>
    <w:unhideWhenUsed/>
    <w:rsid w:val="00BD35F0"/>
    <w:rPr>
      <w:color w:val="954F72"/>
      <w:u w:val="single"/>
    </w:rPr>
  </w:style>
  <w:style w:type="paragraph" w:customStyle="1" w:styleId="DocTitleSub">
    <w:name w:val="DocTitleSub"/>
    <w:basedOn w:val="DocTitle"/>
    <w:qFormat/>
    <w:rsid w:val="00D96B43"/>
    <w:pPr>
      <w:spacing w:before="0" w:line="500" w:lineRule="atLeast"/>
    </w:pPr>
    <w:rPr>
      <w:sz w:val="36"/>
      <w:szCs w:val="36"/>
    </w:rPr>
  </w:style>
  <w:style w:type="paragraph" w:styleId="ListParagraph">
    <w:name w:val="List Paragraph"/>
    <w:basedOn w:val="Normal"/>
    <w:uiPriority w:val="34"/>
    <w:rsid w:val="00D96B43"/>
    <w:pPr>
      <w:ind w:left="720"/>
      <w:contextualSpacing/>
    </w:pPr>
  </w:style>
  <w:style w:type="paragraph" w:customStyle="1" w:styleId="Default">
    <w:name w:val="Default"/>
    <w:rsid w:val="00D96B43"/>
    <w:pPr>
      <w:autoSpaceDE w:val="0"/>
      <w:autoSpaceDN w:val="0"/>
      <w:adjustRightInd w:val="0"/>
    </w:pPr>
    <w:rPr>
      <w:rFonts w:ascii="Calibri" w:hAnsi="Calibri" w:cs="Calibri"/>
      <w:color w:val="000000"/>
      <w:sz w:val="24"/>
      <w:szCs w:val="24"/>
    </w:rPr>
  </w:style>
  <w:style w:type="paragraph" w:customStyle="1" w:styleId="Page1a">
    <w:name w:val="Page 1 (a)"/>
    <w:basedOn w:val="Normal"/>
    <w:rsid w:val="00D96B43"/>
    <w:pPr>
      <w:tabs>
        <w:tab w:val="num" w:pos="369"/>
      </w:tabs>
      <w:ind w:left="369" w:hanging="369"/>
    </w:pPr>
  </w:style>
  <w:style w:type="paragraph" w:customStyle="1" w:styleId="Page1i">
    <w:name w:val="Page 1 (i)"/>
    <w:basedOn w:val="Normal"/>
    <w:rsid w:val="00D96B43"/>
    <w:pPr>
      <w:tabs>
        <w:tab w:val="num" w:pos="482"/>
        <w:tab w:val="left" w:pos="851"/>
      </w:tabs>
      <w:ind w:left="851" w:hanging="482"/>
    </w:pPr>
  </w:style>
  <w:style w:type="paragraph" w:customStyle="1" w:styleId="Page1normal">
    <w:name w:val="Page 1 normal"/>
    <w:basedOn w:val="Normal"/>
    <w:rsid w:val="00D96B43"/>
    <w:pPr>
      <w:spacing w:after="80"/>
    </w:pPr>
  </w:style>
  <w:style w:type="paragraph" w:customStyle="1" w:styleId="Page1paranumber">
    <w:name w:val="Page 1 para number"/>
    <w:basedOn w:val="Normal"/>
    <w:rsid w:val="00D96B43"/>
    <w:pPr>
      <w:tabs>
        <w:tab w:val="num" w:pos="369"/>
      </w:tabs>
      <w:spacing w:after="80"/>
      <w:ind w:left="369" w:hanging="369"/>
    </w:pPr>
  </w:style>
  <w:style w:type="paragraph" w:customStyle="1" w:styleId="ReaderNote">
    <w:name w:val="ReaderNote"/>
    <w:basedOn w:val="Normal"/>
    <w:uiPriority w:val="39"/>
    <w:unhideWhenUsed/>
    <w:rsid w:val="00D96B43"/>
    <w:pPr>
      <w:shd w:val="clear" w:color="auto" w:fill="DEF27E"/>
    </w:pPr>
  </w:style>
  <w:style w:type="paragraph" w:styleId="Revision">
    <w:name w:val="Revision"/>
    <w:hidden/>
    <w:uiPriority w:val="99"/>
    <w:semiHidden/>
    <w:rsid w:val="00DD2AE4"/>
    <w:rPr>
      <w:rFonts w:ascii="Arial" w:hAnsi="Arial"/>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424478">
      <w:bodyDiv w:val="1"/>
      <w:marLeft w:val="0"/>
      <w:marRight w:val="0"/>
      <w:marTop w:val="0"/>
      <w:marBottom w:val="0"/>
      <w:divBdr>
        <w:top w:val="none" w:sz="0" w:space="0" w:color="auto"/>
        <w:left w:val="none" w:sz="0" w:space="0" w:color="auto"/>
        <w:bottom w:val="none" w:sz="0" w:space="0" w:color="auto"/>
        <w:right w:val="none" w:sz="0" w:space="0" w:color="auto"/>
      </w:divBdr>
    </w:div>
    <w:div w:id="775293089">
      <w:bodyDiv w:val="1"/>
      <w:marLeft w:val="0"/>
      <w:marRight w:val="0"/>
      <w:marTop w:val="0"/>
      <w:marBottom w:val="0"/>
      <w:divBdr>
        <w:top w:val="none" w:sz="0" w:space="0" w:color="auto"/>
        <w:left w:val="none" w:sz="0" w:space="0" w:color="auto"/>
        <w:bottom w:val="none" w:sz="0" w:space="0" w:color="auto"/>
        <w:right w:val="none" w:sz="0" w:space="0" w:color="auto"/>
      </w:divBdr>
      <w:divsChild>
        <w:div w:id="798763429">
          <w:marLeft w:val="0"/>
          <w:marRight w:val="0"/>
          <w:marTop w:val="0"/>
          <w:marBottom w:val="0"/>
          <w:divBdr>
            <w:top w:val="none" w:sz="0" w:space="0" w:color="auto"/>
            <w:left w:val="none" w:sz="0" w:space="0" w:color="auto"/>
            <w:bottom w:val="none" w:sz="0" w:space="0" w:color="auto"/>
            <w:right w:val="none" w:sz="0" w:space="0" w:color="auto"/>
          </w:divBdr>
          <w:divsChild>
            <w:div w:id="269551895">
              <w:marLeft w:val="0"/>
              <w:marRight w:val="0"/>
              <w:marTop w:val="0"/>
              <w:marBottom w:val="0"/>
              <w:divBdr>
                <w:top w:val="none" w:sz="0" w:space="0" w:color="auto"/>
                <w:left w:val="none" w:sz="0" w:space="0" w:color="auto"/>
                <w:bottom w:val="none" w:sz="0" w:space="0" w:color="auto"/>
                <w:right w:val="none" w:sz="0" w:space="0" w:color="auto"/>
              </w:divBdr>
              <w:divsChild>
                <w:div w:id="1578593985">
                  <w:marLeft w:val="0"/>
                  <w:marRight w:val="0"/>
                  <w:marTop w:val="0"/>
                  <w:marBottom w:val="0"/>
                  <w:divBdr>
                    <w:top w:val="none" w:sz="0" w:space="0" w:color="auto"/>
                    <w:left w:val="none" w:sz="0" w:space="0" w:color="auto"/>
                    <w:bottom w:val="none" w:sz="0" w:space="0" w:color="auto"/>
                    <w:right w:val="none" w:sz="0" w:space="0" w:color="auto"/>
                  </w:divBdr>
                  <w:divsChild>
                    <w:div w:id="1018854775">
                      <w:marLeft w:val="0"/>
                      <w:marRight w:val="0"/>
                      <w:marTop w:val="0"/>
                      <w:marBottom w:val="0"/>
                      <w:divBdr>
                        <w:top w:val="none" w:sz="0" w:space="0" w:color="auto"/>
                        <w:left w:val="none" w:sz="0" w:space="0" w:color="auto"/>
                        <w:bottom w:val="none" w:sz="0" w:space="0" w:color="auto"/>
                        <w:right w:val="none" w:sz="0" w:space="0" w:color="auto"/>
                      </w:divBdr>
                      <w:divsChild>
                        <w:div w:id="34008747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116100573">
      <w:bodyDiv w:val="1"/>
      <w:marLeft w:val="0"/>
      <w:marRight w:val="0"/>
      <w:marTop w:val="0"/>
      <w:marBottom w:val="0"/>
      <w:divBdr>
        <w:top w:val="none" w:sz="0" w:space="0" w:color="auto"/>
        <w:left w:val="none" w:sz="0" w:space="0" w:color="auto"/>
        <w:bottom w:val="none" w:sz="0" w:space="0" w:color="auto"/>
        <w:right w:val="none" w:sz="0" w:space="0" w:color="auto"/>
      </w:divBdr>
    </w:div>
    <w:div w:id="1150097608">
      <w:bodyDiv w:val="1"/>
      <w:marLeft w:val="0"/>
      <w:marRight w:val="0"/>
      <w:marTop w:val="0"/>
      <w:marBottom w:val="0"/>
      <w:divBdr>
        <w:top w:val="none" w:sz="0" w:space="0" w:color="auto"/>
        <w:left w:val="none" w:sz="0" w:space="0" w:color="auto"/>
        <w:bottom w:val="none" w:sz="0" w:space="0" w:color="auto"/>
        <w:right w:val="none" w:sz="0" w:space="0" w:color="auto"/>
      </w:divBdr>
      <w:divsChild>
        <w:div w:id="1799910166">
          <w:marLeft w:val="0"/>
          <w:marRight w:val="0"/>
          <w:marTop w:val="0"/>
          <w:marBottom w:val="0"/>
          <w:divBdr>
            <w:top w:val="none" w:sz="0" w:space="0" w:color="auto"/>
            <w:left w:val="none" w:sz="0" w:space="0" w:color="auto"/>
            <w:bottom w:val="none" w:sz="0" w:space="0" w:color="auto"/>
            <w:right w:val="none" w:sz="0" w:space="0" w:color="auto"/>
          </w:divBdr>
          <w:divsChild>
            <w:div w:id="1021054329">
              <w:marLeft w:val="0"/>
              <w:marRight w:val="0"/>
              <w:marTop w:val="0"/>
              <w:marBottom w:val="0"/>
              <w:divBdr>
                <w:top w:val="none" w:sz="0" w:space="0" w:color="auto"/>
                <w:left w:val="none" w:sz="0" w:space="0" w:color="auto"/>
                <w:bottom w:val="none" w:sz="0" w:space="0" w:color="auto"/>
                <w:right w:val="none" w:sz="0" w:space="0" w:color="auto"/>
              </w:divBdr>
              <w:divsChild>
                <w:div w:id="518668648">
                  <w:marLeft w:val="0"/>
                  <w:marRight w:val="0"/>
                  <w:marTop w:val="0"/>
                  <w:marBottom w:val="0"/>
                  <w:divBdr>
                    <w:top w:val="none" w:sz="0" w:space="0" w:color="auto"/>
                    <w:left w:val="none" w:sz="0" w:space="0" w:color="auto"/>
                    <w:bottom w:val="none" w:sz="0" w:space="0" w:color="auto"/>
                    <w:right w:val="none" w:sz="0" w:space="0" w:color="auto"/>
                  </w:divBdr>
                  <w:divsChild>
                    <w:div w:id="297228168">
                      <w:marLeft w:val="0"/>
                      <w:marRight w:val="0"/>
                      <w:marTop w:val="0"/>
                      <w:marBottom w:val="0"/>
                      <w:divBdr>
                        <w:top w:val="none" w:sz="0" w:space="0" w:color="auto"/>
                        <w:left w:val="none" w:sz="0" w:space="0" w:color="auto"/>
                        <w:bottom w:val="none" w:sz="0" w:space="0" w:color="auto"/>
                        <w:right w:val="none" w:sz="0" w:space="0" w:color="auto"/>
                      </w:divBdr>
                      <w:divsChild>
                        <w:div w:id="156206329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2145149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mailto:Vic.Community.Solar@corrs.com.au"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CorrsOffice\Templates\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41E187-4C62-491F-9065-6A890EE9C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Template>
  <TotalTime>0</TotalTime>
  <Pages>23</Pages>
  <Words>6946</Words>
  <Characters>39594</Characters>
  <Application>Microsoft Office Word</Application>
  <DocSecurity>4</DocSecurity>
  <Lines>329</Lines>
  <Paragraphs>92</Paragraphs>
  <ScaleCrop>false</ScaleCrop>
  <HeadingPairs>
    <vt:vector size="2" baseType="variant">
      <vt:variant>
        <vt:lpstr>Title</vt:lpstr>
      </vt:variant>
      <vt:variant>
        <vt:i4>1</vt:i4>
      </vt:variant>
    </vt:vector>
  </HeadingPairs>
  <TitlesOfParts>
    <vt:vector size="1" baseType="lpstr">
      <vt:lpstr>Corrs Deed Template</vt:lpstr>
    </vt:vector>
  </TitlesOfParts>
  <Company>Corrs Chambers Westgarth</Company>
  <LinksUpToDate>false</LinksUpToDate>
  <CharactersWithSpaces>46448</CharactersWithSpaces>
  <SharedDoc>false</SharedDoc>
  <HLinks>
    <vt:vector size="36" baseType="variant">
      <vt:variant>
        <vt:i4>7536684</vt:i4>
      </vt:variant>
      <vt:variant>
        <vt:i4>308</vt:i4>
      </vt:variant>
      <vt:variant>
        <vt:i4>0</vt:i4>
      </vt:variant>
      <vt:variant>
        <vt:i4>5</vt:i4>
      </vt:variant>
      <vt:variant>
        <vt:lpwstr>https://au.netdocuments.com/neWeb2/goId.aspx?id=3478-6885-8369</vt:lpwstr>
      </vt:variant>
      <vt:variant>
        <vt:lpwstr/>
      </vt:variant>
      <vt:variant>
        <vt:i4>2818066</vt:i4>
      </vt:variant>
      <vt:variant>
        <vt:i4>20</vt:i4>
      </vt:variant>
      <vt:variant>
        <vt:i4>0</vt:i4>
      </vt:variant>
      <vt:variant>
        <vt:i4>5</vt:i4>
      </vt:variant>
      <vt:variant>
        <vt:lpwstr>mailto:precedents.feedback@corrs.com.au</vt:lpwstr>
      </vt:variant>
      <vt:variant>
        <vt:lpwstr/>
      </vt:variant>
      <vt:variant>
        <vt:i4>4653087</vt:i4>
      </vt:variant>
      <vt:variant>
        <vt:i4>17</vt:i4>
      </vt:variant>
      <vt:variant>
        <vt:i4>0</vt:i4>
      </vt:variant>
      <vt:variant>
        <vt:i4>5</vt:i4>
      </vt:variant>
      <vt:variant>
        <vt:lpwstr>https://au.netdocuments.com/neWeb2/goId.aspx?id=3442-2046-9249&amp;open=Y</vt:lpwstr>
      </vt:variant>
      <vt:variant>
        <vt:lpwstr/>
      </vt:variant>
      <vt:variant>
        <vt:i4>1572887</vt:i4>
      </vt:variant>
      <vt:variant>
        <vt:i4>14</vt:i4>
      </vt:variant>
      <vt:variant>
        <vt:i4>0</vt:i4>
      </vt:variant>
      <vt:variant>
        <vt:i4>5</vt:i4>
      </vt:variant>
      <vt:variant>
        <vt:lpwstr>http://www.asic.gov.au/about-asic/what-we-do/laws-we-administer/unfair-contract-terms-law/unfair-contract-term-protections-for-small-businesses/</vt:lpwstr>
      </vt:variant>
      <vt:variant>
        <vt:lpwstr/>
      </vt:variant>
      <vt:variant>
        <vt:i4>7340084</vt:i4>
      </vt:variant>
      <vt:variant>
        <vt:i4>11</vt:i4>
      </vt:variant>
      <vt:variant>
        <vt:i4>0</vt:i4>
      </vt:variant>
      <vt:variant>
        <vt:i4>5</vt:i4>
      </vt:variant>
      <vt:variant>
        <vt:lpwstr>https://www.accc.gov.au/business/business-rights-protections/unfair-contract-terms</vt:lpwstr>
      </vt:variant>
      <vt:variant>
        <vt:lpwstr/>
      </vt:variant>
      <vt:variant>
        <vt:i4>6684687</vt:i4>
      </vt:variant>
      <vt:variant>
        <vt:i4>60202</vt:i4>
      </vt:variant>
      <vt:variant>
        <vt:i4>1025</vt:i4>
      </vt:variant>
      <vt:variant>
        <vt:i4>1</vt:i4>
      </vt:variant>
      <vt:variant>
        <vt:lpwstr>cid:image001.png@01CCF0BE.FA9B5C80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Corrs Deed Template</dc:title>
  <dc:subject/>
  <dc:creator>NATPREC</dc:creator>
  <cp:keywords/>
  <cp:lastModifiedBy>Mel Miller</cp:lastModifiedBy>
  <cp:revision>2</cp:revision>
  <cp:lastPrinted>2017-11-10T00:21:00Z</cp:lastPrinted>
  <dcterms:created xsi:type="dcterms:W3CDTF">2018-05-31T03:12:00Z</dcterms:created>
  <dcterms:modified xsi:type="dcterms:W3CDTF">2018-05-31T03:12:00Z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DocID">
    <vt:lpwstr>3451-5738-1386v1</vt:lpwstr>
  </property>
  <property fmtid="{D5CDD505-2E9C-101B-9397-08002B2CF9AE}" pid="3" name="mAuthority">
    <vt:lpwstr>Tim Barton</vt:lpwstr>
  </property>
  <property fmtid="{D5CDD505-2E9C-101B-9397-08002B2CF9AE}" pid="4" name="mContact">
    <vt:lpwstr>Judy Ayles</vt:lpwstr>
  </property>
  <property fmtid="{D5CDD505-2E9C-101B-9397-08002B2CF9AE}" pid="5" name="mDraft">
    <vt:lpwstr>True</vt:lpwstr>
  </property>
  <property fmtid="{D5CDD505-2E9C-101B-9397-08002B2CF9AE}" pid="6" name="mDeed">
    <vt:lpwstr>False</vt:lpwstr>
  </property>
  <property fmtid="{D5CDD505-2E9C-101B-9397-08002B2CF9AE}" pid="7" name="mCompany1">
    <vt:lpwstr>True</vt:lpwstr>
  </property>
  <property fmtid="{D5CDD505-2E9C-101B-9397-08002B2CF9AE}" pid="8" name="mCompany2">
    <vt:lpwstr>True</vt:lpwstr>
  </property>
  <property fmtid="{D5CDD505-2E9C-101B-9397-08002B2CF9AE}" pid="9" name="mPartyCount">
    <vt:lpwstr>2</vt:lpwstr>
  </property>
  <property fmtid="{D5CDD505-2E9C-101B-9397-08002B2CF9AE}" pid="10" name="Version">
    <vt:lpwstr>1.1</vt:lpwstr>
  </property>
  <property fmtid="{D5CDD505-2E9C-101B-9397-08002B2CF9AE}" pid="11" name="_NewReviewCycle">
    <vt:lpwstr/>
  </property>
</Properties>
</file>